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B8" w:rsidRPr="002902B8" w:rsidRDefault="0009028B" w:rsidP="00CF1906">
      <w:pPr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FF0000"/>
          <w:sz w:val="26"/>
          <w:szCs w:val="26"/>
          <w:u w:val="single"/>
        </w:rPr>
        <w:t>Сайт</w:t>
      </w:r>
    </w:p>
    <w:p w:rsidR="004E6F80" w:rsidRDefault="004E6F80" w:rsidP="007C1F71">
      <w:pPr>
        <w:ind w:firstLine="709"/>
        <w:jc w:val="both"/>
        <w:rPr>
          <w:sz w:val="26"/>
          <w:szCs w:val="26"/>
        </w:rPr>
      </w:pPr>
    </w:p>
    <w:p w:rsidR="00C81954" w:rsidRPr="00174564" w:rsidRDefault="00174564" w:rsidP="00C81954">
      <w:pPr>
        <w:pStyle w:val="1"/>
        <w:rPr>
          <w:lang w:val="ru-RU"/>
        </w:rPr>
      </w:pPr>
      <w:r>
        <w:rPr>
          <w:lang w:val="ru-RU"/>
        </w:rPr>
        <w:t>Как рассчитывается ОДП в 2017 году?</w:t>
      </w:r>
    </w:p>
    <w:p w:rsidR="00174564" w:rsidRDefault="00174564" w:rsidP="007C1F71">
      <w:pPr>
        <w:ind w:firstLine="709"/>
        <w:jc w:val="both"/>
        <w:rPr>
          <w:sz w:val="26"/>
          <w:szCs w:val="26"/>
        </w:rPr>
      </w:pPr>
    </w:p>
    <w:p w:rsidR="0009028B" w:rsidRPr="0009028B" w:rsidRDefault="0009028B" w:rsidP="0009028B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настоящей справке приводятся выдержки и формулы из </w:t>
      </w:r>
      <w:r w:rsidRPr="0009028B">
        <w:rPr>
          <w:sz w:val="26"/>
          <w:szCs w:val="26"/>
        </w:rPr>
        <w:t>Правил</w:t>
      </w:r>
      <w:r>
        <w:rPr>
          <w:sz w:val="26"/>
          <w:szCs w:val="26"/>
        </w:rPr>
        <w:t xml:space="preserve"> </w:t>
      </w:r>
      <w:r w:rsidRPr="0009028B">
        <w:rPr>
          <w:sz w:val="26"/>
          <w:szCs w:val="26"/>
        </w:rPr>
        <w:t>предос</w:t>
      </w:r>
      <w:r w:rsidRPr="0009028B">
        <w:rPr>
          <w:i/>
          <w:sz w:val="26"/>
          <w:szCs w:val="26"/>
        </w:rPr>
        <w:t>тавления коммунальных услуг собственникам и пользователям помещений в многоквартирных домах и жилых домов</w:t>
      </w:r>
      <w:r w:rsidRPr="0009028B">
        <w:rPr>
          <w:i/>
          <w:sz w:val="26"/>
          <w:szCs w:val="26"/>
        </w:rPr>
        <w:t xml:space="preserve"> </w:t>
      </w:r>
      <w:r w:rsidRPr="0009028B">
        <w:rPr>
          <w:i/>
          <w:sz w:val="26"/>
          <w:szCs w:val="26"/>
        </w:rPr>
        <w:t>(утв</w:t>
      </w:r>
      <w:r w:rsidRPr="0009028B">
        <w:rPr>
          <w:i/>
          <w:sz w:val="26"/>
          <w:szCs w:val="26"/>
        </w:rPr>
        <w:t>ерждены</w:t>
      </w:r>
      <w:r w:rsidRPr="0009028B">
        <w:rPr>
          <w:i/>
          <w:sz w:val="26"/>
          <w:szCs w:val="26"/>
        </w:rPr>
        <w:t xml:space="preserve"> постановлением</w:t>
      </w:r>
      <w:r w:rsidRPr="0009028B">
        <w:rPr>
          <w:i/>
          <w:sz w:val="26"/>
          <w:szCs w:val="26"/>
        </w:rPr>
        <w:t xml:space="preserve"> Правительства РФ от 6 мая 2011 г. № </w:t>
      </w:r>
      <w:r w:rsidRPr="0009028B">
        <w:rPr>
          <w:i/>
          <w:sz w:val="26"/>
          <w:szCs w:val="26"/>
        </w:rPr>
        <w:t>354)</w:t>
      </w:r>
    </w:p>
    <w:p w:rsidR="00537F32" w:rsidRDefault="00537F32" w:rsidP="00537F32">
      <w:pPr>
        <w:ind w:firstLine="709"/>
        <w:jc w:val="both"/>
        <w:rPr>
          <w:sz w:val="26"/>
          <w:szCs w:val="26"/>
        </w:rPr>
      </w:pPr>
    </w:p>
    <w:p w:rsidR="000C3295" w:rsidRPr="000C3295" w:rsidRDefault="000C3295" w:rsidP="000C3295">
      <w:pPr>
        <w:ind w:firstLine="709"/>
        <w:jc w:val="center"/>
        <w:rPr>
          <w:b/>
          <w:i/>
          <w:sz w:val="26"/>
          <w:szCs w:val="26"/>
        </w:rPr>
      </w:pPr>
      <w:r w:rsidRPr="000C3295">
        <w:rPr>
          <w:b/>
          <w:i/>
          <w:sz w:val="26"/>
          <w:szCs w:val="26"/>
        </w:rPr>
        <w:t>Суммарная стоимость ОДП для многоквартирного дома</w:t>
      </w:r>
    </w:p>
    <w:p w:rsidR="0009028B" w:rsidRPr="00537F32" w:rsidRDefault="0009028B" w:rsidP="00537F32">
      <w:pPr>
        <w:ind w:firstLine="709"/>
        <w:jc w:val="both"/>
        <w:rPr>
          <w:sz w:val="26"/>
          <w:szCs w:val="26"/>
        </w:rPr>
      </w:pP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t>10. Размер платы за коммунальную услугу, предоставленную на общедомовые нужды в многоквартирном доме, для i-</w:t>
      </w:r>
      <w:proofErr w:type="spellStart"/>
      <w:r w:rsidRPr="00537F32">
        <w:rPr>
          <w:sz w:val="26"/>
          <w:szCs w:val="26"/>
        </w:rPr>
        <w:t>го</w:t>
      </w:r>
      <w:proofErr w:type="spellEnd"/>
      <w:r w:rsidRPr="00537F32">
        <w:rPr>
          <w:sz w:val="26"/>
          <w:szCs w:val="26"/>
        </w:rPr>
        <w:t xml:space="preserve"> жилого помещения (квартиры) или нежилого помещения согласно </w:t>
      </w:r>
      <w:hyperlink r:id="rId8" w:history="1">
        <w:r w:rsidRPr="0009028B">
          <w:rPr>
            <w:rStyle w:val="a3"/>
            <w:rFonts w:ascii="Times New Roman" w:hAnsi="Times New Roman" w:cs="Arial Unicode MS"/>
            <w:sz w:val="26"/>
            <w:szCs w:val="26"/>
          </w:rPr>
          <w:t>пунктам 44 - 48</w:t>
        </w:r>
      </w:hyperlink>
      <w:r w:rsidRPr="00537F32">
        <w:rPr>
          <w:sz w:val="26"/>
          <w:szCs w:val="26"/>
        </w:rPr>
        <w:t xml:space="preserve"> Правил определяется по формуле 10: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2DA3496D" wp14:editId="6C44B496">
            <wp:extent cx="1988127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20" cy="5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sub_201000"/>
      <w:proofErr w:type="gramStart"/>
      <w:r w:rsidRPr="00537F32">
        <w:rPr>
          <w:sz w:val="26"/>
          <w:szCs w:val="26"/>
        </w:rPr>
        <w:t>,</w:t>
      </w:r>
      <w:bookmarkEnd w:id="0"/>
      <w:r w:rsidRPr="00537F32">
        <w:rPr>
          <w:sz w:val="26"/>
          <w:szCs w:val="26"/>
        </w:rPr>
        <w:t>где</w:t>
      </w:r>
      <w:proofErr w:type="gramEnd"/>
      <w:r w:rsidRPr="00537F32">
        <w:rPr>
          <w:sz w:val="26"/>
          <w:szCs w:val="26"/>
        </w:rPr>
        <w:t>: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22D0BE1A" wp14:editId="3D19BC98">
            <wp:extent cx="432781" cy="373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8" cy="38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 xml:space="preserve"> 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1F64E232" wp14:editId="7C465CDF">
            <wp:extent cx="400050" cy="3805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3" cy="3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537F32" w:rsidRDefault="00537F32" w:rsidP="00537F32">
      <w:pPr>
        <w:ind w:firstLine="709"/>
        <w:jc w:val="both"/>
        <w:rPr>
          <w:sz w:val="26"/>
          <w:szCs w:val="26"/>
        </w:rPr>
      </w:pPr>
    </w:p>
    <w:p w:rsidR="000C3295" w:rsidRPr="000C3295" w:rsidRDefault="000C3295" w:rsidP="000C3295">
      <w:pPr>
        <w:ind w:firstLine="709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Рассчет</w:t>
      </w:r>
      <w:proofErr w:type="spellEnd"/>
      <w:r>
        <w:rPr>
          <w:b/>
          <w:i/>
          <w:sz w:val="26"/>
          <w:szCs w:val="26"/>
        </w:rPr>
        <w:t xml:space="preserve"> стоимости</w:t>
      </w:r>
      <w:r w:rsidRPr="000C3295">
        <w:rPr>
          <w:b/>
          <w:i/>
          <w:sz w:val="26"/>
          <w:szCs w:val="26"/>
        </w:rPr>
        <w:t xml:space="preserve"> ОДП </w:t>
      </w:r>
      <w:r>
        <w:rPr>
          <w:b/>
          <w:i/>
          <w:sz w:val="26"/>
          <w:szCs w:val="26"/>
        </w:rPr>
        <w:t>отдельной квартиры в многоквартирном</w:t>
      </w:r>
      <w:r w:rsidRPr="000C3295">
        <w:rPr>
          <w:b/>
          <w:i/>
          <w:sz w:val="26"/>
          <w:szCs w:val="26"/>
        </w:rPr>
        <w:t xml:space="preserve"> дом</w:t>
      </w:r>
      <w:r>
        <w:rPr>
          <w:b/>
          <w:i/>
          <w:sz w:val="26"/>
          <w:szCs w:val="26"/>
        </w:rPr>
        <w:t>е при наличии общедомового счетчика</w:t>
      </w:r>
    </w:p>
    <w:p w:rsidR="000C3295" w:rsidRPr="00537F32" w:rsidRDefault="000C3295" w:rsidP="00537F32">
      <w:pPr>
        <w:ind w:firstLine="709"/>
        <w:jc w:val="both"/>
        <w:rPr>
          <w:sz w:val="26"/>
          <w:szCs w:val="26"/>
        </w:rPr>
      </w:pP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t>13. Приходящийся на i-е жилое помещение (квартиру) или нежилое помещение объем (количество) горячей воды, газа, сточных вод и электрической энергии, предоставленный за расчетный период на общедомовые нужды в многоквартирном доме, оборудованном коллективным (общедомовым) прибором учета соответствующего вида коммунального ресурса, определяется по формуле 12: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bookmarkStart w:id="1" w:name="sub_20120"/>
      <w:r w:rsidRPr="00537F32">
        <w:rPr>
          <w:sz w:val="26"/>
          <w:szCs w:val="26"/>
        </w:rPr>
        <w:drawing>
          <wp:inline distT="0" distB="0" distL="0" distR="0" wp14:anchorId="3265C682" wp14:editId="057D277F">
            <wp:extent cx="4416605" cy="606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53" cy="60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>,</w:t>
      </w:r>
    </w:p>
    <w:bookmarkEnd w:id="1"/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t>где: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bookmarkStart w:id="2" w:name="sub_20134"/>
      <w:r w:rsidRPr="00537F32">
        <w:rPr>
          <w:sz w:val="26"/>
          <w:szCs w:val="26"/>
        </w:rPr>
        <w:drawing>
          <wp:inline distT="0" distB="0" distL="0" distR="0" wp14:anchorId="2D60E471" wp14:editId="79288A74">
            <wp:extent cx="372033" cy="439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4" cy="45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 xml:space="preserve"> - объем (количество) коммунального ресурса, потребленный за расчетный период в многоквартирном доме, определенный по показаниям </w:t>
      </w:r>
      <w:r w:rsidRPr="00537F32">
        <w:rPr>
          <w:sz w:val="26"/>
          <w:szCs w:val="26"/>
        </w:rPr>
        <w:lastRenderedPageBreak/>
        <w:t xml:space="preserve">коллективного (общедомового) прибора учета коммунального ресурса. В случаях, предусмотренных </w:t>
      </w:r>
      <w:hyperlink w:anchor="sub_5901" w:history="1">
        <w:r w:rsidRPr="00537F32">
          <w:rPr>
            <w:rStyle w:val="a3"/>
            <w:rFonts w:ascii="Times New Roman" w:hAnsi="Times New Roman" w:cs="Arial Unicode MS"/>
            <w:sz w:val="26"/>
            <w:szCs w:val="26"/>
          </w:rPr>
          <w:t>пунктом 59.1</w:t>
        </w:r>
      </w:hyperlink>
      <w:r w:rsidRPr="00537F32">
        <w:rPr>
          <w:sz w:val="26"/>
          <w:szCs w:val="26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bookmarkEnd w:id="2"/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23548851" wp14:editId="7CFE4EC8">
            <wp:extent cx="561137" cy="42823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7" cy="43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 xml:space="preserve"> - объем (количество) коммунального ресурса, потребленный за расчетный период в u-м нежилом помещении, определенный в соответствии с </w:t>
      </w:r>
      <w:hyperlink w:anchor="sub_43" w:history="1">
        <w:r w:rsidRPr="00537F32">
          <w:rPr>
            <w:rStyle w:val="a3"/>
            <w:rFonts w:ascii="Times New Roman" w:hAnsi="Times New Roman" w:cs="Arial Unicode MS"/>
            <w:sz w:val="26"/>
            <w:szCs w:val="26"/>
          </w:rPr>
          <w:t>пунктом 43</w:t>
        </w:r>
      </w:hyperlink>
      <w:r w:rsidRPr="00537F32">
        <w:rPr>
          <w:sz w:val="26"/>
          <w:szCs w:val="26"/>
        </w:rPr>
        <w:t xml:space="preserve"> Правил;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43215A2C" wp14:editId="718D2C36">
            <wp:extent cx="560705" cy="3695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0" cy="37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> - объем (количество) коммунального ресурса, потребленный за расчетный период в v-м жилом помещении (квартире), не оснащенном индивидуальным или общим (квартирным) прибором учета;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4FE618D7" wp14:editId="4953C872">
            <wp:extent cx="685800" cy="4520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7" cy="4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 xml:space="preserve"> - объем (количество) коммунального ресурса, потребленный за расчетный период в w-м жилом помещении (квартире), оснащенном индивидуальным или общим (квартирным) прибором учета коммунального ресурса, определенный по показаниям такого прибора учета. В случаях, предусмотренных </w:t>
      </w:r>
      <w:hyperlink w:anchor="sub_59" w:history="1">
        <w:r w:rsidRPr="00537F32">
          <w:rPr>
            <w:rStyle w:val="a3"/>
            <w:rFonts w:ascii="Times New Roman" w:hAnsi="Times New Roman" w:cs="Arial Unicode MS"/>
            <w:sz w:val="26"/>
            <w:szCs w:val="26"/>
          </w:rPr>
          <w:t>пунктом 59</w:t>
        </w:r>
      </w:hyperlink>
      <w:r w:rsidRPr="00537F32">
        <w:rPr>
          <w:sz w:val="26"/>
          <w:szCs w:val="26"/>
        </w:rPr>
        <w:t xml:space="preserve">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2E3D9D2D" wp14:editId="0CC38012">
            <wp:extent cx="415636" cy="38594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8" cy="39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 xml:space="preserve"> - определяемый в соответствии с </w:t>
      </w:r>
      <w:hyperlink w:anchor="sub_54" w:history="1">
        <w:r w:rsidRPr="00537F32">
          <w:rPr>
            <w:rStyle w:val="a3"/>
            <w:rFonts w:ascii="Times New Roman" w:hAnsi="Times New Roman" w:cs="Arial Unicode MS"/>
            <w:sz w:val="26"/>
            <w:szCs w:val="26"/>
          </w:rPr>
          <w:t>пунктом 54</w:t>
        </w:r>
      </w:hyperlink>
      <w:r w:rsidRPr="00537F32">
        <w:rPr>
          <w:sz w:val="26"/>
          <w:szCs w:val="26"/>
        </w:rPr>
        <w:t xml:space="preserve"> Правил объем соответствующего вида коммунального ресурса (электрическая энергия, газ), использованный за расчетный период исполнителем при производстве коммунальной услуги по отоплению и (или) горячему водоснабжению (при отсутствии централизованного теплоснабжения и (или) горячего водоснабжения), который кроме этого также был использован исполнителем в целях предоставления потребителям коммунальной услуги по электроснабжению и (или) газоснабжению;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4314F946" wp14:editId="16ABB7E4">
            <wp:extent cx="259195" cy="414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0" cy="41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> - общая площадь i-</w:t>
      </w:r>
      <w:proofErr w:type="spellStart"/>
      <w:r w:rsidRPr="00537F32">
        <w:rPr>
          <w:sz w:val="26"/>
          <w:szCs w:val="26"/>
        </w:rPr>
        <w:t>го</w:t>
      </w:r>
      <w:proofErr w:type="spellEnd"/>
      <w:r w:rsidRPr="00537F32">
        <w:rPr>
          <w:sz w:val="26"/>
          <w:szCs w:val="26"/>
        </w:rPr>
        <w:t xml:space="preserve"> жилого помещения (квартиры) или нежилого помещения в многоквартирном доме;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54BA67EA" wp14:editId="0E315DCB">
            <wp:extent cx="415290" cy="4152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9" cy="41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> - общая площадь всех жилых помещений (квартир) и нежилых помещений в многоквартирном доме.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</w:p>
    <w:p w:rsidR="000C3295" w:rsidRDefault="000C3295" w:rsidP="000C3295">
      <w:pPr>
        <w:ind w:firstLine="709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Рассчет</w:t>
      </w:r>
      <w:proofErr w:type="spellEnd"/>
      <w:r>
        <w:rPr>
          <w:b/>
          <w:i/>
          <w:sz w:val="26"/>
          <w:szCs w:val="26"/>
        </w:rPr>
        <w:t xml:space="preserve"> стоимости</w:t>
      </w:r>
      <w:r w:rsidRPr="000C3295">
        <w:rPr>
          <w:b/>
          <w:i/>
          <w:sz w:val="26"/>
          <w:szCs w:val="26"/>
        </w:rPr>
        <w:t xml:space="preserve"> ОДП </w:t>
      </w:r>
      <w:r>
        <w:rPr>
          <w:b/>
          <w:i/>
          <w:sz w:val="26"/>
          <w:szCs w:val="26"/>
        </w:rPr>
        <w:t>отдельной квартиры в многоквартирном</w:t>
      </w:r>
      <w:r w:rsidRPr="000C3295">
        <w:rPr>
          <w:b/>
          <w:i/>
          <w:sz w:val="26"/>
          <w:szCs w:val="26"/>
        </w:rPr>
        <w:t xml:space="preserve"> дом</w:t>
      </w:r>
      <w:r>
        <w:rPr>
          <w:b/>
          <w:i/>
          <w:sz w:val="26"/>
          <w:szCs w:val="26"/>
        </w:rPr>
        <w:t xml:space="preserve">е при </w:t>
      </w:r>
      <w:r>
        <w:rPr>
          <w:b/>
          <w:i/>
          <w:sz w:val="26"/>
          <w:szCs w:val="26"/>
        </w:rPr>
        <w:t>отсутствии</w:t>
      </w:r>
      <w:r>
        <w:rPr>
          <w:b/>
          <w:i/>
          <w:sz w:val="26"/>
          <w:szCs w:val="26"/>
        </w:rPr>
        <w:t xml:space="preserve"> общедомового счетчика</w:t>
      </w:r>
    </w:p>
    <w:p w:rsidR="000C3295" w:rsidRPr="000C3295" w:rsidRDefault="000C3295" w:rsidP="000C3295">
      <w:pPr>
        <w:ind w:firstLine="709"/>
        <w:jc w:val="center"/>
        <w:rPr>
          <w:b/>
          <w:i/>
          <w:sz w:val="26"/>
          <w:szCs w:val="26"/>
        </w:rPr>
      </w:pP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t xml:space="preserve">17. Приходящийся на i-е жилое помещение (квартиру) или нежилое помещение объем (количество) коммунального ресурса (холодная вода, горячая вода, газ, сточные воды, электрическая энергия), предоставленного на общедомовые </w:t>
      </w:r>
      <w:r w:rsidRPr="00537F32">
        <w:rPr>
          <w:sz w:val="26"/>
          <w:szCs w:val="26"/>
        </w:rPr>
        <w:lastRenderedPageBreak/>
        <w:t>нужды за расчетный период в многоквартирном доме, не оборудованном коллективным (общедомовым) прибором учета, определяется по формуле 15: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bookmarkStart w:id="3" w:name="sub_20150"/>
      <w:r w:rsidRPr="00537F32">
        <w:rPr>
          <w:sz w:val="26"/>
          <w:szCs w:val="26"/>
        </w:rPr>
        <w:drawing>
          <wp:inline distT="0" distB="0" distL="0" distR="0" wp14:anchorId="16E7E9CC" wp14:editId="5A0101A9">
            <wp:extent cx="2559132" cy="815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93" cy="8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37F32">
        <w:rPr>
          <w:sz w:val="26"/>
          <w:szCs w:val="26"/>
        </w:rPr>
        <w:t>,</w:t>
      </w:r>
      <w:bookmarkEnd w:id="3"/>
      <w:r w:rsidRPr="00537F32">
        <w:rPr>
          <w:sz w:val="26"/>
          <w:szCs w:val="26"/>
        </w:rPr>
        <w:t>где</w:t>
      </w:r>
      <w:proofErr w:type="gramEnd"/>
      <w:r w:rsidRPr="00537F32">
        <w:rPr>
          <w:sz w:val="26"/>
          <w:szCs w:val="26"/>
        </w:rPr>
        <w:t>: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bookmarkStart w:id="4" w:name="sub_20174"/>
      <w:r w:rsidRPr="00537F32">
        <w:rPr>
          <w:sz w:val="26"/>
          <w:szCs w:val="26"/>
        </w:rPr>
        <w:drawing>
          <wp:inline distT="0" distB="0" distL="0" distR="0" wp14:anchorId="73A9A654" wp14:editId="4E5EE0F9">
            <wp:extent cx="476250" cy="3504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54" cy="3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 xml:space="preserve"> - норматив потребления соответствующего вида коммунального ресурса в целях содержания общего имущества в многоквартирном доме за расчетный период, установленный в соответствии с </w:t>
      </w:r>
      <w:hyperlink r:id="rId22" w:history="1">
        <w:r w:rsidRPr="00537F32">
          <w:rPr>
            <w:rStyle w:val="a3"/>
            <w:rFonts w:ascii="Times New Roman" w:hAnsi="Times New Roman" w:cs="Arial Unicode MS"/>
            <w:sz w:val="26"/>
            <w:szCs w:val="26"/>
          </w:rPr>
          <w:t>Правилами</w:t>
        </w:r>
      </w:hyperlink>
      <w:r w:rsidRPr="00537F32">
        <w:rPr>
          <w:sz w:val="26"/>
          <w:szCs w:val="26"/>
        </w:rPr>
        <w:t xml:space="preserve"> установления и определения нормативов потребления коммунальных услуг, утвержденными </w:t>
      </w:r>
      <w:hyperlink r:id="rId23" w:history="1">
        <w:r w:rsidRPr="00537F32">
          <w:rPr>
            <w:rStyle w:val="a3"/>
            <w:rFonts w:ascii="Times New Roman" w:hAnsi="Times New Roman" w:cs="Arial Unicode MS"/>
            <w:sz w:val="26"/>
            <w:szCs w:val="26"/>
          </w:rPr>
          <w:t>постановлением</w:t>
        </w:r>
      </w:hyperlink>
      <w:r w:rsidRPr="00537F32">
        <w:rPr>
          <w:sz w:val="26"/>
          <w:szCs w:val="26"/>
        </w:rPr>
        <w:t xml:space="preserve"> Правительства Российской Федерации от 23 мая 2006 г. N 306;</w:t>
      </w:r>
    </w:p>
    <w:bookmarkEnd w:id="4"/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28E97F0F" wp14:editId="20BC2AAF">
            <wp:extent cx="393123" cy="39312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31" cy="39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 xml:space="preserve"> - общая площадь помещений, входящих в состав общего имущества в многоквартирном доме.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6DBE32F2" wp14:editId="34B550AC">
            <wp:extent cx="262890" cy="41147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9" cy="4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 xml:space="preserve"> - общая площадь i-</w:t>
      </w:r>
      <w:proofErr w:type="spellStart"/>
      <w:r w:rsidRPr="00537F32">
        <w:rPr>
          <w:sz w:val="26"/>
          <w:szCs w:val="26"/>
        </w:rPr>
        <w:t>го</w:t>
      </w:r>
      <w:proofErr w:type="spellEnd"/>
      <w:r w:rsidRPr="00537F32">
        <w:rPr>
          <w:sz w:val="26"/>
          <w:szCs w:val="26"/>
        </w:rPr>
        <w:t xml:space="preserve"> жилого помещения (квартиры) или нежилого помещения в многоквартирном доме;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  <w:r w:rsidRPr="00537F32">
        <w:rPr>
          <w:sz w:val="26"/>
          <w:szCs w:val="26"/>
        </w:rPr>
        <w:drawing>
          <wp:inline distT="0" distB="0" distL="0" distR="0" wp14:anchorId="2AE4998C" wp14:editId="1EE35924">
            <wp:extent cx="410936" cy="41093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4" cy="4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F32">
        <w:rPr>
          <w:sz w:val="26"/>
          <w:szCs w:val="26"/>
        </w:rPr>
        <w:t xml:space="preserve"> - общая площадь всех жилых помещений (квартир) и нежилых помещений в многоквартирном доме.</w:t>
      </w:r>
    </w:p>
    <w:p w:rsidR="00537F32" w:rsidRPr="00537F32" w:rsidRDefault="00537F32" w:rsidP="00537F32">
      <w:pPr>
        <w:ind w:firstLine="709"/>
        <w:jc w:val="both"/>
        <w:rPr>
          <w:sz w:val="26"/>
          <w:szCs w:val="26"/>
        </w:rPr>
      </w:pPr>
    </w:p>
    <w:p w:rsidR="00D00A51" w:rsidRDefault="00174564" w:rsidP="007C1F71">
      <w:pPr>
        <w:ind w:firstLine="709"/>
        <w:jc w:val="both"/>
        <w:rPr>
          <w:b/>
          <w:i/>
          <w:sz w:val="26"/>
          <w:szCs w:val="26"/>
        </w:rPr>
      </w:pPr>
      <w:bookmarkStart w:id="5" w:name="_GoBack"/>
      <w:bookmarkEnd w:id="5"/>
      <w:r>
        <w:rPr>
          <w:b/>
          <w:i/>
          <w:sz w:val="26"/>
          <w:szCs w:val="26"/>
        </w:rPr>
        <w:t xml:space="preserve">Отдел по работе с потребителями </w:t>
      </w:r>
      <w:r w:rsidR="00283798">
        <w:rPr>
          <w:b/>
          <w:i/>
          <w:sz w:val="26"/>
          <w:szCs w:val="26"/>
        </w:rPr>
        <w:t>П</w:t>
      </w:r>
      <w:r w:rsidR="003974AF" w:rsidRPr="007C1F71">
        <w:rPr>
          <w:b/>
          <w:i/>
          <w:sz w:val="26"/>
          <w:szCs w:val="26"/>
        </w:rPr>
        <w:t>АО «</w:t>
      </w:r>
      <w:proofErr w:type="spellStart"/>
      <w:r w:rsidR="003974AF" w:rsidRPr="007C1F71">
        <w:rPr>
          <w:b/>
          <w:i/>
          <w:sz w:val="26"/>
          <w:szCs w:val="26"/>
        </w:rPr>
        <w:t>Архэнергосбыт</w:t>
      </w:r>
      <w:proofErr w:type="spellEnd"/>
      <w:r w:rsidR="003974AF" w:rsidRPr="007C1F71">
        <w:rPr>
          <w:b/>
          <w:i/>
          <w:sz w:val="26"/>
          <w:szCs w:val="26"/>
        </w:rPr>
        <w:t>»</w:t>
      </w:r>
    </w:p>
    <w:sectPr w:rsidR="00D00A51" w:rsidSect="001A05B9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276" w:right="850" w:bottom="1134" w:left="1701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DA" w:rsidRPr="000862B1" w:rsidRDefault="003972DA">
      <w:pPr>
        <w:rPr>
          <w:sz w:val="25"/>
          <w:szCs w:val="25"/>
        </w:rPr>
      </w:pPr>
      <w:r w:rsidRPr="000862B1">
        <w:rPr>
          <w:sz w:val="25"/>
          <w:szCs w:val="25"/>
        </w:rPr>
        <w:separator/>
      </w:r>
    </w:p>
  </w:endnote>
  <w:endnote w:type="continuationSeparator" w:id="0">
    <w:p w:rsidR="003972DA" w:rsidRPr="000862B1" w:rsidRDefault="003972DA">
      <w:pPr>
        <w:rPr>
          <w:sz w:val="25"/>
          <w:szCs w:val="25"/>
        </w:rPr>
      </w:pPr>
      <w:r w:rsidRPr="000862B1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2C" w:rsidRPr="000862B1" w:rsidRDefault="003C102C" w:rsidP="00394324">
    <w:pPr>
      <w:ind w:right="360"/>
      <w:jc w:val="both"/>
      <w:rPr>
        <w:b/>
        <w:sz w:val="19"/>
        <w:szCs w:val="19"/>
      </w:rPr>
    </w:pPr>
    <w:r w:rsidRPr="000862B1">
      <w:rPr>
        <w:b/>
        <w:sz w:val="19"/>
        <w:szCs w:val="19"/>
      </w:rPr>
      <w:t>Сергей Анатольевич Сабанин              тел. (8182) 21 79 77       факс (8182) 21 15 75</w:t>
    </w:r>
  </w:p>
  <w:p w:rsidR="003C102C" w:rsidRPr="00F81C79" w:rsidRDefault="003972DA" w:rsidP="00394324">
    <w:pPr>
      <w:pStyle w:val="ad"/>
      <w:jc w:val="both"/>
      <w:rPr>
        <w:b/>
        <w:sz w:val="19"/>
        <w:szCs w:val="19"/>
      </w:rPr>
    </w:pPr>
    <w:hyperlink r:id="rId1" w:history="1">
      <w:r w:rsidR="003C102C" w:rsidRPr="000862B1">
        <w:rPr>
          <w:rStyle w:val="a3"/>
          <w:b w:val="0"/>
          <w:sz w:val="19"/>
          <w:szCs w:val="19"/>
          <w:lang w:val="en-US"/>
        </w:rPr>
        <w:t>SabaninSA</w:t>
      </w:r>
      <w:r w:rsidR="003C102C" w:rsidRPr="000862B1">
        <w:rPr>
          <w:rStyle w:val="a3"/>
          <w:b w:val="0"/>
          <w:sz w:val="19"/>
          <w:szCs w:val="19"/>
        </w:rPr>
        <w:t>@</w:t>
      </w:r>
      <w:r w:rsidR="003C102C" w:rsidRPr="000862B1">
        <w:rPr>
          <w:rStyle w:val="a3"/>
          <w:b w:val="0"/>
          <w:sz w:val="19"/>
          <w:szCs w:val="19"/>
          <w:lang w:val="en-US"/>
        </w:rPr>
        <w:t>arsk</w:t>
      </w:r>
      <w:r w:rsidR="003C102C" w:rsidRPr="000862B1">
        <w:rPr>
          <w:rStyle w:val="a3"/>
          <w:b w:val="0"/>
          <w:sz w:val="19"/>
          <w:szCs w:val="19"/>
        </w:rPr>
        <w:t>.</w:t>
      </w:r>
      <w:r w:rsidR="003C102C" w:rsidRPr="000862B1">
        <w:rPr>
          <w:rStyle w:val="a3"/>
          <w:b w:val="0"/>
          <w:sz w:val="19"/>
          <w:szCs w:val="19"/>
          <w:lang w:val="en-US"/>
        </w:rPr>
        <w:t>ru</w:t>
      </w:r>
    </w:hyperlink>
    <w:r w:rsidR="003C102C" w:rsidRPr="000862B1">
      <w:rPr>
        <w:b/>
        <w:sz w:val="19"/>
        <w:szCs w:val="19"/>
      </w:rPr>
      <w:t xml:space="preserve">                          </w:t>
    </w:r>
    <w:hyperlink r:id="rId2" w:history="1">
      <w:r w:rsidR="003C102C" w:rsidRPr="000862B1">
        <w:rPr>
          <w:rStyle w:val="a3"/>
          <w:b w:val="0"/>
          <w:sz w:val="19"/>
          <w:szCs w:val="19"/>
          <w:lang w:val="en-US"/>
        </w:rPr>
        <w:t>www</w:t>
      </w:r>
      <w:r w:rsidR="003C102C" w:rsidRPr="000862B1">
        <w:rPr>
          <w:rStyle w:val="a3"/>
          <w:b w:val="0"/>
          <w:sz w:val="19"/>
          <w:szCs w:val="19"/>
        </w:rPr>
        <w:t>.</w:t>
      </w:r>
      <w:r w:rsidR="003C102C" w:rsidRPr="000862B1">
        <w:rPr>
          <w:rStyle w:val="a3"/>
          <w:b w:val="0"/>
          <w:sz w:val="19"/>
          <w:szCs w:val="19"/>
          <w:lang w:val="en-US"/>
        </w:rPr>
        <w:t>arsk</w:t>
      </w:r>
      <w:r w:rsidR="003C102C" w:rsidRPr="000862B1">
        <w:rPr>
          <w:rStyle w:val="a3"/>
          <w:b w:val="0"/>
          <w:sz w:val="19"/>
          <w:szCs w:val="19"/>
        </w:rPr>
        <w:t>.</w:t>
      </w:r>
      <w:proofErr w:type="spellStart"/>
      <w:r w:rsidR="003C102C" w:rsidRPr="000862B1">
        <w:rPr>
          <w:rStyle w:val="a3"/>
          <w:b w:val="0"/>
          <w:sz w:val="19"/>
          <w:szCs w:val="19"/>
          <w:lang w:val="en-US"/>
        </w:rPr>
        <w:t>ru</w:t>
      </w:r>
      <w:proofErr w:type="spellEnd"/>
    </w:hyperlink>
    <w:r w:rsidR="003C102C">
      <w:rPr>
        <w:b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DA" w:rsidRPr="000862B1" w:rsidRDefault="003972DA">
      <w:pPr>
        <w:rPr>
          <w:sz w:val="25"/>
          <w:szCs w:val="25"/>
        </w:rPr>
      </w:pPr>
      <w:r w:rsidRPr="000862B1">
        <w:rPr>
          <w:sz w:val="25"/>
          <w:szCs w:val="25"/>
        </w:rPr>
        <w:separator/>
      </w:r>
    </w:p>
  </w:footnote>
  <w:footnote w:type="continuationSeparator" w:id="0">
    <w:p w:rsidR="003972DA" w:rsidRPr="000862B1" w:rsidRDefault="003972DA">
      <w:pPr>
        <w:rPr>
          <w:sz w:val="25"/>
          <w:szCs w:val="25"/>
        </w:rPr>
      </w:pPr>
      <w:r w:rsidRPr="000862B1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2C" w:rsidRPr="000862B1" w:rsidRDefault="003972DA">
    <w:pPr>
      <w:pStyle w:val="ac"/>
      <w:rPr>
        <w:sz w:val="25"/>
        <w:szCs w:val="25"/>
      </w:rPr>
    </w:pPr>
    <w:r>
      <w:rPr>
        <w:noProof/>
        <w:sz w:val="25"/>
        <w:szCs w:val="2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0.85pt;height:892.5pt;z-index:-251659264;mso-position-horizontal:center;mso-position-horizontal-relative:margin;mso-position-vertical:center;mso-position-vertical-relative:margin" o:allowincell="f">
          <v:imagedata r:id="rId1" o:title="фон пресс-релиз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2C" w:rsidRPr="000862B1" w:rsidRDefault="00ED2795" w:rsidP="009C4108">
    <w:pPr>
      <w:keepNext/>
      <w:jc w:val="center"/>
      <w:outlineLvl w:val="0"/>
      <w:rPr>
        <w:bCs/>
        <w:spacing w:val="40"/>
        <w:kern w:val="36"/>
        <w:sz w:val="19"/>
        <w:szCs w:val="19"/>
      </w:rPr>
    </w:pPr>
    <w:r w:rsidRPr="000862B1">
      <w:rPr>
        <w:noProof/>
        <w:sz w:val="29"/>
        <w:szCs w:val="29"/>
        <w:lang w:bidi="ar-SA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168910</wp:posOffset>
          </wp:positionH>
          <wp:positionV relativeFrom="paragraph">
            <wp:posOffset>7620</wp:posOffset>
          </wp:positionV>
          <wp:extent cx="1010920" cy="862965"/>
          <wp:effectExtent l="0" t="0" r="0" b="0"/>
          <wp:wrapTight wrapText="bothSides">
            <wp:wrapPolygon edited="0">
              <wp:start x="0" y="0"/>
              <wp:lineTo x="0" y="20980"/>
              <wp:lineTo x="21166" y="20980"/>
              <wp:lineTo x="21166" y="0"/>
              <wp:lineTo x="0" y="0"/>
            </wp:wrapPolygon>
          </wp:wrapTight>
          <wp:docPr id="4" name="Рисунок 4" descr="лог_сбы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_сбы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t="5849" r="9845" b="7756"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983">
      <w:rPr>
        <w:bCs/>
        <w:spacing w:val="40"/>
        <w:kern w:val="36"/>
        <w:sz w:val="19"/>
        <w:szCs w:val="19"/>
      </w:rPr>
      <w:t>Публичное</w:t>
    </w:r>
    <w:r w:rsidR="003C102C" w:rsidRPr="000862B1">
      <w:rPr>
        <w:bCs/>
        <w:spacing w:val="40"/>
        <w:kern w:val="36"/>
        <w:sz w:val="19"/>
        <w:szCs w:val="19"/>
      </w:rPr>
      <w:t xml:space="preserve"> акционерное общество</w:t>
    </w:r>
  </w:p>
  <w:p w:rsidR="003C102C" w:rsidRPr="000862B1" w:rsidRDefault="003C102C" w:rsidP="009C4108">
    <w:pPr>
      <w:keepNext/>
      <w:jc w:val="center"/>
      <w:outlineLvl w:val="0"/>
      <w:rPr>
        <w:bCs/>
        <w:spacing w:val="40"/>
        <w:kern w:val="36"/>
        <w:sz w:val="19"/>
        <w:szCs w:val="19"/>
      </w:rPr>
    </w:pPr>
    <w:r w:rsidRPr="000862B1">
      <w:rPr>
        <w:bCs/>
        <w:spacing w:val="40"/>
        <w:kern w:val="36"/>
        <w:sz w:val="19"/>
        <w:szCs w:val="19"/>
      </w:rPr>
      <w:t xml:space="preserve"> </w:t>
    </w:r>
    <w:r>
      <w:rPr>
        <w:bCs/>
        <w:spacing w:val="40"/>
        <w:kern w:val="36"/>
        <w:sz w:val="19"/>
        <w:szCs w:val="19"/>
      </w:rPr>
      <w:t>«</w:t>
    </w:r>
    <w:r w:rsidRPr="000862B1">
      <w:rPr>
        <w:bCs/>
        <w:spacing w:val="40"/>
        <w:kern w:val="36"/>
        <w:sz w:val="19"/>
        <w:szCs w:val="19"/>
      </w:rPr>
      <w:t>Архангельская сбытовая компания</w:t>
    </w:r>
    <w:r>
      <w:rPr>
        <w:bCs/>
        <w:spacing w:val="40"/>
        <w:kern w:val="36"/>
        <w:sz w:val="19"/>
        <w:szCs w:val="19"/>
      </w:rPr>
      <w:t>»</w:t>
    </w:r>
  </w:p>
  <w:p w:rsidR="003C102C" w:rsidRPr="000862B1" w:rsidRDefault="00283798" w:rsidP="009C4108">
    <w:pPr>
      <w:keepNext/>
      <w:jc w:val="center"/>
      <w:outlineLvl w:val="0"/>
      <w:rPr>
        <w:bCs/>
        <w:spacing w:val="40"/>
        <w:kern w:val="36"/>
        <w:sz w:val="19"/>
        <w:szCs w:val="19"/>
      </w:rPr>
    </w:pPr>
    <w:r>
      <w:rPr>
        <w:bCs/>
        <w:spacing w:val="40"/>
        <w:kern w:val="36"/>
        <w:sz w:val="19"/>
        <w:szCs w:val="19"/>
      </w:rPr>
      <w:t>П</w:t>
    </w:r>
    <w:r w:rsidR="003C102C" w:rsidRPr="000862B1">
      <w:rPr>
        <w:bCs/>
        <w:spacing w:val="40"/>
        <w:kern w:val="36"/>
        <w:sz w:val="19"/>
        <w:szCs w:val="19"/>
      </w:rPr>
      <w:t xml:space="preserve">АО </w:t>
    </w:r>
    <w:r w:rsidR="003C102C">
      <w:rPr>
        <w:bCs/>
        <w:spacing w:val="40"/>
        <w:kern w:val="36"/>
        <w:sz w:val="19"/>
        <w:szCs w:val="19"/>
      </w:rPr>
      <w:t>«</w:t>
    </w:r>
    <w:proofErr w:type="spellStart"/>
    <w:r w:rsidR="003C102C" w:rsidRPr="000862B1">
      <w:rPr>
        <w:bCs/>
        <w:spacing w:val="40"/>
        <w:kern w:val="36"/>
        <w:sz w:val="19"/>
        <w:szCs w:val="19"/>
      </w:rPr>
      <w:t>Архэнергосбыт</w:t>
    </w:r>
    <w:proofErr w:type="spellEnd"/>
    <w:r w:rsidR="003C102C">
      <w:rPr>
        <w:bCs/>
        <w:spacing w:val="40"/>
        <w:kern w:val="36"/>
        <w:sz w:val="19"/>
        <w:szCs w:val="19"/>
      </w:rPr>
      <w:t>»</w:t>
    </w:r>
  </w:p>
  <w:p w:rsidR="003C102C" w:rsidRPr="000862B1" w:rsidRDefault="003C102C" w:rsidP="009C4108">
    <w:pPr>
      <w:keepNext/>
      <w:jc w:val="center"/>
      <w:outlineLvl w:val="0"/>
      <w:rPr>
        <w:bCs/>
        <w:spacing w:val="20"/>
        <w:kern w:val="36"/>
        <w:sz w:val="19"/>
        <w:szCs w:val="19"/>
      </w:rPr>
    </w:pPr>
    <w:r w:rsidRPr="000862B1">
      <w:rPr>
        <w:bCs/>
        <w:spacing w:val="20"/>
        <w:kern w:val="36"/>
        <w:sz w:val="19"/>
        <w:szCs w:val="19"/>
      </w:rPr>
      <w:t>***</w:t>
    </w:r>
  </w:p>
  <w:p w:rsidR="003C102C" w:rsidRDefault="003C102C" w:rsidP="009C4108">
    <w:pPr>
      <w:keepNext/>
      <w:jc w:val="center"/>
      <w:outlineLvl w:val="0"/>
      <w:rPr>
        <w:bCs/>
        <w:spacing w:val="100"/>
        <w:kern w:val="36"/>
        <w:sz w:val="19"/>
        <w:szCs w:val="19"/>
      </w:rPr>
    </w:pPr>
    <w:r>
      <w:rPr>
        <w:bCs/>
        <w:spacing w:val="100"/>
        <w:kern w:val="36"/>
        <w:sz w:val="19"/>
        <w:szCs w:val="19"/>
      </w:rPr>
      <w:fldChar w:fldCharType="begin"/>
    </w:r>
    <w:r>
      <w:rPr>
        <w:bCs/>
        <w:spacing w:val="100"/>
        <w:kern w:val="36"/>
        <w:sz w:val="19"/>
        <w:szCs w:val="19"/>
      </w:rPr>
      <w:instrText xml:space="preserve"> TIME \@ "dddd, d MMMM yyyy 'г.'" </w:instrText>
    </w:r>
    <w:r>
      <w:rPr>
        <w:bCs/>
        <w:spacing w:val="100"/>
        <w:kern w:val="36"/>
        <w:sz w:val="19"/>
        <w:szCs w:val="19"/>
      </w:rPr>
      <w:fldChar w:fldCharType="separate"/>
    </w:r>
    <w:r w:rsidR="00537F32">
      <w:rPr>
        <w:bCs/>
        <w:noProof/>
        <w:spacing w:val="100"/>
        <w:kern w:val="36"/>
        <w:sz w:val="19"/>
        <w:szCs w:val="19"/>
      </w:rPr>
      <w:t>среда, 29 марта 2017 г.</w:t>
    </w:r>
    <w:r>
      <w:rPr>
        <w:bCs/>
        <w:spacing w:val="100"/>
        <w:kern w:val="36"/>
        <w:sz w:val="19"/>
        <w:szCs w:val="19"/>
      </w:rPr>
      <w:fldChar w:fldCharType="end"/>
    </w:r>
  </w:p>
  <w:p w:rsidR="003C102C" w:rsidRPr="000862B1" w:rsidRDefault="003C102C" w:rsidP="009C4108">
    <w:pPr>
      <w:keepNext/>
      <w:jc w:val="center"/>
      <w:outlineLvl w:val="0"/>
      <w:rPr>
        <w:bCs/>
        <w:spacing w:val="100"/>
        <w:kern w:val="36"/>
        <w:sz w:val="19"/>
        <w:szCs w:val="19"/>
      </w:rPr>
    </w:pPr>
    <w:r>
      <w:rPr>
        <w:bCs/>
        <w:spacing w:val="100"/>
        <w:kern w:val="36"/>
        <w:sz w:val="19"/>
        <w:szCs w:val="19"/>
      </w:rPr>
      <w:fldChar w:fldCharType="begin"/>
    </w:r>
    <w:r>
      <w:rPr>
        <w:bCs/>
        <w:spacing w:val="100"/>
        <w:kern w:val="36"/>
        <w:sz w:val="19"/>
        <w:szCs w:val="19"/>
      </w:rPr>
      <w:instrText xml:space="preserve"> FILENAME   \* MERGEFORMAT </w:instrText>
    </w:r>
    <w:r>
      <w:rPr>
        <w:bCs/>
        <w:spacing w:val="100"/>
        <w:kern w:val="36"/>
        <w:sz w:val="19"/>
        <w:szCs w:val="19"/>
      </w:rPr>
      <w:fldChar w:fldCharType="separate"/>
    </w:r>
    <w:r w:rsidR="001B1590">
      <w:rPr>
        <w:bCs/>
        <w:noProof/>
        <w:spacing w:val="100"/>
        <w:kern w:val="36"/>
        <w:sz w:val="19"/>
        <w:szCs w:val="19"/>
      </w:rPr>
      <w:t>Rel_шаблон</w:t>
    </w:r>
    <w:r>
      <w:rPr>
        <w:bCs/>
        <w:spacing w:val="100"/>
        <w:kern w:val="36"/>
        <w:sz w:val="19"/>
        <w:szCs w:val="19"/>
      </w:rPr>
      <w:fldChar w:fldCharType="end"/>
    </w:r>
  </w:p>
  <w:p w:rsidR="003C102C" w:rsidRPr="000862B1" w:rsidRDefault="00ED2795" w:rsidP="009A2288">
    <w:pPr>
      <w:keepNext/>
      <w:outlineLvl w:val="0"/>
      <w:rPr>
        <w:bCs/>
        <w:spacing w:val="100"/>
        <w:kern w:val="36"/>
        <w:sz w:val="25"/>
        <w:szCs w:val="25"/>
      </w:rPr>
    </w:pPr>
    <w:r w:rsidRPr="000862B1">
      <w:rPr>
        <w:bCs/>
        <w:noProof/>
        <w:spacing w:val="100"/>
        <w:kern w:val="36"/>
        <w:sz w:val="19"/>
        <w:szCs w:val="19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168910</wp:posOffset>
              </wp:positionH>
              <wp:positionV relativeFrom="paragraph">
                <wp:posOffset>64770</wp:posOffset>
              </wp:positionV>
              <wp:extent cx="5829300" cy="0"/>
              <wp:effectExtent l="6985" t="7620" r="1206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0E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5.1pt" to="47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2C" w:rsidRPr="000862B1" w:rsidRDefault="003972DA">
    <w:pPr>
      <w:pStyle w:val="ac"/>
      <w:rPr>
        <w:sz w:val="25"/>
        <w:szCs w:val="25"/>
      </w:rPr>
    </w:pPr>
    <w:r>
      <w:rPr>
        <w:noProof/>
        <w:sz w:val="25"/>
        <w:szCs w:val="2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0.85pt;height:892.5pt;z-index:-251660288;mso-position-horizontal:center;mso-position-horizontal-relative:margin;mso-position-vertical:center;mso-position-vertical-relative:margin" o:allowincell="f">
          <v:imagedata r:id="rId1" o:title="фон пресс-релиз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704"/>
    <w:multiLevelType w:val="hybridMultilevel"/>
    <w:tmpl w:val="ED4629B4"/>
    <w:lvl w:ilvl="0" w:tplc="D9901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10026"/>
    <w:multiLevelType w:val="hybridMultilevel"/>
    <w:tmpl w:val="EF5C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FD3"/>
    <w:multiLevelType w:val="multilevel"/>
    <w:tmpl w:val="2134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C464A"/>
    <w:multiLevelType w:val="hybridMultilevel"/>
    <w:tmpl w:val="9566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5223"/>
    <w:multiLevelType w:val="hybridMultilevel"/>
    <w:tmpl w:val="20F01A72"/>
    <w:lvl w:ilvl="0" w:tplc="5D04F92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77034"/>
    <w:multiLevelType w:val="hybridMultilevel"/>
    <w:tmpl w:val="D7EACF2A"/>
    <w:lvl w:ilvl="0" w:tplc="7430B6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7B2A8D"/>
    <w:multiLevelType w:val="hybridMultilevel"/>
    <w:tmpl w:val="C60C7436"/>
    <w:lvl w:ilvl="0" w:tplc="ABDC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5370F5"/>
    <w:multiLevelType w:val="multilevel"/>
    <w:tmpl w:val="63A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95104"/>
    <w:multiLevelType w:val="hybridMultilevel"/>
    <w:tmpl w:val="643A5CEE"/>
    <w:lvl w:ilvl="0" w:tplc="0A9A0E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24"/>
    <w:rsid w:val="000006B4"/>
    <w:rsid w:val="000009CA"/>
    <w:rsid w:val="00001041"/>
    <w:rsid w:val="0000258F"/>
    <w:rsid w:val="00003E33"/>
    <w:rsid w:val="00004B3B"/>
    <w:rsid w:val="00004C08"/>
    <w:rsid w:val="00004EAF"/>
    <w:rsid w:val="00006221"/>
    <w:rsid w:val="00006478"/>
    <w:rsid w:val="000070D9"/>
    <w:rsid w:val="00010318"/>
    <w:rsid w:val="0001122B"/>
    <w:rsid w:val="000116B5"/>
    <w:rsid w:val="00011F30"/>
    <w:rsid w:val="00013452"/>
    <w:rsid w:val="000138D5"/>
    <w:rsid w:val="00014209"/>
    <w:rsid w:val="00014C72"/>
    <w:rsid w:val="00014E30"/>
    <w:rsid w:val="0001606E"/>
    <w:rsid w:val="000166C3"/>
    <w:rsid w:val="00016812"/>
    <w:rsid w:val="00016815"/>
    <w:rsid w:val="00016C5F"/>
    <w:rsid w:val="0001739D"/>
    <w:rsid w:val="000173F5"/>
    <w:rsid w:val="00020278"/>
    <w:rsid w:val="000215C0"/>
    <w:rsid w:val="00022CE3"/>
    <w:rsid w:val="00024922"/>
    <w:rsid w:val="00025564"/>
    <w:rsid w:val="00025631"/>
    <w:rsid w:val="0002616A"/>
    <w:rsid w:val="000262E0"/>
    <w:rsid w:val="00026EF8"/>
    <w:rsid w:val="00027188"/>
    <w:rsid w:val="0002734B"/>
    <w:rsid w:val="000276AD"/>
    <w:rsid w:val="00027970"/>
    <w:rsid w:val="00027CC1"/>
    <w:rsid w:val="00030130"/>
    <w:rsid w:val="00030C71"/>
    <w:rsid w:val="00031A82"/>
    <w:rsid w:val="00031D36"/>
    <w:rsid w:val="00031ECE"/>
    <w:rsid w:val="00031FA9"/>
    <w:rsid w:val="00032727"/>
    <w:rsid w:val="0003283C"/>
    <w:rsid w:val="00032C71"/>
    <w:rsid w:val="00033778"/>
    <w:rsid w:val="000346B2"/>
    <w:rsid w:val="00034813"/>
    <w:rsid w:val="00035436"/>
    <w:rsid w:val="000354C4"/>
    <w:rsid w:val="00035E18"/>
    <w:rsid w:val="00036196"/>
    <w:rsid w:val="00036548"/>
    <w:rsid w:val="00036A6F"/>
    <w:rsid w:val="00036B88"/>
    <w:rsid w:val="00036E74"/>
    <w:rsid w:val="00037ED3"/>
    <w:rsid w:val="000419F8"/>
    <w:rsid w:val="00042055"/>
    <w:rsid w:val="000423DE"/>
    <w:rsid w:val="00042984"/>
    <w:rsid w:val="00042D83"/>
    <w:rsid w:val="00042F71"/>
    <w:rsid w:val="000434AD"/>
    <w:rsid w:val="00044CBA"/>
    <w:rsid w:val="00044CDF"/>
    <w:rsid w:val="00045C36"/>
    <w:rsid w:val="00047715"/>
    <w:rsid w:val="00047F45"/>
    <w:rsid w:val="00050005"/>
    <w:rsid w:val="000513CE"/>
    <w:rsid w:val="00051704"/>
    <w:rsid w:val="00051E58"/>
    <w:rsid w:val="00053F48"/>
    <w:rsid w:val="000545C3"/>
    <w:rsid w:val="00054821"/>
    <w:rsid w:val="0005559E"/>
    <w:rsid w:val="0005608D"/>
    <w:rsid w:val="0005738F"/>
    <w:rsid w:val="00057516"/>
    <w:rsid w:val="000578E2"/>
    <w:rsid w:val="000579D4"/>
    <w:rsid w:val="00060E06"/>
    <w:rsid w:val="00061C04"/>
    <w:rsid w:val="000626AD"/>
    <w:rsid w:val="00066E0F"/>
    <w:rsid w:val="000670AE"/>
    <w:rsid w:val="0006717A"/>
    <w:rsid w:val="000673E4"/>
    <w:rsid w:val="0007008E"/>
    <w:rsid w:val="000704DE"/>
    <w:rsid w:val="000709C7"/>
    <w:rsid w:val="000716E9"/>
    <w:rsid w:val="000717BB"/>
    <w:rsid w:val="00072CB5"/>
    <w:rsid w:val="0007312F"/>
    <w:rsid w:val="00073219"/>
    <w:rsid w:val="00073391"/>
    <w:rsid w:val="00073963"/>
    <w:rsid w:val="00073E32"/>
    <w:rsid w:val="00074641"/>
    <w:rsid w:val="000759BD"/>
    <w:rsid w:val="00077E04"/>
    <w:rsid w:val="000802EA"/>
    <w:rsid w:val="00081C32"/>
    <w:rsid w:val="0008215E"/>
    <w:rsid w:val="00082BCE"/>
    <w:rsid w:val="0008307C"/>
    <w:rsid w:val="00083347"/>
    <w:rsid w:val="00083FAF"/>
    <w:rsid w:val="00084D0C"/>
    <w:rsid w:val="000862B1"/>
    <w:rsid w:val="00086A21"/>
    <w:rsid w:val="000901BB"/>
    <w:rsid w:val="0009028B"/>
    <w:rsid w:val="0009038E"/>
    <w:rsid w:val="00090892"/>
    <w:rsid w:val="0009190D"/>
    <w:rsid w:val="000929F8"/>
    <w:rsid w:val="00093E3F"/>
    <w:rsid w:val="0009645D"/>
    <w:rsid w:val="000967C1"/>
    <w:rsid w:val="00096C20"/>
    <w:rsid w:val="00097F74"/>
    <w:rsid w:val="000A019F"/>
    <w:rsid w:val="000A03DA"/>
    <w:rsid w:val="000A0A92"/>
    <w:rsid w:val="000A2E10"/>
    <w:rsid w:val="000A3086"/>
    <w:rsid w:val="000A3D6A"/>
    <w:rsid w:val="000A49E6"/>
    <w:rsid w:val="000A4AE4"/>
    <w:rsid w:val="000A558F"/>
    <w:rsid w:val="000A5923"/>
    <w:rsid w:val="000A5DAB"/>
    <w:rsid w:val="000B1C24"/>
    <w:rsid w:val="000B1C71"/>
    <w:rsid w:val="000B1D19"/>
    <w:rsid w:val="000B3744"/>
    <w:rsid w:val="000B3A39"/>
    <w:rsid w:val="000B661F"/>
    <w:rsid w:val="000B6901"/>
    <w:rsid w:val="000B6C79"/>
    <w:rsid w:val="000B7AAA"/>
    <w:rsid w:val="000C02D3"/>
    <w:rsid w:val="000C0FAE"/>
    <w:rsid w:val="000C184E"/>
    <w:rsid w:val="000C21DB"/>
    <w:rsid w:val="000C314D"/>
    <w:rsid w:val="000C3295"/>
    <w:rsid w:val="000C3735"/>
    <w:rsid w:val="000C3989"/>
    <w:rsid w:val="000C41E2"/>
    <w:rsid w:val="000C4244"/>
    <w:rsid w:val="000C4C60"/>
    <w:rsid w:val="000C741D"/>
    <w:rsid w:val="000D1F7B"/>
    <w:rsid w:val="000D2227"/>
    <w:rsid w:val="000D2464"/>
    <w:rsid w:val="000D29C8"/>
    <w:rsid w:val="000D33E2"/>
    <w:rsid w:val="000D366A"/>
    <w:rsid w:val="000D417C"/>
    <w:rsid w:val="000D461C"/>
    <w:rsid w:val="000D463F"/>
    <w:rsid w:val="000D7186"/>
    <w:rsid w:val="000E020A"/>
    <w:rsid w:val="000E1D6E"/>
    <w:rsid w:val="000E2607"/>
    <w:rsid w:val="000E3179"/>
    <w:rsid w:val="000E3C55"/>
    <w:rsid w:val="000E3C78"/>
    <w:rsid w:val="000E3DC3"/>
    <w:rsid w:val="000E4398"/>
    <w:rsid w:val="000E49B3"/>
    <w:rsid w:val="000E59C8"/>
    <w:rsid w:val="000E5D19"/>
    <w:rsid w:val="000E7EE8"/>
    <w:rsid w:val="000F0C2D"/>
    <w:rsid w:val="000F129A"/>
    <w:rsid w:val="000F18FA"/>
    <w:rsid w:val="000F1D9D"/>
    <w:rsid w:val="000F22E9"/>
    <w:rsid w:val="000F273E"/>
    <w:rsid w:val="000F3FD9"/>
    <w:rsid w:val="000F4082"/>
    <w:rsid w:val="000F43DD"/>
    <w:rsid w:val="000F4567"/>
    <w:rsid w:val="000F594C"/>
    <w:rsid w:val="000F59A5"/>
    <w:rsid w:val="000F62B0"/>
    <w:rsid w:val="000F6714"/>
    <w:rsid w:val="000F6F14"/>
    <w:rsid w:val="000F771E"/>
    <w:rsid w:val="000F7C77"/>
    <w:rsid w:val="0010149E"/>
    <w:rsid w:val="00101780"/>
    <w:rsid w:val="00101C28"/>
    <w:rsid w:val="00101FCC"/>
    <w:rsid w:val="0010333C"/>
    <w:rsid w:val="00104BA9"/>
    <w:rsid w:val="00106ED4"/>
    <w:rsid w:val="0010759D"/>
    <w:rsid w:val="00111C37"/>
    <w:rsid w:val="00113778"/>
    <w:rsid w:val="00113792"/>
    <w:rsid w:val="00113BE2"/>
    <w:rsid w:val="00113ED4"/>
    <w:rsid w:val="001140BB"/>
    <w:rsid w:val="0011460D"/>
    <w:rsid w:val="00114843"/>
    <w:rsid w:val="0011491E"/>
    <w:rsid w:val="001149E1"/>
    <w:rsid w:val="00115B57"/>
    <w:rsid w:val="00115C4C"/>
    <w:rsid w:val="00116095"/>
    <w:rsid w:val="00116098"/>
    <w:rsid w:val="001164F5"/>
    <w:rsid w:val="001174BA"/>
    <w:rsid w:val="001200C0"/>
    <w:rsid w:val="001207C9"/>
    <w:rsid w:val="001208E8"/>
    <w:rsid w:val="00120D56"/>
    <w:rsid w:val="00120F0C"/>
    <w:rsid w:val="00121039"/>
    <w:rsid w:val="001219B3"/>
    <w:rsid w:val="00122CC8"/>
    <w:rsid w:val="00122FAA"/>
    <w:rsid w:val="0012327C"/>
    <w:rsid w:val="00123BF1"/>
    <w:rsid w:val="00124BCA"/>
    <w:rsid w:val="00125059"/>
    <w:rsid w:val="00125F84"/>
    <w:rsid w:val="00126252"/>
    <w:rsid w:val="00126452"/>
    <w:rsid w:val="00127226"/>
    <w:rsid w:val="001275AB"/>
    <w:rsid w:val="001303DD"/>
    <w:rsid w:val="00130985"/>
    <w:rsid w:val="00130FCC"/>
    <w:rsid w:val="001311E4"/>
    <w:rsid w:val="00131A60"/>
    <w:rsid w:val="00132FB7"/>
    <w:rsid w:val="00133931"/>
    <w:rsid w:val="00133A72"/>
    <w:rsid w:val="00133B1C"/>
    <w:rsid w:val="00134034"/>
    <w:rsid w:val="0013442F"/>
    <w:rsid w:val="001345C8"/>
    <w:rsid w:val="00134C21"/>
    <w:rsid w:val="00134DF6"/>
    <w:rsid w:val="00137AD0"/>
    <w:rsid w:val="00137FD1"/>
    <w:rsid w:val="001406E5"/>
    <w:rsid w:val="0014140B"/>
    <w:rsid w:val="00141E7B"/>
    <w:rsid w:val="00142476"/>
    <w:rsid w:val="00142CE5"/>
    <w:rsid w:val="00143497"/>
    <w:rsid w:val="00143AAD"/>
    <w:rsid w:val="00143BFC"/>
    <w:rsid w:val="00144C52"/>
    <w:rsid w:val="001454B4"/>
    <w:rsid w:val="00145A7C"/>
    <w:rsid w:val="00145BF4"/>
    <w:rsid w:val="001463BA"/>
    <w:rsid w:val="001469B1"/>
    <w:rsid w:val="0014712D"/>
    <w:rsid w:val="0014739B"/>
    <w:rsid w:val="0014793D"/>
    <w:rsid w:val="00147C2A"/>
    <w:rsid w:val="0015126B"/>
    <w:rsid w:val="00151518"/>
    <w:rsid w:val="00152493"/>
    <w:rsid w:val="0015280B"/>
    <w:rsid w:val="00152DFA"/>
    <w:rsid w:val="001533DD"/>
    <w:rsid w:val="0015363E"/>
    <w:rsid w:val="0015459B"/>
    <w:rsid w:val="0015460F"/>
    <w:rsid w:val="00155048"/>
    <w:rsid w:val="00155084"/>
    <w:rsid w:val="0015565C"/>
    <w:rsid w:val="00157579"/>
    <w:rsid w:val="001616A3"/>
    <w:rsid w:val="00161E07"/>
    <w:rsid w:val="00162765"/>
    <w:rsid w:val="00163034"/>
    <w:rsid w:val="001643DA"/>
    <w:rsid w:val="00166A2E"/>
    <w:rsid w:val="001670FA"/>
    <w:rsid w:val="00167927"/>
    <w:rsid w:val="00170407"/>
    <w:rsid w:val="00170588"/>
    <w:rsid w:val="001719CA"/>
    <w:rsid w:val="001732B9"/>
    <w:rsid w:val="00173C9A"/>
    <w:rsid w:val="0017406D"/>
    <w:rsid w:val="00174564"/>
    <w:rsid w:val="001748C1"/>
    <w:rsid w:val="00175C2A"/>
    <w:rsid w:val="00176554"/>
    <w:rsid w:val="00176892"/>
    <w:rsid w:val="00177BD8"/>
    <w:rsid w:val="00180038"/>
    <w:rsid w:val="00180EAB"/>
    <w:rsid w:val="00181656"/>
    <w:rsid w:val="00182CFA"/>
    <w:rsid w:val="00182D47"/>
    <w:rsid w:val="00182EFD"/>
    <w:rsid w:val="001848A9"/>
    <w:rsid w:val="0018520F"/>
    <w:rsid w:val="001852D9"/>
    <w:rsid w:val="001863C8"/>
    <w:rsid w:val="0018659C"/>
    <w:rsid w:val="00186D01"/>
    <w:rsid w:val="0018723B"/>
    <w:rsid w:val="001874D4"/>
    <w:rsid w:val="00191A03"/>
    <w:rsid w:val="001929CD"/>
    <w:rsid w:val="00192F31"/>
    <w:rsid w:val="0019328A"/>
    <w:rsid w:val="001938B9"/>
    <w:rsid w:val="00196220"/>
    <w:rsid w:val="001A05B9"/>
    <w:rsid w:val="001A08AD"/>
    <w:rsid w:val="001A2E4C"/>
    <w:rsid w:val="001A3EF0"/>
    <w:rsid w:val="001A4086"/>
    <w:rsid w:val="001A42D3"/>
    <w:rsid w:val="001A43D0"/>
    <w:rsid w:val="001A5756"/>
    <w:rsid w:val="001A6442"/>
    <w:rsid w:val="001A6A59"/>
    <w:rsid w:val="001A702E"/>
    <w:rsid w:val="001A7657"/>
    <w:rsid w:val="001B0A16"/>
    <w:rsid w:val="001B1590"/>
    <w:rsid w:val="001B19BD"/>
    <w:rsid w:val="001B2477"/>
    <w:rsid w:val="001B2BD7"/>
    <w:rsid w:val="001B420D"/>
    <w:rsid w:val="001B48D0"/>
    <w:rsid w:val="001B4FA8"/>
    <w:rsid w:val="001B54F7"/>
    <w:rsid w:val="001B5792"/>
    <w:rsid w:val="001B6907"/>
    <w:rsid w:val="001B703E"/>
    <w:rsid w:val="001C0401"/>
    <w:rsid w:val="001C0CC7"/>
    <w:rsid w:val="001C16EB"/>
    <w:rsid w:val="001C538A"/>
    <w:rsid w:val="001C67EC"/>
    <w:rsid w:val="001C67EF"/>
    <w:rsid w:val="001C6CB6"/>
    <w:rsid w:val="001D2DBD"/>
    <w:rsid w:val="001D3F2D"/>
    <w:rsid w:val="001D429E"/>
    <w:rsid w:val="001D4694"/>
    <w:rsid w:val="001D6064"/>
    <w:rsid w:val="001D6459"/>
    <w:rsid w:val="001D6FB8"/>
    <w:rsid w:val="001D7176"/>
    <w:rsid w:val="001D7ABE"/>
    <w:rsid w:val="001D7ADF"/>
    <w:rsid w:val="001E0EC7"/>
    <w:rsid w:val="001E2B36"/>
    <w:rsid w:val="001E301B"/>
    <w:rsid w:val="001E53F3"/>
    <w:rsid w:val="001E5FE2"/>
    <w:rsid w:val="001E6135"/>
    <w:rsid w:val="001F0D60"/>
    <w:rsid w:val="001F1C5C"/>
    <w:rsid w:val="001F22EF"/>
    <w:rsid w:val="001F43BE"/>
    <w:rsid w:val="001F477F"/>
    <w:rsid w:val="001F4DE5"/>
    <w:rsid w:val="001F5338"/>
    <w:rsid w:val="001F565B"/>
    <w:rsid w:val="001F5BCA"/>
    <w:rsid w:val="001F7184"/>
    <w:rsid w:val="001F7D26"/>
    <w:rsid w:val="001F7F55"/>
    <w:rsid w:val="002003F6"/>
    <w:rsid w:val="00201330"/>
    <w:rsid w:val="00201338"/>
    <w:rsid w:val="002019DA"/>
    <w:rsid w:val="00201CFF"/>
    <w:rsid w:val="00202341"/>
    <w:rsid w:val="00203BE7"/>
    <w:rsid w:val="00204559"/>
    <w:rsid w:val="00204F93"/>
    <w:rsid w:val="00204F99"/>
    <w:rsid w:val="00205663"/>
    <w:rsid w:val="00206E4B"/>
    <w:rsid w:val="00207DB1"/>
    <w:rsid w:val="00210C37"/>
    <w:rsid w:val="00210D59"/>
    <w:rsid w:val="0021112C"/>
    <w:rsid w:val="00211C97"/>
    <w:rsid w:val="002120D9"/>
    <w:rsid w:val="00213E22"/>
    <w:rsid w:val="00214012"/>
    <w:rsid w:val="00214BB4"/>
    <w:rsid w:val="00216574"/>
    <w:rsid w:val="00216779"/>
    <w:rsid w:val="00216E24"/>
    <w:rsid w:val="0021774D"/>
    <w:rsid w:val="00217826"/>
    <w:rsid w:val="0022098C"/>
    <w:rsid w:val="002218EE"/>
    <w:rsid w:val="00221E2F"/>
    <w:rsid w:val="002224CA"/>
    <w:rsid w:val="00222CB0"/>
    <w:rsid w:val="00222F77"/>
    <w:rsid w:val="002233C0"/>
    <w:rsid w:val="00223C47"/>
    <w:rsid w:val="002258E9"/>
    <w:rsid w:val="00226677"/>
    <w:rsid w:val="002273C5"/>
    <w:rsid w:val="00227675"/>
    <w:rsid w:val="0023141B"/>
    <w:rsid w:val="002319F5"/>
    <w:rsid w:val="00231CA1"/>
    <w:rsid w:val="00232C29"/>
    <w:rsid w:val="002330F2"/>
    <w:rsid w:val="00234F05"/>
    <w:rsid w:val="002362EC"/>
    <w:rsid w:val="00236504"/>
    <w:rsid w:val="00236835"/>
    <w:rsid w:val="002374C7"/>
    <w:rsid w:val="002405FC"/>
    <w:rsid w:val="00240840"/>
    <w:rsid w:val="00241049"/>
    <w:rsid w:val="00242894"/>
    <w:rsid w:val="00242924"/>
    <w:rsid w:val="00242CEC"/>
    <w:rsid w:val="00243A68"/>
    <w:rsid w:val="00244B3F"/>
    <w:rsid w:val="002451EF"/>
    <w:rsid w:val="0024527F"/>
    <w:rsid w:val="00245705"/>
    <w:rsid w:val="00245CFD"/>
    <w:rsid w:val="00247656"/>
    <w:rsid w:val="002477CF"/>
    <w:rsid w:val="0024789C"/>
    <w:rsid w:val="00251E7A"/>
    <w:rsid w:val="002522F8"/>
    <w:rsid w:val="0025233B"/>
    <w:rsid w:val="00253301"/>
    <w:rsid w:val="00253B02"/>
    <w:rsid w:val="0025426C"/>
    <w:rsid w:val="00254899"/>
    <w:rsid w:val="00254C7D"/>
    <w:rsid w:val="00254E2D"/>
    <w:rsid w:val="00254FCC"/>
    <w:rsid w:val="0025603C"/>
    <w:rsid w:val="0025737B"/>
    <w:rsid w:val="00261011"/>
    <w:rsid w:val="00261248"/>
    <w:rsid w:val="002614A0"/>
    <w:rsid w:val="00261F54"/>
    <w:rsid w:val="002624C2"/>
    <w:rsid w:val="00263A56"/>
    <w:rsid w:val="0026401E"/>
    <w:rsid w:val="00264539"/>
    <w:rsid w:val="00264B64"/>
    <w:rsid w:val="00264DE3"/>
    <w:rsid w:val="00265BEE"/>
    <w:rsid w:val="00265D9C"/>
    <w:rsid w:val="002664BC"/>
    <w:rsid w:val="00267170"/>
    <w:rsid w:val="00267A73"/>
    <w:rsid w:val="00267BDD"/>
    <w:rsid w:val="00270F46"/>
    <w:rsid w:val="002713AF"/>
    <w:rsid w:val="00271812"/>
    <w:rsid w:val="002719B7"/>
    <w:rsid w:val="00273604"/>
    <w:rsid w:val="00273A1E"/>
    <w:rsid w:val="00273EA3"/>
    <w:rsid w:val="002745AC"/>
    <w:rsid w:val="00275B6E"/>
    <w:rsid w:val="00277563"/>
    <w:rsid w:val="00277C1D"/>
    <w:rsid w:val="0028044E"/>
    <w:rsid w:val="00282F62"/>
    <w:rsid w:val="00283798"/>
    <w:rsid w:val="002838B3"/>
    <w:rsid w:val="002847A5"/>
    <w:rsid w:val="00285668"/>
    <w:rsid w:val="002902B8"/>
    <w:rsid w:val="00290D47"/>
    <w:rsid w:val="00293F02"/>
    <w:rsid w:val="00294C90"/>
    <w:rsid w:val="002951AD"/>
    <w:rsid w:val="002957D9"/>
    <w:rsid w:val="00295C3A"/>
    <w:rsid w:val="00296BDA"/>
    <w:rsid w:val="00297158"/>
    <w:rsid w:val="0029725C"/>
    <w:rsid w:val="002977FF"/>
    <w:rsid w:val="00297812"/>
    <w:rsid w:val="00297F49"/>
    <w:rsid w:val="002A0616"/>
    <w:rsid w:val="002A1224"/>
    <w:rsid w:val="002A178E"/>
    <w:rsid w:val="002A28BC"/>
    <w:rsid w:val="002A3625"/>
    <w:rsid w:val="002A46C1"/>
    <w:rsid w:val="002A4AB4"/>
    <w:rsid w:val="002A4BBE"/>
    <w:rsid w:val="002A5355"/>
    <w:rsid w:val="002A5E7C"/>
    <w:rsid w:val="002A6086"/>
    <w:rsid w:val="002A6886"/>
    <w:rsid w:val="002A7F65"/>
    <w:rsid w:val="002B013F"/>
    <w:rsid w:val="002B0619"/>
    <w:rsid w:val="002B2586"/>
    <w:rsid w:val="002B2BD8"/>
    <w:rsid w:val="002B32C8"/>
    <w:rsid w:val="002B3DD8"/>
    <w:rsid w:val="002B568F"/>
    <w:rsid w:val="002B5964"/>
    <w:rsid w:val="002B665A"/>
    <w:rsid w:val="002B7931"/>
    <w:rsid w:val="002B7DD9"/>
    <w:rsid w:val="002B7EB6"/>
    <w:rsid w:val="002C0314"/>
    <w:rsid w:val="002C0B63"/>
    <w:rsid w:val="002C0D79"/>
    <w:rsid w:val="002C109D"/>
    <w:rsid w:val="002C14E6"/>
    <w:rsid w:val="002C19F5"/>
    <w:rsid w:val="002C2243"/>
    <w:rsid w:val="002C3468"/>
    <w:rsid w:val="002C3FE6"/>
    <w:rsid w:val="002C4F5C"/>
    <w:rsid w:val="002D01DE"/>
    <w:rsid w:val="002D04A7"/>
    <w:rsid w:val="002D06E0"/>
    <w:rsid w:val="002D0980"/>
    <w:rsid w:val="002D0BD9"/>
    <w:rsid w:val="002D1AC9"/>
    <w:rsid w:val="002D3A2C"/>
    <w:rsid w:val="002D408E"/>
    <w:rsid w:val="002D421E"/>
    <w:rsid w:val="002D4556"/>
    <w:rsid w:val="002D461B"/>
    <w:rsid w:val="002D6E8A"/>
    <w:rsid w:val="002D7A0D"/>
    <w:rsid w:val="002D7D00"/>
    <w:rsid w:val="002D7D8C"/>
    <w:rsid w:val="002E0E32"/>
    <w:rsid w:val="002E264F"/>
    <w:rsid w:val="002E2725"/>
    <w:rsid w:val="002E295F"/>
    <w:rsid w:val="002E2DFC"/>
    <w:rsid w:val="002E3209"/>
    <w:rsid w:val="002E4A12"/>
    <w:rsid w:val="002E4A37"/>
    <w:rsid w:val="002E4F87"/>
    <w:rsid w:val="002E52BC"/>
    <w:rsid w:val="002E5472"/>
    <w:rsid w:val="002E59F0"/>
    <w:rsid w:val="002E62AD"/>
    <w:rsid w:val="002E6ABB"/>
    <w:rsid w:val="002E6C80"/>
    <w:rsid w:val="002E7AAA"/>
    <w:rsid w:val="002F0744"/>
    <w:rsid w:val="002F1A6E"/>
    <w:rsid w:val="002F2315"/>
    <w:rsid w:val="002F26B6"/>
    <w:rsid w:val="002F2946"/>
    <w:rsid w:val="002F2BA7"/>
    <w:rsid w:val="002F3C46"/>
    <w:rsid w:val="002F3C4C"/>
    <w:rsid w:val="002F3FE9"/>
    <w:rsid w:val="002F58F6"/>
    <w:rsid w:val="002F5CC9"/>
    <w:rsid w:val="002F77A7"/>
    <w:rsid w:val="002F7949"/>
    <w:rsid w:val="00300A7F"/>
    <w:rsid w:val="00300C0A"/>
    <w:rsid w:val="00301BC2"/>
    <w:rsid w:val="003028ED"/>
    <w:rsid w:val="003028F4"/>
    <w:rsid w:val="003036F6"/>
    <w:rsid w:val="00304DF3"/>
    <w:rsid w:val="00304E25"/>
    <w:rsid w:val="00307E38"/>
    <w:rsid w:val="00310140"/>
    <w:rsid w:val="00310F08"/>
    <w:rsid w:val="0031311A"/>
    <w:rsid w:val="00314022"/>
    <w:rsid w:val="0031416E"/>
    <w:rsid w:val="00314604"/>
    <w:rsid w:val="0031510D"/>
    <w:rsid w:val="00316161"/>
    <w:rsid w:val="003162F0"/>
    <w:rsid w:val="003164EB"/>
    <w:rsid w:val="00316E62"/>
    <w:rsid w:val="003174FE"/>
    <w:rsid w:val="00317CCE"/>
    <w:rsid w:val="00320414"/>
    <w:rsid w:val="00320963"/>
    <w:rsid w:val="00320D46"/>
    <w:rsid w:val="003215BB"/>
    <w:rsid w:val="00321CB2"/>
    <w:rsid w:val="00322538"/>
    <w:rsid w:val="00322EBA"/>
    <w:rsid w:val="00323047"/>
    <w:rsid w:val="00323921"/>
    <w:rsid w:val="00324025"/>
    <w:rsid w:val="00324482"/>
    <w:rsid w:val="0032470E"/>
    <w:rsid w:val="0032484B"/>
    <w:rsid w:val="00324F15"/>
    <w:rsid w:val="00325E19"/>
    <w:rsid w:val="00326364"/>
    <w:rsid w:val="00326FF4"/>
    <w:rsid w:val="00327372"/>
    <w:rsid w:val="00327BD8"/>
    <w:rsid w:val="00327D8F"/>
    <w:rsid w:val="00331172"/>
    <w:rsid w:val="00331537"/>
    <w:rsid w:val="00333AB3"/>
    <w:rsid w:val="00333DD9"/>
    <w:rsid w:val="003343C9"/>
    <w:rsid w:val="003346BC"/>
    <w:rsid w:val="003350CC"/>
    <w:rsid w:val="00335ED7"/>
    <w:rsid w:val="00335F89"/>
    <w:rsid w:val="0033619E"/>
    <w:rsid w:val="0033661F"/>
    <w:rsid w:val="003371D4"/>
    <w:rsid w:val="0034039E"/>
    <w:rsid w:val="00340F9F"/>
    <w:rsid w:val="00340FDC"/>
    <w:rsid w:val="003412ED"/>
    <w:rsid w:val="00341CED"/>
    <w:rsid w:val="0034279B"/>
    <w:rsid w:val="00342AC1"/>
    <w:rsid w:val="0034368E"/>
    <w:rsid w:val="00344627"/>
    <w:rsid w:val="00344E19"/>
    <w:rsid w:val="00346EE7"/>
    <w:rsid w:val="00346FE0"/>
    <w:rsid w:val="00350165"/>
    <w:rsid w:val="00350903"/>
    <w:rsid w:val="00350E6B"/>
    <w:rsid w:val="003519BE"/>
    <w:rsid w:val="003524D0"/>
    <w:rsid w:val="00352C3F"/>
    <w:rsid w:val="003532B0"/>
    <w:rsid w:val="0035387F"/>
    <w:rsid w:val="00353F6D"/>
    <w:rsid w:val="003549BE"/>
    <w:rsid w:val="003550F9"/>
    <w:rsid w:val="00356342"/>
    <w:rsid w:val="0035714B"/>
    <w:rsid w:val="00360353"/>
    <w:rsid w:val="003608D5"/>
    <w:rsid w:val="00361D91"/>
    <w:rsid w:val="00361F15"/>
    <w:rsid w:val="003620BC"/>
    <w:rsid w:val="0036228F"/>
    <w:rsid w:val="003636EC"/>
    <w:rsid w:val="00363943"/>
    <w:rsid w:val="00366CF4"/>
    <w:rsid w:val="00366E19"/>
    <w:rsid w:val="00366F5B"/>
    <w:rsid w:val="0036700B"/>
    <w:rsid w:val="00367456"/>
    <w:rsid w:val="0036746D"/>
    <w:rsid w:val="00367F27"/>
    <w:rsid w:val="00370A4A"/>
    <w:rsid w:val="00370D6E"/>
    <w:rsid w:val="003711CD"/>
    <w:rsid w:val="00371A3D"/>
    <w:rsid w:val="00371C48"/>
    <w:rsid w:val="00371E82"/>
    <w:rsid w:val="0037232D"/>
    <w:rsid w:val="00372E38"/>
    <w:rsid w:val="00373945"/>
    <w:rsid w:val="0037398E"/>
    <w:rsid w:val="00373B59"/>
    <w:rsid w:val="003744FE"/>
    <w:rsid w:val="0037477C"/>
    <w:rsid w:val="00380A82"/>
    <w:rsid w:val="00381157"/>
    <w:rsid w:val="003812BA"/>
    <w:rsid w:val="00382581"/>
    <w:rsid w:val="003827B4"/>
    <w:rsid w:val="0038372D"/>
    <w:rsid w:val="00383CAD"/>
    <w:rsid w:val="00386110"/>
    <w:rsid w:val="0038618B"/>
    <w:rsid w:val="00387678"/>
    <w:rsid w:val="00387A05"/>
    <w:rsid w:val="00387A3D"/>
    <w:rsid w:val="00387B16"/>
    <w:rsid w:val="00387D4A"/>
    <w:rsid w:val="003907B9"/>
    <w:rsid w:val="00390A25"/>
    <w:rsid w:val="00392607"/>
    <w:rsid w:val="00393759"/>
    <w:rsid w:val="00394324"/>
    <w:rsid w:val="00395F22"/>
    <w:rsid w:val="003960BB"/>
    <w:rsid w:val="0039677F"/>
    <w:rsid w:val="003972DA"/>
    <w:rsid w:val="003974AF"/>
    <w:rsid w:val="00397B5E"/>
    <w:rsid w:val="003A069F"/>
    <w:rsid w:val="003A0F31"/>
    <w:rsid w:val="003A1800"/>
    <w:rsid w:val="003A1C36"/>
    <w:rsid w:val="003A291B"/>
    <w:rsid w:val="003A3822"/>
    <w:rsid w:val="003A3940"/>
    <w:rsid w:val="003A3B65"/>
    <w:rsid w:val="003A470C"/>
    <w:rsid w:val="003A480F"/>
    <w:rsid w:val="003A4C9B"/>
    <w:rsid w:val="003A58B8"/>
    <w:rsid w:val="003A693E"/>
    <w:rsid w:val="003A72F8"/>
    <w:rsid w:val="003A7DA6"/>
    <w:rsid w:val="003A7F58"/>
    <w:rsid w:val="003B028A"/>
    <w:rsid w:val="003B157B"/>
    <w:rsid w:val="003B18B5"/>
    <w:rsid w:val="003B216B"/>
    <w:rsid w:val="003B2B6C"/>
    <w:rsid w:val="003B2E25"/>
    <w:rsid w:val="003B2F2B"/>
    <w:rsid w:val="003B30EE"/>
    <w:rsid w:val="003B4016"/>
    <w:rsid w:val="003B44E4"/>
    <w:rsid w:val="003B4A34"/>
    <w:rsid w:val="003B4DA2"/>
    <w:rsid w:val="003B65E0"/>
    <w:rsid w:val="003B75F3"/>
    <w:rsid w:val="003B7A26"/>
    <w:rsid w:val="003C0184"/>
    <w:rsid w:val="003C102C"/>
    <w:rsid w:val="003C1788"/>
    <w:rsid w:val="003C1CB5"/>
    <w:rsid w:val="003C2154"/>
    <w:rsid w:val="003C21F0"/>
    <w:rsid w:val="003C2951"/>
    <w:rsid w:val="003C3B15"/>
    <w:rsid w:val="003C6C03"/>
    <w:rsid w:val="003C6CFE"/>
    <w:rsid w:val="003C74F7"/>
    <w:rsid w:val="003C7BDD"/>
    <w:rsid w:val="003C7C13"/>
    <w:rsid w:val="003D036F"/>
    <w:rsid w:val="003D237D"/>
    <w:rsid w:val="003D2393"/>
    <w:rsid w:val="003D2829"/>
    <w:rsid w:val="003D283B"/>
    <w:rsid w:val="003D2D7F"/>
    <w:rsid w:val="003D2EF7"/>
    <w:rsid w:val="003D56C4"/>
    <w:rsid w:val="003D7845"/>
    <w:rsid w:val="003E0B20"/>
    <w:rsid w:val="003E10EC"/>
    <w:rsid w:val="003E143E"/>
    <w:rsid w:val="003E1A27"/>
    <w:rsid w:val="003E259C"/>
    <w:rsid w:val="003E3C08"/>
    <w:rsid w:val="003E42B9"/>
    <w:rsid w:val="003E5507"/>
    <w:rsid w:val="003E554C"/>
    <w:rsid w:val="003E6FA4"/>
    <w:rsid w:val="003E747D"/>
    <w:rsid w:val="003E753C"/>
    <w:rsid w:val="003F09EE"/>
    <w:rsid w:val="003F15ED"/>
    <w:rsid w:val="003F2A71"/>
    <w:rsid w:val="003F2B5A"/>
    <w:rsid w:val="003F3DB1"/>
    <w:rsid w:val="003F517B"/>
    <w:rsid w:val="003F5631"/>
    <w:rsid w:val="003F5B20"/>
    <w:rsid w:val="003F6950"/>
    <w:rsid w:val="003F7EBC"/>
    <w:rsid w:val="003F7FEA"/>
    <w:rsid w:val="00402651"/>
    <w:rsid w:val="00404443"/>
    <w:rsid w:val="0040595A"/>
    <w:rsid w:val="00406965"/>
    <w:rsid w:val="0040699C"/>
    <w:rsid w:val="004073E0"/>
    <w:rsid w:val="00407EBD"/>
    <w:rsid w:val="0041078F"/>
    <w:rsid w:val="0041114C"/>
    <w:rsid w:val="0041122F"/>
    <w:rsid w:val="004116EB"/>
    <w:rsid w:val="00411912"/>
    <w:rsid w:val="00411C41"/>
    <w:rsid w:val="004121B7"/>
    <w:rsid w:val="00412FDE"/>
    <w:rsid w:val="00413356"/>
    <w:rsid w:val="00413F43"/>
    <w:rsid w:val="004145A9"/>
    <w:rsid w:val="00414C8D"/>
    <w:rsid w:val="004152AB"/>
    <w:rsid w:val="004152BC"/>
    <w:rsid w:val="00416589"/>
    <w:rsid w:val="00417514"/>
    <w:rsid w:val="00417B50"/>
    <w:rsid w:val="0042009C"/>
    <w:rsid w:val="0042021D"/>
    <w:rsid w:val="00421554"/>
    <w:rsid w:val="0042203F"/>
    <w:rsid w:val="00426C12"/>
    <w:rsid w:val="00426EF3"/>
    <w:rsid w:val="00427B3E"/>
    <w:rsid w:val="00427B76"/>
    <w:rsid w:val="00427C7F"/>
    <w:rsid w:val="00427EBE"/>
    <w:rsid w:val="0043040F"/>
    <w:rsid w:val="00430BFC"/>
    <w:rsid w:val="00430C31"/>
    <w:rsid w:val="00430D79"/>
    <w:rsid w:val="00430E25"/>
    <w:rsid w:val="00431481"/>
    <w:rsid w:val="00432B18"/>
    <w:rsid w:val="00432B73"/>
    <w:rsid w:val="00432BB9"/>
    <w:rsid w:val="004338B4"/>
    <w:rsid w:val="00433B30"/>
    <w:rsid w:val="00433E29"/>
    <w:rsid w:val="004341BE"/>
    <w:rsid w:val="004344E1"/>
    <w:rsid w:val="004352E3"/>
    <w:rsid w:val="00435431"/>
    <w:rsid w:val="00435789"/>
    <w:rsid w:val="00435BA7"/>
    <w:rsid w:val="00435DB2"/>
    <w:rsid w:val="004364B6"/>
    <w:rsid w:val="00437994"/>
    <w:rsid w:val="00437DF5"/>
    <w:rsid w:val="00437EA2"/>
    <w:rsid w:val="004402D9"/>
    <w:rsid w:val="00441E46"/>
    <w:rsid w:val="00442E8A"/>
    <w:rsid w:val="00443258"/>
    <w:rsid w:val="004449C7"/>
    <w:rsid w:val="004451B7"/>
    <w:rsid w:val="00445516"/>
    <w:rsid w:val="0044697E"/>
    <w:rsid w:val="00447623"/>
    <w:rsid w:val="00450F03"/>
    <w:rsid w:val="00451AC4"/>
    <w:rsid w:val="00451CC9"/>
    <w:rsid w:val="00452226"/>
    <w:rsid w:val="0045297B"/>
    <w:rsid w:val="00452CCA"/>
    <w:rsid w:val="00454E0E"/>
    <w:rsid w:val="00455100"/>
    <w:rsid w:val="00456F96"/>
    <w:rsid w:val="00457194"/>
    <w:rsid w:val="004575EE"/>
    <w:rsid w:val="0046047A"/>
    <w:rsid w:val="00460547"/>
    <w:rsid w:val="00460A18"/>
    <w:rsid w:val="004615CF"/>
    <w:rsid w:val="00461C17"/>
    <w:rsid w:val="004627BD"/>
    <w:rsid w:val="00462C47"/>
    <w:rsid w:val="004652AF"/>
    <w:rsid w:val="00466330"/>
    <w:rsid w:val="004702FC"/>
    <w:rsid w:val="00471401"/>
    <w:rsid w:val="00472844"/>
    <w:rsid w:val="004728BE"/>
    <w:rsid w:val="00472C30"/>
    <w:rsid w:val="00475ABF"/>
    <w:rsid w:val="00476232"/>
    <w:rsid w:val="004769ED"/>
    <w:rsid w:val="00476FB5"/>
    <w:rsid w:val="004770F3"/>
    <w:rsid w:val="004801A7"/>
    <w:rsid w:val="00482232"/>
    <w:rsid w:val="004822D8"/>
    <w:rsid w:val="00482C84"/>
    <w:rsid w:val="00482C8F"/>
    <w:rsid w:val="004831C7"/>
    <w:rsid w:val="00483831"/>
    <w:rsid w:val="00483E4D"/>
    <w:rsid w:val="00484949"/>
    <w:rsid w:val="00484C9B"/>
    <w:rsid w:val="00485624"/>
    <w:rsid w:val="00485A6E"/>
    <w:rsid w:val="0048605D"/>
    <w:rsid w:val="00486A36"/>
    <w:rsid w:val="00490422"/>
    <w:rsid w:val="00492783"/>
    <w:rsid w:val="00492D56"/>
    <w:rsid w:val="00494681"/>
    <w:rsid w:val="004946DB"/>
    <w:rsid w:val="004946EA"/>
    <w:rsid w:val="00496396"/>
    <w:rsid w:val="004978C6"/>
    <w:rsid w:val="00497B6E"/>
    <w:rsid w:val="00497C70"/>
    <w:rsid w:val="00497DF4"/>
    <w:rsid w:val="004A0E8E"/>
    <w:rsid w:val="004A105D"/>
    <w:rsid w:val="004A1548"/>
    <w:rsid w:val="004A1C95"/>
    <w:rsid w:val="004A305F"/>
    <w:rsid w:val="004A32BE"/>
    <w:rsid w:val="004A3F2B"/>
    <w:rsid w:val="004A547D"/>
    <w:rsid w:val="004A54D3"/>
    <w:rsid w:val="004A5F93"/>
    <w:rsid w:val="004A64B9"/>
    <w:rsid w:val="004A6AA7"/>
    <w:rsid w:val="004B0197"/>
    <w:rsid w:val="004B0A95"/>
    <w:rsid w:val="004B0BC4"/>
    <w:rsid w:val="004B29E4"/>
    <w:rsid w:val="004B2A0A"/>
    <w:rsid w:val="004B2F98"/>
    <w:rsid w:val="004B415C"/>
    <w:rsid w:val="004B41CD"/>
    <w:rsid w:val="004B4A53"/>
    <w:rsid w:val="004B4DFB"/>
    <w:rsid w:val="004B64CC"/>
    <w:rsid w:val="004B6AB4"/>
    <w:rsid w:val="004B6B34"/>
    <w:rsid w:val="004C05B9"/>
    <w:rsid w:val="004C1F8E"/>
    <w:rsid w:val="004C20D1"/>
    <w:rsid w:val="004C234F"/>
    <w:rsid w:val="004C29A7"/>
    <w:rsid w:val="004C3287"/>
    <w:rsid w:val="004C371C"/>
    <w:rsid w:val="004C378C"/>
    <w:rsid w:val="004C38EC"/>
    <w:rsid w:val="004C4BEC"/>
    <w:rsid w:val="004C55CF"/>
    <w:rsid w:val="004C574C"/>
    <w:rsid w:val="004C665B"/>
    <w:rsid w:val="004C7434"/>
    <w:rsid w:val="004D08E8"/>
    <w:rsid w:val="004D1109"/>
    <w:rsid w:val="004D248A"/>
    <w:rsid w:val="004D2636"/>
    <w:rsid w:val="004D271B"/>
    <w:rsid w:val="004D28A8"/>
    <w:rsid w:val="004D28F5"/>
    <w:rsid w:val="004D4709"/>
    <w:rsid w:val="004D4DDD"/>
    <w:rsid w:val="004D51EF"/>
    <w:rsid w:val="004D574C"/>
    <w:rsid w:val="004D619B"/>
    <w:rsid w:val="004D63DF"/>
    <w:rsid w:val="004E0197"/>
    <w:rsid w:val="004E026E"/>
    <w:rsid w:val="004E2134"/>
    <w:rsid w:val="004E3A22"/>
    <w:rsid w:val="004E4C4F"/>
    <w:rsid w:val="004E4EEA"/>
    <w:rsid w:val="004E571B"/>
    <w:rsid w:val="004E645A"/>
    <w:rsid w:val="004E6471"/>
    <w:rsid w:val="004E6A18"/>
    <w:rsid w:val="004E6F80"/>
    <w:rsid w:val="004E6FC1"/>
    <w:rsid w:val="004E751F"/>
    <w:rsid w:val="004E7BAE"/>
    <w:rsid w:val="004F03F4"/>
    <w:rsid w:val="004F0E8A"/>
    <w:rsid w:val="004F0EE9"/>
    <w:rsid w:val="004F1439"/>
    <w:rsid w:val="004F24D5"/>
    <w:rsid w:val="004F2C89"/>
    <w:rsid w:val="004F2F12"/>
    <w:rsid w:val="004F3D3B"/>
    <w:rsid w:val="004F3DCF"/>
    <w:rsid w:val="004F539D"/>
    <w:rsid w:val="004F593C"/>
    <w:rsid w:val="004F5CE5"/>
    <w:rsid w:val="004F6244"/>
    <w:rsid w:val="004F6301"/>
    <w:rsid w:val="004F6801"/>
    <w:rsid w:val="00500ECF"/>
    <w:rsid w:val="00501B10"/>
    <w:rsid w:val="00501C7C"/>
    <w:rsid w:val="00501FCB"/>
    <w:rsid w:val="00502354"/>
    <w:rsid w:val="00504083"/>
    <w:rsid w:val="005044DE"/>
    <w:rsid w:val="00504892"/>
    <w:rsid w:val="005049A5"/>
    <w:rsid w:val="00504F7B"/>
    <w:rsid w:val="00505123"/>
    <w:rsid w:val="0050519F"/>
    <w:rsid w:val="00506676"/>
    <w:rsid w:val="00510C33"/>
    <w:rsid w:val="00510CFA"/>
    <w:rsid w:val="005112A3"/>
    <w:rsid w:val="00511DB8"/>
    <w:rsid w:val="00512295"/>
    <w:rsid w:val="00513643"/>
    <w:rsid w:val="005137BB"/>
    <w:rsid w:val="00513C68"/>
    <w:rsid w:val="00513F8F"/>
    <w:rsid w:val="00514D50"/>
    <w:rsid w:val="00515CEF"/>
    <w:rsid w:val="00516DBD"/>
    <w:rsid w:val="00516EE9"/>
    <w:rsid w:val="00517272"/>
    <w:rsid w:val="00517D4F"/>
    <w:rsid w:val="00517DBD"/>
    <w:rsid w:val="0052177D"/>
    <w:rsid w:val="0052195D"/>
    <w:rsid w:val="0052327E"/>
    <w:rsid w:val="005248E7"/>
    <w:rsid w:val="005259B5"/>
    <w:rsid w:val="00525E6E"/>
    <w:rsid w:val="005262D2"/>
    <w:rsid w:val="005262FF"/>
    <w:rsid w:val="0052715D"/>
    <w:rsid w:val="00527543"/>
    <w:rsid w:val="00527973"/>
    <w:rsid w:val="0053319A"/>
    <w:rsid w:val="00533A65"/>
    <w:rsid w:val="00535BD9"/>
    <w:rsid w:val="0053668D"/>
    <w:rsid w:val="005367B8"/>
    <w:rsid w:val="00536902"/>
    <w:rsid w:val="00536C06"/>
    <w:rsid w:val="00537938"/>
    <w:rsid w:val="00537E3A"/>
    <w:rsid w:val="00537E68"/>
    <w:rsid w:val="00537F32"/>
    <w:rsid w:val="005411DA"/>
    <w:rsid w:val="0054133B"/>
    <w:rsid w:val="00541C5A"/>
    <w:rsid w:val="00543E88"/>
    <w:rsid w:val="00543EEF"/>
    <w:rsid w:val="00544098"/>
    <w:rsid w:val="00544EE3"/>
    <w:rsid w:val="00544F19"/>
    <w:rsid w:val="00545451"/>
    <w:rsid w:val="005455D9"/>
    <w:rsid w:val="00546D69"/>
    <w:rsid w:val="00546F07"/>
    <w:rsid w:val="00547680"/>
    <w:rsid w:val="00547DA2"/>
    <w:rsid w:val="005501B2"/>
    <w:rsid w:val="005504F2"/>
    <w:rsid w:val="005516CE"/>
    <w:rsid w:val="0055274E"/>
    <w:rsid w:val="0055321B"/>
    <w:rsid w:val="00554644"/>
    <w:rsid w:val="0055520B"/>
    <w:rsid w:val="00555AFC"/>
    <w:rsid w:val="00556A0D"/>
    <w:rsid w:val="00556A27"/>
    <w:rsid w:val="00556C04"/>
    <w:rsid w:val="005576BE"/>
    <w:rsid w:val="00557B7D"/>
    <w:rsid w:val="00560111"/>
    <w:rsid w:val="00561867"/>
    <w:rsid w:val="00561991"/>
    <w:rsid w:val="00562221"/>
    <w:rsid w:val="00562CEA"/>
    <w:rsid w:val="00567634"/>
    <w:rsid w:val="00571200"/>
    <w:rsid w:val="005728D1"/>
    <w:rsid w:val="00572EF4"/>
    <w:rsid w:val="00573372"/>
    <w:rsid w:val="005738BD"/>
    <w:rsid w:val="005739CD"/>
    <w:rsid w:val="005751BB"/>
    <w:rsid w:val="00575AEF"/>
    <w:rsid w:val="00576616"/>
    <w:rsid w:val="00577F72"/>
    <w:rsid w:val="00580616"/>
    <w:rsid w:val="00582641"/>
    <w:rsid w:val="00583F40"/>
    <w:rsid w:val="005842D6"/>
    <w:rsid w:val="00584433"/>
    <w:rsid w:val="00584838"/>
    <w:rsid w:val="0058537B"/>
    <w:rsid w:val="0058674C"/>
    <w:rsid w:val="00586FD5"/>
    <w:rsid w:val="005870C3"/>
    <w:rsid w:val="005904C7"/>
    <w:rsid w:val="00591ECA"/>
    <w:rsid w:val="005920E8"/>
    <w:rsid w:val="005922AE"/>
    <w:rsid w:val="0059254B"/>
    <w:rsid w:val="00592D97"/>
    <w:rsid w:val="00592DCD"/>
    <w:rsid w:val="00593AC7"/>
    <w:rsid w:val="00593F2E"/>
    <w:rsid w:val="00595033"/>
    <w:rsid w:val="0059546B"/>
    <w:rsid w:val="0059558E"/>
    <w:rsid w:val="00595A29"/>
    <w:rsid w:val="00595EF1"/>
    <w:rsid w:val="0059731B"/>
    <w:rsid w:val="005A0510"/>
    <w:rsid w:val="005A06F9"/>
    <w:rsid w:val="005A0B91"/>
    <w:rsid w:val="005A207B"/>
    <w:rsid w:val="005A3335"/>
    <w:rsid w:val="005A34B4"/>
    <w:rsid w:val="005A38CA"/>
    <w:rsid w:val="005A57D6"/>
    <w:rsid w:val="005A63A0"/>
    <w:rsid w:val="005A6E04"/>
    <w:rsid w:val="005A7482"/>
    <w:rsid w:val="005A7794"/>
    <w:rsid w:val="005A7A40"/>
    <w:rsid w:val="005A7BBB"/>
    <w:rsid w:val="005B0FA8"/>
    <w:rsid w:val="005B3095"/>
    <w:rsid w:val="005B3EEE"/>
    <w:rsid w:val="005B40CA"/>
    <w:rsid w:val="005B4614"/>
    <w:rsid w:val="005B53B6"/>
    <w:rsid w:val="005B563F"/>
    <w:rsid w:val="005B5841"/>
    <w:rsid w:val="005B5F11"/>
    <w:rsid w:val="005B6FD7"/>
    <w:rsid w:val="005B78D9"/>
    <w:rsid w:val="005C1ECB"/>
    <w:rsid w:val="005C2350"/>
    <w:rsid w:val="005C3675"/>
    <w:rsid w:val="005C3987"/>
    <w:rsid w:val="005C3AB9"/>
    <w:rsid w:val="005C4252"/>
    <w:rsid w:val="005C462D"/>
    <w:rsid w:val="005C509E"/>
    <w:rsid w:val="005C5D87"/>
    <w:rsid w:val="005C7929"/>
    <w:rsid w:val="005D01BA"/>
    <w:rsid w:val="005D13F7"/>
    <w:rsid w:val="005D282A"/>
    <w:rsid w:val="005D36F2"/>
    <w:rsid w:val="005D3B74"/>
    <w:rsid w:val="005D3D48"/>
    <w:rsid w:val="005D4D7A"/>
    <w:rsid w:val="005D4DC5"/>
    <w:rsid w:val="005D5255"/>
    <w:rsid w:val="005D63ED"/>
    <w:rsid w:val="005D6649"/>
    <w:rsid w:val="005D6BE0"/>
    <w:rsid w:val="005D6C12"/>
    <w:rsid w:val="005E0835"/>
    <w:rsid w:val="005E08C1"/>
    <w:rsid w:val="005E0AD1"/>
    <w:rsid w:val="005E0E0B"/>
    <w:rsid w:val="005E0E36"/>
    <w:rsid w:val="005E1D00"/>
    <w:rsid w:val="005E2C8D"/>
    <w:rsid w:val="005E33CE"/>
    <w:rsid w:val="005E3668"/>
    <w:rsid w:val="005E595A"/>
    <w:rsid w:val="005E5CCD"/>
    <w:rsid w:val="005E652C"/>
    <w:rsid w:val="005E6545"/>
    <w:rsid w:val="005E6FDB"/>
    <w:rsid w:val="005E78A4"/>
    <w:rsid w:val="005F052E"/>
    <w:rsid w:val="005F11EB"/>
    <w:rsid w:val="005F13DF"/>
    <w:rsid w:val="005F1C55"/>
    <w:rsid w:val="005F35A1"/>
    <w:rsid w:val="005F35DF"/>
    <w:rsid w:val="005F49F9"/>
    <w:rsid w:val="005F5A5C"/>
    <w:rsid w:val="005F5AC5"/>
    <w:rsid w:val="005F5D79"/>
    <w:rsid w:val="005F5F80"/>
    <w:rsid w:val="005F5FAF"/>
    <w:rsid w:val="005F6F2B"/>
    <w:rsid w:val="00600F88"/>
    <w:rsid w:val="00601142"/>
    <w:rsid w:val="006016D6"/>
    <w:rsid w:val="00602DA8"/>
    <w:rsid w:val="00603CC2"/>
    <w:rsid w:val="006045DB"/>
    <w:rsid w:val="006047DE"/>
    <w:rsid w:val="006050F9"/>
    <w:rsid w:val="006051C0"/>
    <w:rsid w:val="00606FFD"/>
    <w:rsid w:val="00607204"/>
    <w:rsid w:val="0060775D"/>
    <w:rsid w:val="00610143"/>
    <w:rsid w:val="006107FB"/>
    <w:rsid w:val="00611E71"/>
    <w:rsid w:val="00612901"/>
    <w:rsid w:val="0061322F"/>
    <w:rsid w:val="00614719"/>
    <w:rsid w:val="00615218"/>
    <w:rsid w:val="00615A1D"/>
    <w:rsid w:val="00616102"/>
    <w:rsid w:val="00616176"/>
    <w:rsid w:val="00616459"/>
    <w:rsid w:val="00616526"/>
    <w:rsid w:val="006173E7"/>
    <w:rsid w:val="006179BC"/>
    <w:rsid w:val="0062023F"/>
    <w:rsid w:val="00620A92"/>
    <w:rsid w:val="00621874"/>
    <w:rsid w:val="00621885"/>
    <w:rsid w:val="00621B73"/>
    <w:rsid w:val="006227B5"/>
    <w:rsid w:val="00623FBF"/>
    <w:rsid w:val="00624480"/>
    <w:rsid w:val="00626ACF"/>
    <w:rsid w:val="006273EF"/>
    <w:rsid w:val="00630448"/>
    <w:rsid w:val="00630A94"/>
    <w:rsid w:val="00630CAC"/>
    <w:rsid w:val="00631295"/>
    <w:rsid w:val="00633E62"/>
    <w:rsid w:val="00633F34"/>
    <w:rsid w:val="00634AFA"/>
    <w:rsid w:val="00634DF2"/>
    <w:rsid w:val="00636166"/>
    <w:rsid w:val="00637523"/>
    <w:rsid w:val="006402FB"/>
    <w:rsid w:val="00640AA0"/>
    <w:rsid w:val="00640C2F"/>
    <w:rsid w:val="00642FB2"/>
    <w:rsid w:val="00643FDC"/>
    <w:rsid w:val="0064419D"/>
    <w:rsid w:val="00644D0C"/>
    <w:rsid w:val="00645BF3"/>
    <w:rsid w:val="0064624D"/>
    <w:rsid w:val="00646468"/>
    <w:rsid w:val="00646F9E"/>
    <w:rsid w:val="00647246"/>
    <w:rsid w:val="00650391"/>
    <w:rsid w:val="00650A49"/>
    <w:rsid w:val="006511E6"/>
    <w:rsid w:val="006524AD"/>
    <w:rsid w:val="00652FD0"/>
    <w:rsid w:val="006534AF"/>
    <w:rsid w:val="00653D95"/>
    <w:rsid w:val="00653DA8"/>
    <w:rsid w:val="0065431D"/>
    <w:rsid w:val="006550A8"/>
    <w:rsid w:val="00655268"/>
    <w:rsid w:val="006562D4"/>
    <w:rsid w:val="00656812"/>
    <w:rsid w:val="00656999"/>
    <w:rsid w:val="006571C0"/>
    <w:rsid w:val="006576F2"/>
    <w:rsid w:val="00657B9F"/>
    <w:rsid w:val="00661021"/>
    <w:rsid w:val="00661DE2"/>
    <w:rsid w:val="00661E82"/>
    <w:rsid w:val="00661EDF"/>
    <w:rsid w:val="006622B0"/>
    <w:rsid w:val="006626F6"/>
    <w:rsid w:val="0066292A"/>
    <w:rsid w:val="00663304"/>
    <w:rsid w:val="006642EB"/>
    <w:rsid w:val="00664BC0"/>
    <w:rsid w:val="00664CD8"/>
    <w:rsid w:val="0066678D"/>
    <w:rsid w:val="00666C6A"/>
    <w:rsid w:val="006674EE"/>
    <w:rsid w:val="006678CC"/>
    <w:rsid w:val="0067039B"/>
    <w:rsid w:val="00670AC9"/>
    <w:rsid w:val="006718E8"/>
    <w:rsid w:val="00671B96"/>
    <w:rsid w:val="00673B35"/>
    <w:rsid w:val="00674B71"/>
    <w:rsid w:val="0067565A"/>
    <w:rsid w:val="00675FD2"/>
    <w:rsid w:val="00676F5C"/>
    <w:rsid w:val="0067772D"/>
    <w:rsid w:val="00680483"/>
    <w:rsid w:val="00680CDD"/>
    <w:rsid w:val="00680E35"/>
    <w:rsid w:val="0068107E"/>
    <w:rsid w:val="006813DE"/>
    <w:rsid w:val="00681455"/>
    <w:rsid w:val="006858A6"/>
    <w:rsid w:val="0068603B"/>
    <w:rsid w:val="00686BAA"/>
    <w:rsid w:val="0068776F"/>
    <w:rsid w:val="006906DC"/>
    <w:rsid w:val="00691F56"/>
    <w:rsid w:val="006923F5"/>
    <w:rsid w:val="00692515"/>
    <w:rsid w:val="00692991"/>
    <w:rsid w:val="00692A62"/>
    <w:rsid w:val="00692CE0"/>
    <w:rsid w:val="00692E19"/>
    <w:rsid w:val="00692EF6"/>
    <w:rsid w:val="00693189"/>
    <w:rsid w:val="0069318C"/>
    <w:rsid w:val="006936DB"/>
    <w:rsid w:val="00693C25"/>
    <w:rsid w:val="00694FCD"/>
    <w:rsid w:val="00695570"/>
    <w:rsid w:val="0069695F"/>
    <w:rsid w:val="0069755D"/>
    <w:rsid w:val="00697859"/>
    <w:rsid w:val="00697BB8"/>
    <w:rsid w:val="006A0239"/>
    <w:rsid w:val="006A0F99"/>
    <w:rsid w:val="006A166D"/>
    <w:rsid w:val="006A209E"/>
    <w:rsid w:val="006A2E3E"/>
    <w:rsid w:val="006A2FB4"/>
    <w:rsid w:val="006A3AC5"/>
    <w:rsid w:val="006A41CE"/>
    <w:rsid w:val="006A515A"/>
    <w:rsid w:val="006A5FC3"/>
    <w:rsid w:val="006A6BDD"/>
    <w:rsid w:val="006A6E6D"/>
    <w:rsid w:val="006A75E3"/>
    <w:rsid w:val="006A7D5B"/>
    <w:rsid w:val="006A7E70"/>
    <w:rsid w:val="006B01E0"/>
    <w:rsid w:val="006B0D08"/>
    <w:rsid w:val="006B10A8"/>
    <w:rsid w:val="006B153A"/>
    <w:rsid w:val="006B3217"/>
    <w:rsid w:val="006B373E"/>
    <w:rsid w:val="006B3AC7"/>
    <w:rsid w:val="006B3B54"/>
    <w:rsid w:val="006B5CBA"/>
    <w:rsid w:val="006B67DB"/>
    <w:rsid w:val="006B7120"/>
    <w:rsid w:val="006B71B6"/>
    <w:rsid w:val="006B7B46"/>
    <w:rsid w:val="006B7ED4"/>
    <w:rsid w:val="006C237C"/>
    <w:rsid w:val="006C3A64"/>
    <w:rsid w:val="006C5187"/>
    <w:rsid w:val="006C55D7"/>
    <w:rsid w:val="006C5A95"/>
    <w:rsid w:val="006C64D6"/>
    <w:rsid w:val="006C65C6"/>
    <w:rsid w:val="006C699B"/>
    <w:rsid w:val="006C6BD6"/>
    <w:rsid w:val="006C6CA2"/>
    <w:rsid w:val="006C6E3B"/>
    <w:rsid w:val="006C782F"/>
    <w:rsid w:val="006C7A23"/>
    <w:rsid w:val="006D150C"/>
    <w:rsid w:val="006D26FE"/>
    <w:rsid w:val="006D2BE5"/>
    <w:rsid w:val="006D46BE"/>
    <w:rsid w:val="006D4AC1"/>
    <w:rsid w:val="006D5477"/>
    <w:rsid w:val="006D54D6"/>
    <w:rsid w:val="006D5820"/>
    <w:rsid w:val="006D5BF6"/>
    <w:rsid w:val="006D6A94"/>
    <w:rsid w:val="006D75D1"/>
    <w:rsid w:val="006D7BAB"/>
    <w:rsid w:val="006D7E9A"/>
    <w:rsid w:val="006E06E6"/>
    <w:rsid w:val="006E09EA"/>
    <w:rsid w:val="006E0AF5"/>
    <w:rsid w:val="006E0B80"/>
    <w:rsid w:val="006E22CE"/>
    <w:rsid w:val="006E2E70"/>
    <w:rsid w:val="006E365C"/>
    <w:rsid w:val="006E3B44"/>
    <w:rsid w:val="006E4B56"/>
    <w:rsid w:val="006E4F83"/>
    <w:rsid w:val="006E67F8"/>
    <w:rsid w:val="006E6B63"/>
    <w:rsid w:val="006E6E27"/>
    <w:rsid w:val="006E7A3A"/>
    <w:rsid w:val="006E7B5A"/>
    <w:rsid w:val="006E7F97"/>
    <w:rsid w:val="006F163E"/>
    <w:rsid w:val="006F19A6"/>
    <w:rsid w:val="006F19CF"/>
    <w:rsid w:val="006F2134"/>
    <w:rsid w:val="006F2E1F"/>
    <w:rsid w:val="006F3171"/>
    <w:rsid w:val="006F329D"/>
    <w:rsid w:val="006F3F66"/>
    <w:rsid w:val="006F4C5B"/>
    <w:rsid w:val="006F5237"/>
    <w:rsid w:val="006F5FC4"/>
    <w:rsid w:val="006F7C0D"/>
    <w:rsid w:val="00700B0A"/>
    <w:rsid w:val="007014B6"/>
    <w:rsid w:val="007016CD"/>
    <w:rsid w:val="0070215F"/>
    <w:rsid w:val="00702815"/>
    <w:rsid w:val="00703812"/>
    <w:rsid w:val="007038E7"/>
    <w:rsid w:val="00703CE6"/>
    <w:rsid w:val="00704EF0"/>
    <w:rsid w:val="00705422"/>
    <w:rsid w:val="007055F3"/>
    <w:rsid w:val="00705D8D"/>
    <w:rsid w:val="00706162"/>
    <w:rsid w:val="0070799A"/>
    <w:rsid w:val="00707B45"/>
    <w:rsid w:val="00707D9D"/>
    <w:rsid w:val="00710DDB"/>
    <w:rsid w:val="00711024"/>
    <w:rsid w:val="007110C3"/>
    <w:rsid w:val="00711AD0"/>
    <w:rsid w:val="007139C8"/>
    <w:rsid w:val="00713CE9"/>
    <w:rsid w:val="00713D19"/>
    <w:rsid w:val="00713FA4"/>
    <w:rsid w:val="0071408B"/>
    <w:rsid w:val="00714F32"/>
    <w:rsid w:val="007153B3"/>
    <w:rsid w:val="00715501"/>
    <w:rsid w:val="00716631"/>
    <w:rsid w:val="00716738"/>
    <w:rsid w:val="00716920"/>
    <w:rsid w:val="00717FA3"/>
    <w:rsid w:val="00720B0A"/>
    <w:rsid w:val="00721034"/>
    <w:rsid w:val="007225E6"/>
    <w:rsid w:val="00722D37"/>
    <w:rsid w:val="00722E8A"/>
    <w:rsid w:val="00723628"/>
    <w:rsid w:val="007259EC"/>
    <w:rsid w:val="007260DE"/>
    <w:rsid w:val="007278DE"/>
    <w:rsid w:val="00727B5F"/>
    <w:rsid w:val="0073025A"/>
    <w:rsid w:val="0073042B"/>
    <w:rsid w:val="00731564"/>
    <w:rsid w:val="0073157C"/>
    <w:rsid w:val="00731AB7"/>
    <w:rsid w:val="00732179"/>
    <w:rsid w:val="00732930"/>
    <w:rsid w:val="00732982"/>
    <w:rsid w:val="00732BBE"/>
    <w:rsid w:val="0073343F"/>
    <w:rsid w:val="007353B1"/>
    <w:rsid w:val="0073566F"/>
    <w:rsid w:val="0073575A"/>
    <w:rsid w:val="007360B0"/>
    <w:rsid w:val="00736273"/>
    <w:rsid w:val="0073653C"/>
    <w:rsid w:val="0073667C"/>
    <w:rsid w:val="00736733"/>
    <w:rsid w:val="00736807"/>
    <w:rsid w:val="007404D9"/>
    <w:rsid w:val="00742316"/>
    <w:rsid w:val="00742C54"/>
    <w:rsid w:val="00743042"/>
    <w:rsid w:val="00743439"/>
    <w:rsid w:val="00743AD7"/>
    <w:rsid w:val="0074466A"/>
    <w:rsid w:val="00746E99"/>
    <w:rsid w:val="007470AB"/>
    <w:rsid w:val="0074719F"/>
    <w:rsid w:val="007479C7"/>
    <w:rsid w:val="00750523"/>
    <w:rsid w:val="00751529"/>
    <w:rsid w:val="00751CAC"/>
    <w:rsid w:val="007521B0"/>
    <w:rsid w:val="00752C1E"/>
    <w:rsid w:val="00753117"/>
    <w:rsid w:val="007540E5"/>
    <w:rsid w:val="007549CC"/>
    <w:rsid w:val="007549D1"/>
    <w:rsid w:val="00754D78"/>
    <w:rsid w:val="00755C45"/>
    <w:rsid w:val="00755C98"/>
    <w:rsid w:val="0075631B"/>
    <w:rsid w:val="00756583"/>
    <w:rsid w:val="00756802"/>
    <w:rsid w:val="00757330"/>
    <w:rsid w:val="00757516"/>
    <w:rsid w:val="00757E77"/>
    <w:rsid w:val="00762668"/>
    <w:rsid w:val="007630EE"/>
    <w:rsid w:val="0076383A"/>
    <w:rsid w:val="007647FE"/>
    <w:rsid w:val="007648C1"/>
    <w:rsid w:val="007650C8"/>
    <w:rsid w:val="00765D8E"/>
    <w:rsid w:val="007662BE"/>
    <w:rsid w:val="007667F6"/>
    <w:rsid w:val="007715E8"/>
    <w:rsid w:val="00771AD9"/>
    <w:rsid w:val="00771EEB"/>
    <w:rsid w:val="00772012"/>
    <w:rsid w:val="00772850"/>
    <w:rsid w:val="0077351D"/>
    <w:rsid w:val="00773DE2"/>
    <w:rsid w:val="0077643D"/>
    <w:rsid w:val="0077644F"/>
    <w:rsid w:val="00777795"/>
    <w:rsid w:val="00777A31"/>
    <w:rsid w:val="00777CF7"/>
    <w:rsid w:val="00780C90"/>
    <w:rsid w:val="00781213"/>
    <w:rsid w:val="00781519"/>
    <w:rsid w:val="00782A75"/>
    <w:rsid w:val="00782E2B"/>
    <w:rsid w:val="00783C64"/>
    <w:rsid w:val="00784207"/>
    <w:rsid w:val="0078431A"/>
    <w:rsid w:val="00784477"/>
    <w:rsid w:val="0078449D"/>
    <w:rsid w:val="00784868"/>
    <w:rsid w:val="0078510C"/>
    <w:rsid w:val="00785A01"/>
    <w:rsid w:val="00785C95"/>
    <w:rsid w:val="00786AF5"/>
    <w:rsid w:val="00787D10"/>
    <w:rsid w:val="00790D1D"/>
    <w:rsid w:val="00791542"/>
    <w:rsid w:val="007925CD"/>
    <w:rsid w:val="00793108"/>
    <w:rsid w:val="00793548"/>
    <w:rsid w:val="007942A0"/>
    <w:rsid w:val="00794B1C"/>
    <w:rsid w:val="00796975"/>
    <w:rsid w:val="007A1134"/>
    <w:rsid w:val="007A3254"/>
    <w:rsid w:val="007A3B28"/>
    <w:rsid w:val="007A5114"/>
    <w:rsid w:val="007A5908"/>
    <w:rsid w:val="007A5B2E"/>
    <w:rsid w:val="007A629E"/>
    <w:rsid w:val="007A6FC4"/>
    <w:rsid w:val="007A76F8"/>
    <w:rsid w:val="007A7C58"/>
    <w:rsid w:val="007B0B28"/>
    <w:rsid w:val="007B0D07"/>
    <w:rsid w:val="007B0D8C"/>
    <w:rsid w:val="007B1C2A"/>
    <w:rsid w:val="007B26A8"/>
    <w:rsid w:val="007B53EE"/>
    <w:rsid w:val="007B5D91"/>
    <w:rsid w:val="007B67AE"/>
    <w:rsid w:val="007B7A6C"/>
    <w:rsid w:val="007C0707"/>
    <w:rsid w:val="007C0EDD"/>
    <w:rsid w:val="007C1013"/>
    <w:rsid w:val="007C1F71"/>
    <w:rsid w:val="007C30DA"/>
    <w:rsid w:val="007C318B"/>
    <w:rsid w:val="007C3295"/>
    <w:rsid w:val="007C376C"/>
    <w:rsid w:val="007C3E06"/>
    <w:rsid w:val="007C5417"/>
    <w:rsid w:val="007C55CF"/>
    <w:rsid w:val="007C5A89"/>
    <w:rsid w:val="007C5FC8"/>
    <w:rsid w:val="007C7392"/>
    <w:rsid w:val="007C76D6"/>
    <w:rsid w:val="007C797E"/>
    <w:rsid w:val="007D343F"/>
    <w:rsid w:val="007D3918"/>
    <w:rsid w:val="007D469B"/>
    <w:rsid w:val="007D54F7"/>
    <w:rsid w:val="007D5C99"/>
    <w:rsid w:val="007D6A1D"/>
    <w:rsid w:val="007D7304"/>
    <w:rsid w:val="007D77DC"/>
    <w:rsid w:val="007D7BFA"/>
    <w:rsid w:val="007E13A8"/>
    <w:rsid w:val="007E19B7"/>
    <w:rsid w:val="007E2591"/>
    <w:rsid w:val="007E2938"/>
    <w:rsid w:val="007E2CAE"/>
    <w:rsid w:val="007E34E7"/>
    <w:rsid w:val="007E43BC"/>
    <w:rsid w:val="007E5334"/>
    <w:rsid w:val="007E5E4C"/>
    <w:rsid w:val="007E6C20"/>
    <w:rsid w:val="007E755E"/>
    <w:rsid w:val="007E7A71"/>
    <w:rsid w:val="007E7AC8"/>
    <w:rsid w:val="007E7E3C"/>
    <w:rsid w:val="007F086E"/>
    <w:rsid w:val="007F214F"/>
    <w:rsid w:val="007F3236"/>
    <w:rsid w:val="007F3399"/>
    <w:rsid w:val="007F3711"/>
    <w:rsid w:val="007F3936"/>
    <w:rsid w:val="007F3DBC"/>
    <w:rsid w:val="007F3F24"/>
    <w:rsid w:val="007F4489"/>
    <w:rsid w:val="007F5720"/>
    <w:rsid w:val="007F5E5C"/>
    <w:rsid w:val="007F62CE"/>
    <w:rsid w:val="007F66F1"/>
    <w:rsid w:val="007F7040"/>
    <w:rsid w:val="007F77F3"/>
    <w:rsid w:val="007F7E1E"/>
    <w:rsid w:val="008002B1"/>
    <w:rsid w:val="0080049B"/>
    <w:rsid w:val="00800895"/>
    <w:rsid w:val="00800A4B"/>
    <w:rsid w:val="0080145C"/>
    <w:rsid w:val="00802A3B"/>
    <w:rsid w:val="00802CDF"/>
    <w:rsid w:val="00802EFF"/>
    <w:rsid w:val="00803832"/>
    <w:rsid w:val="00803FCF"/>
    <w:rsid w:val="008045E0"/>
    <w:rsid w:val="008058B8"/>
    <w:rsid w:val="00806FD7"/>
    <w:rsid w:val="008070E4"/>
    <w:rsid w:val="0080754D"/>
    <w:rsid w:val="00810D2F"/>
    <w:rsid w:val="0081175A"/>
    <w:rsid w:val="00811F9B"/>
    <w:rsid w:val="0081554D"/>
    <w:rsid w:val="008157AB"/>
    <w:rsid w:val="00816D5D"/>
    <w:rsid w:val="00816FD9"/>
    <w:rsid w:val="00817D66"/>
    <w:rsid w:val="00817DDF"/>
    <w:rsid w:val="008205F9"/>
    <w:rsid w:val="0082086F"/>
    <w:rsid w:val="00820FAB"/>
    <w:rsid w:val="0082108B"/>
    <w:rsid w:val="0082170D"/>
    <w:rsid w:val="00821879"/>
    <w:rsid w:val="0082234B"/>
    <w:rsid w:val="008224F1"/>
    <w:rsid w:val="008227E1"/>
    <w:rsid w:val="00823A1E"/>
    <w:rsid w:val="00823BDB"/>
    <w:rsid w:val="0082637B"/>
    <w:rsid w:val="008263D8"/>
    <w:rsid w:val="0082757B"/>
    <w:rsid w:val="00827AB9"/>
    <w:rsid w:val="00827CC9"/>
    <w:rsid w:val="00830627"/>
    <w:rsid w:val="0083096F"/>
    <w:rsid w:val="008332D5"/>
    <w:rsid w:val="00833EBC"/>
    <w:rsid w:val="008350C0"/>
    <w:rsid w:val="00835FBC"/>
    <w:rsid w:val="008366BA"/>
    <w:rsid w:val="00836B6E"/>
    <w:rsid w:val="00836E49"/>
    <w:rsid w:val="00837DCA"/>
    <w:rsid w:val="00837F19"/>
    <w:rsid w:val="00840905"/>
    <w:rsid w:val="008428BE"/>
    <w:rsid w:val="0084298F"/>
    <w:rsid w:val="00842D91"/>
    <w:rsid w:val="00842F2A"/>
    <w:rsid w:val="00844307"/>
    <w:rsid w:val="008443B1"/>
    <w:rsid w:val="00844B02"/>
    <w:rsid w:val="00844C2F"/>
    <w:rsid w:val="00845003"/>
    <w:rsid w:val="0084559C"/>
    <w:rsid w:val="00845F1D"/>
    <w:rsid w:val="00845FCE"/>
    <w:rsid w:val="0084627B"/>
    <w:rsid w:val="00846898"/>
    <w:rsid w:val="00846DF2"/>
    <w:rsid w:val="00846DFB"/>
    <w:rsid w:val="0085058A"/>
    <w:rsid w:val="00850795"/>
    <w:rsid w:val="00850F42"/>
    <w:rsid w:val="00851506"/>
    <w:rsid w:val="00852559"/>
    <w:rsid w:val="00852F61"/>
    <w:rsid w:val="00853827"/>
    <w:rsid w:val="00854593"/>
    <w:rsid w:val="00854623"/>
    <w:rsid w:val="00855139"/>
    <w:rsid w:val="00855E78"/>
    <w:rsid w:val="00856907"/>
    <w:rsid w:val="00856DFC"/>
    <w:rsid w:val="00857E83"/>
    <w:rsid w:val="0086047E"/>
    <w:rsid w:val="008610F9"/>
    <w:rsid w:val="008620EB"/>
    <w:rsid w:val="00862738"/>
    <w:rsid w:val="00862C30"/>
    <w:rsid w:val="00862C34"/>
    <w:rsid w:val="008631F5"/>
    <w:rsid w:val="00864226"/>
    <w:rsid w:val="0086471D"/>
    <w:rsid w:val="00865269"/>
    <w:rsid w:val="00865885"/>
    <w:rsid w:val="00865E44"/>
    <w:rsid w:val="00867960"/>
    <w:rsid w:val="008713D3"/>
    <w:rsid w:val="008716E8"/>
    <w:rsid w:val="00871E8D"/>
    <w:rsid w:val="008725A1"/>
    <w:rsid w:val="008735E0"/>
    <w:rsid w:val="00873E6B"/>
    <w:rsid w:val="00874877"/>
    <w:rsid w:val="00874A84"/>
    <w:rsid w:val="00875038"/>
    <w:rsid w:val="00875152"/>
    <w:rsid w:val="008758F1"/>
    <w:rsid w:val="00875CE2"/>
    <w:rsid w:val="0087602A"/>
    <w:rsid w:val="00876AAB"/>
    <w:rsid w:val="00876BA4"/>
    <w:rsid w:val="00876FA3"/>
    <w:rsid w:val="00877423"/>
    <w:rsid w:val="00877E79"/>
    <w:rsid w:val="008819D3"/>
    <w:rsid w:val="00881AAE"/>
    <w:rsid w:val="00883A58"/>
    <w:rsid w:val="0088419F"/>
    <w:rsid w:val="00884386"/>
    <w:rsid w:val="00885097"/>
    <w:rsid w:val="00886AFE"/>
    <w:rsid w:val="00886CC1"/>
    <w:rsid w:val="00886E74"/>
    <w:rsid w:val="00886FA3"/>
    <w:rsid w:val="008877AB"/>
    <w:rsid w:val="00887E6D"/>
    <w:rsid w:val="008905F4"/>
    <w:rsid w:val="00890C49"/>
    <w:rsid w:val="0089142C"/>
    <w:rsid w:val="0089255B"/>
    <w:rsid w:val="00892D43"/>
    <w:rsid w:val="008932A8"/>
    <w:rsid w:val="00894D03"/>
    <w:rsid w:val="008954D3"/>
    <w:rsid w:val="0089608A"/>
    <w:rsid w:val="008968FF"/>
    <w:rsid w:val="00896E17"/>
    <w:rsid w:val="00896E63"/>
    <w:rsid w:val="0089739B"/>
    <w:rsid w:val="00897EF4"/>
    <w:rsid w:val="008A0221"/>
    <w:rsid w:val="008A0522"/>
    <w:rsid w:val="008A2A0A"/>
    <w:rsid w:val="008A2E55"/>
    <w:rsid w:val="008A341A"/>
    <w:rsid w:val="008A3453"/>
    <w:rsid w:val="008A4ACB"/>
    <w:rsid w:val="008A4AED"/>
    <w:rsid w:val="008A715A"/>
    <w:rsid w:val="008A74A3"/>
    <w:rsid w:val="008A75A5"/>
    <w:rsid w:val="008A7C6F"/>
    <w:rsid w:val="008A7CD7"/>
    <w:rsid w:val="008B0B92"/>
    <w:rsid w:val="008B1865"/>
    <w:rsid w:val="008B19F4"/>
    <w:rsid w:val="008B243C"/>
    <w:rsid w:val="008B282D"/>
    <w:rsid w:val="008B3C49"/>
    <w:rsid w:val="008B49D3"/>
    <w:rsid w:val="008B5F99"/>
    <w:rsid w:val="008B7371"/>
    <w:rsid w:val="008B7902"/>
    <w:rsid w:val="008B7DDD"/>
    <w:rsid w:val="008B7E2E"/>
    <w:rsid w:val="008C0316"/>
    <w:rsid w:val="008C062C"/>
    <w:rsid w:val="008C191B"/>
    <w:rsid w:val="008C2C26"/>
    <w:rsid w:val="008C6900"/>
    <w:rsid w:val="008D07CF"/>
    <w:rsid w:val="008D0C0E"/>
    <w:rsid w:val="008D1049"/>
    <w:rsid w:val="008D12F8"/>
    <w:rsid w:val="008D26C4"/>
    <w:rsid w:val="008D38DA"/>
    <w:rsid w:val="008D48D6"/>
    <w:rsid w:val="008D52A3"/>
    <w:rsid w:val="008D5702"/>
    <w:rsid w:val="008D598C"/>
    <w:rsid w:val="008D5B00"/>
    <w:rsid w:val="008D6CB9"/>
    <w:rsid w:val="008D751E"/>
    <w:rsid w:val="008D7890"/>
    <w:rsid w:val="008E0C5A"/>
    <w:rsid w:val="008E1DF9"/>
    <w:rsid w:val="008E2B3D"/>
    <w:rsid w:val="008E5C21"/>
    <w:rsid w:val="008E5EDF"/>
    <w:rsid w:val="008E6280"/>
    <w:rsid w:val="008E7260"/>
    <w:rsid w:val="008F05D0"/>
    <w:rsid w:val="008F0D1C"/>
    <w:rsid w:val="008F1147"/>
    <w:rsid w:val="008F22E6"/>
    <w:rsid w:val="008F29C7"/>
    <w:rsid w:val="008F2D1D"/>
    <w:rsid w:val="008F335E"/>
    <w:rsid w:val="008F3CD9"/>
    <w:rsid w:val="008F47CC"/>
    <w:rsid w:val="008F4A38"/>
    <w:rsid w:val="008F61B6"/>
    <w:rsid w:val="008F61C9"/>
    <w:rsid w:val="008F79FC"/>
    <w:rsid w:val="008F7CE9"/>
    <w:rsid w:val="00900F0A"/>
    <w:rsid w:val="0090134E"/>
    <w:rsid w:val="00901B52"/>
    <w:rsid w:val="00901E7A"/>
    <w:rsid w:val="00902227"/>
    <w:rsid w:val="00902636"/>
    <w:rsid w:val="009027FA"/>
    <w:rsid w:val="009029C9"/>
    <w:rsid w:val="00903632"/>
    <w:rsid w:val="00903ACB"/>
    <w:rsid w:val="00903DDD"/>
    <w:rsid w:val="009057F8"/>
    <w:rsid w:val="00906FB6"/>
    <w:rsid w:val="0091035C"/>
    <w:rsid w:val="009111C5"/>
    <w:rsid w:val="0091153D"/>
    <w:rsid w:val="009115BB"/>
    <w:rsid w:val="00912B2E"/>
    <w:rsid w:val="00913F07"/>
    <w:rsid w:val="009146D7"/>
    <w:rsid w:val="00914B0F"/>
    <w:rsid w:val="00915012"/>
    <w:rsid w:val="00915785"/>
    <w:rsid w:val="00916310"/>
    <w:rsid w:val="00916830"/>
    <w:rsid w:val="0091739B"/>
    <w:rsid w:val="00920CB1"/>
    <w:rsid w:val="009229C5"/>
    <w:rsid w:val="00922E0D"/>
    <w:rsid w:val="00923202"/>
    <w:rsid w:val="00923345"/>
    <w:rsid w:val="00923841"/>
    <w:rsid w:val="0092524C"/>
    <w:rsid w:val="00926038"/>
    <w:rsid w:val="0092706F"/>
    <w:rsid w:val="0093000D"/>
    <w:rsid w:val="00930450"/>
    <w:rsid w:val="00932820"/>
    <w:rsid w:val="00933A0D"/>
    <w:rsid w:val="00934D1A"/>
    <w:rsid w:val="00935DAD"/>
    <w:rsid w:val="009360B9"/>
    <w:rsid w:val="009368D3"/>
    <w:rsid w:val="00936A54"/>
    <w:rsid w:val="009375FA"/>
    <w:rsid w:val="00937648"/>
    <w:rsid w:val="009401B5"/>
    <w:rsid w:val="00940656"/>
    <w:rsid w:val="00942B93"/>
    <w:rsid w:val="00943F3C"/>
    <w:rsid w:val="0094424F"/>
    <w:rsid w:val="00944792"/>
    <w:rsid w:val="00944ADC"/>
    <w:rsid w:val="00946817"/>
    <w:rsid w:val="009468BC"/>
    <w:rsid w:val="00946B1D"/>
    <w:rsid w:val="00946E3C"/>
    <w:rsid w:val="00946FCF"/>
    <w:rsid w:val="0094710E"/>
    <w:rsid w:val="00947525"/>
    <w:rsid w:val="00947690"/>
    <w:rsid w:val="00947C47"/>
    <w:rsid w:val="0095051E"/>
    <w:rsid w:val="00950569"/>
    <w:rsid w:val="009506B2"/>
    <w:rsid w:val="00950DC1"/>
    <w:rsid w:val="00950E40"/>
    <w:rsid w:val="00951535"/>
    <w:rsid w:val="00951D8D"/>
    <w:rsid w:val="00952B5F"/>
    <w:rsid w:val="00953B45"/>
    <w:rsid w:val="00954B00"/>
    <w:rsid w:val="00955690"/>
    <w:rsid w:val="00955963"/>
    <w:rsid w:val="0095598B"/>
    <w:rsid w:val="00955FE1"/>
    <w:rsid w:val="00956145"/>
    <w:rsid w:val="00960234"/>
    <w:rsid w:val="00961099"/>
    <w:rsid w:val="0096148C"/>
    <w:rsid w:val="00961872"/>
    <w:rsid w:val="00961ADB"/>
    <w:rsid w:val="009624E1"/>
    <w:rsid w:val="0096266E"/>
    <w:rsid w:val="00963508"/>
    <w:rsid w:val="00964AD1"/>
    <w:rsid w:val="00964EBA"/>
    <w:rsid w:val="009657A5"/>
    <w:rsid w:val="009661E7"/>
    <w:rsid w:val="009664DD"/>
    <w:rsid w:val="0096681E"/>
    <w:rsid w:val="00967076"/>
    <w:rsid w:val="00967A6D"/>
    <w:rsid w:val="00967A84"/>
    <w:rsid w:val="00970CF0"/>
    <w:rsid w:val="0097133B"/>
    <w:rsid w:val="00971466"/>
    <w:rsid w:val="00971C0D"/>
    <w:rsid w:val="00971D83"/>
    <w:rsid w:val="00972097"/>
    <w:rsid w:val="009722D6"/>
    <w:rsid w:val="0097298E"/>
    <w:rsid w:val="00972DEF"/>
    <w:rsid w:val="00972F39"/>
    <w:rsid w:val="00973372"/>
    <w:rsid w:val="0097368F"/>
    <w:rsid w:val="009738CD"/>
    <w:rsid w:val="0097634E"/>
    <w:rsid w:val="00976D3F"/>
    <w:rsid w:val="009802E3"/>
    <w:rsid w:val="009808A8"/>
    <w:rsid w:val="00981C72"/>
    <w:rsid w:val="00981F0D"/>
    <w:rsid w:val="00982796"/>
    <w:rsid w:val="00982ED4"/>
    <w:rsid w:val="00984F10"/>
    <w:rsid w:val="009851EE"/>
    <w:rsid w:val="009875EA"/>
    <w:rsid w:val="00987946"/>
    <w:rsid w:val="00987BDD"/>
    <w:rsid w:val="0099061C"/>
    <w:rsid w:val="0099139C"/>
    <w:rsid w:val="00991410"/>
    <w:rsid w:val="009914C0"/>
    <w:rsid w:val="00992390"/>
    <w:rsid w:val="00994C7E"/>
    <w:rsid w:val="00994E85"/>
    <w:rsid w:val="00994F59"/>
    <w:rsid w:val="00995547"/>
    <w:rsid w:val="00996032"/>
    <w:rsid w:val="00996A51"/>
    <w:rsid w:val="00996D57"/>
    <w:rsid w:val="00996FFF"/>
    <w:rsid w:val="00997155"/>
    <w:rsid w:val="00997230"/>
    <w:rsid w:val="0099738E"/>
    <w:rsid w:val="00997F03"/>
    <w:rsid w:val="00997F50"/>
    <w:rsid w:val="009A020F"/>
    <w:rsid w:val="009A18D9"/>
    <w:rsid w:val="009A207B"/>
    <w:rsid w:val="009A2288"/>
    <w:rsid w:val="009A2C74"/>
    <w:rsid w:val="009A2DA2"/>
    <w:rsid w:val="009A34DC"/>
    <w:rsid w:val="009A37FF"/>
    <w:rsid w:val="009A3BBE"/>
    <w:rsid w:val="009A4427"/>
    <w:rsid w:val="009A4856"/>
    <w:rsid w:val="009A4CBD"/>
    <w:rsid w:val="009A5432"/>
    <w:rsid w:val="009A61A7"/>
    <w:rsid w:val="009A61ED"/>
    <w:rsid w:val="009A654A"/>
    <w:rsid w:val="009A758D"/>
    <w:rsid w:val="009A7919"/>
    <w:rsid w:val="009B0CA3"/>
    <w:rsid w:val="009B13E5"/>
    <w:rsid w:val="009B2077"/>
    <w:rsid w:val="009B2EF8"/>
    <w:rsid w:val="009B30EC"/>
    <w:rsid w:val="009B4140"/>
    <w:rsid w:val="009B42A0"/>
    <w:rsid w:val="009B4506"/>
    <w:rsid w:val="009B47B1"/>
    <w:rsid w:val="009B4A49"/>
    <w:rsid w:val="009B4CE6"/>
    <w:rsid w:val="009B4D3B"/>
    <w:rsid w:val="009B51B5"/>
    <w:rsid w:val="009B52DE"/>
    <w:rsid w:val="009B597E"/>
    <w:rsid w:val="009B6212"/>
    <w:rsid w:val="009B65C8"/>
    <w:rsid w:val="009B6782"/>
    <w:rsid w:val="009B7EB2"/>
    <w:rsid w:val="009B7F0D"/>
    <w:rsid w:val="009C08D8"/>
    <w:rsid w:val="009C0BC7"/>
    <w:rsid w:val="009C0D55"/>
    <w:rsid w:val="009C20B8"/>
    <w:rsid w:val="009C2A77"/>
    <w:rsid w:val="009C333F"/>
    <w:rsid w:val="009C3A00"/>
    <w:rsid w:val="009C3F46"/>
    <w:rsid w:val="009C40F0"/>
    <w:rsid w:val="009C4108"/>
    <w:rsid w:val="009C5ADB"/>
    <w:rsid w:val="009C5DA2"/>
    <w:rsid w:val="009C6F7F"/>
    <w:rsid w:val="009C7174"/>
    <w:rsid w:val="009D0C04"/>
    <w:rsid w:val="009D1559"/>
    <w:rsid w:val="009D1C2D"/>
    <w:rsid w:val="009D228E"/>
    <w:rsid w:val="009D2FC1"/>
    <w:rsid w:val="009D3205"/>
    <w:rsid w:val="009D46D5"/>
    <w:rsid w:val="009D5616"/>
    <w:rsid w:val="009D565A"/>
    <w:rsid w:val="009D5F30"/>
    <w:rsid w:val="009D60EE"/>
    <w:rsid w:val="009D6DEB"/>
    <w:rsid w:val="009E06F6"/>
    <w:rsid w:val="009E0DC5"/>
    <w:rsid w:val="009E15DE"/>
    <w:rsid w:val="009E2E0C"/>
    <w:rsid w:val="009E35DC"/>
    <w:rsid w:val="009E37DD"/>
    <w:rsid w:val="009E394C"/>
    <w:rsid w:val="009E3D40"/>
    <w:rsid w:val="009E4423"/>
    <w:rsid w:val="009E510D"/>
    <w:rsid w:val="009E5A27"/>
    <w:rsid w:val="009E6DBC"/>
    <w:rsid w:val="009E7AEC"/>
    <w:rsid w:val="009E7E52"/>
    <w:rsid w:val="009F0CE2"/>
    <w:rsid w:val="009F0EF9"/>
    <w:rsid w:val="009F1A36"/>
    <w:rsid w:val="009F2DE7"/>
    <w:rsid w:val="009F2F2F"/>
    <w:rsid w:val="009F2F7B"/>
    <w:rsid w:val="009F306F"/>
    <w:rsid w:val="009F3D25"/>
    <w:rsid w:val="009F4E45"/>
    <w:rsid w:val="009F60DA"/>
    <w:rsid w:val="009F6467"/>
    <w:rsid w:val="009F6616"/>
    <w:rsid w:val="00A007AB"/>
    <w:rsid w:val="00A007BF"/>
    <w:rsid w:val="00A00E03"/>
    <w:rsid w:val="00A015D8"/>
    <w:rsid w:val="00A01EC4"/>
    <w:rsid w:val="00A02846"/>
    <w:rsid w:val="00A02ACB"/>
    <w:rsid w:val="00A03086"/>
    <w:rsid w:val="00A03B92"/>
    <w:rsid w:val="00A05DB2"/>
    <w:rsid w:val="00A05FAA"/>
    <w:rsid w:val="00A063F1"/>
    <w:rsid w:val="00A0695A"/>
    <w:rsid w:val="00A07618"/>
    <w:rsid w:val="00A07662"/>
    <w:rsid w:val="00A107BA"/>
    <w:rsid w:val="00A10A34"/>
    <w:rsid w:val="00A111D3"/>
    <w:rsid w:val="00A1133B"/>
    <w:rsid w:val="00A12AB0"/>
    <w:rsid w:val="00A1325E"/>
    <w:rsid w:val="00A13610"/>
    <w:rsid w:val="00A13721"/>
    <w:rsid w:val="00A143D8"/>
    <w:rsid w:val="00A144DA"/>
    <w:rsid w:val="00A15C19"/>
    <w:rsid w:val="00A1618D"/>
    <w:rsid w:val="00A16506"/>
    <w:rsid w:val="00A165D5"/>
    <w:rsid w:val="00A174C0"/>
    <w:rsid w:val="00A17B03"/>
    <w:rsid w:val="00A20322"/>
    <w:rsid w:val="00A20A20"/>
    <w:rsid w:val="00A224B6"/>
    <w:rsid w:val="00A2292A"/>
    <w:rsid w:val="00A235B0"/>
    <w:rsid w:val="00A24CAE"/>
    <w:rsid w:val="00A26230"/>
    <w:rsid w:val="00A268A8"/>
    <w:rsid w:val="00A269E8"/>
    <w:rsid w:val="00A26C1A"/>
    <w:rsid w:val="00A26DB5"/>
    <w:rsid w:val="00A270E8"/>
    <w:rsid w:val="00A320C3"/>
    <w:rsid w:val="00A33197"/>
    <w:rsid w:val="00A34477"/>
    <w:rsid w:val="00A347CF"/>
    <w:rsid w:val="00A34AEA"/>
    <w:rsid w:val="00A34C8C"/>
    <w:rsid w:val="00A3586F"/>
    <w:rsid w:val="00A37145"/>
    <w:rsid w:val="00A37617"/>
    <w:rsid w:val="00A37B89"/>
    <w:rsid w:val="00A37E61"/>
    <w:rsid w:val="00A37EDD"/>
    <w:rsid w:val="00A40439"/>
    <w:rsid w:val="00A40C37"/>
    <w:rsid w:val="00A40CC2"/>
    <w:rsid w:val="00A40FF6"/>
    <w:rsid w:val="00A41744"/>
    <w:rsid w:val="00A42648"/>
    <w:rsid w:val="00A429CD"/>
    <w:rsid w:val="00A42EE1"/>
    <w:rsid w:val="00A43963"/>
    <w:rsid w:val="00A43B02"/>
    <w:rsid w:val="00A45515"/>
    <w:rsid w:val="00A50073"/>
    <w:rsid w:val="00A50171"/>
    <w:rsid w:val="00A506AA"/>
    <w:rsid w:val="00A5071E"/>
    <w:rsid w:val="00A51305"/>
    <w:rsid w:val="00A51719"/>
    <w:rsid w:val="00A51B61"/>
    <w:rsid w:val="00A537BD"/>
    <w:rsid w:val="00A53E7B"/>
    <w:rsid w:val="00A54677"/>
    <w:rsid w:val="00A55B65"/>
    <w:rsid w:val="00A55C6B"/>
    <w:rsid w:val="00A56C65"/>
    <w:rsid w:val="00A56C7C"/>
    <w:rsid w:val="00A575F2"/>
    <w:rsid w:val="00A5770A"/>
    <w:rsid w:val="00A57F4E"/>
    <w:rsid w:val="00A606BB"/>
    <w:rsid w:val="00A61954"/>
    <w:rsid w:val="00A619CC"/>
    <w:rsid w:val="00A62050"/>
    <w:rsid w:val="00A63011"/>
    <w:rsid w:val="00A6328F"/>
    <w:rsid w:val="00A632B0"/>
    <w:rsid w:val="00A638AC"/>
    <w:rsid w:val="00A63C2C"/>
    <w:rsid w:val="00A640D2"/>
    <w:rsid w:val="00A64B78"/>
    <w:rsid w:val="00A65390"/>
    <w:rsid w:val="00A6614B"/>
    <w:rsid w:val="00A67618"/>
    <w:rsid w:val="00A720EC"/>
    <w:rsid w:val="00A722D4"/>
    <w:rsid w:val="00A7235F"/>
    <w:rsid w:val="00A73515"/>
    <w:rsid w:val="00A750FD"/>
    <w:rsid w:val="00A7650C"/>
    <w:rsid w:val="00A77CD9"/>
    <w:rsid w:val="00A8004A"/>
    <w:rsid w:val="00A80DB2"/>
    <w:rsid w:val="00A82F2D"/>
    <w:rsid w:val="00A82F53"/>
    <w:rsid w:val="00A831FA"/>
    <w:rsid w:val="00A839A9"/>
    <w:rsid w:val="00A8428F"/>
    <w:rsid w:val="00A84304"/>
    <w:rsid w:val="00A84852"/>
    <w:rsid w:val="00A85671"/>
    <w:rsid w:val="00A85A4D"/>
    <w:rsid w:val="00A85D16"/>
    <w:rsid w:val="00A85FDA"/>
    <w:rsid w:val="00A86005"/>
    <w:rsid w:val="00A86731"/>
    <w:rsid w:val="00A86924"/>
    <w:rsid w:val="00A87CDB"/>
    <w:rsid w:val="00A90692"/>
    <w:rsid w:val="00A90AD2"/>
    <w:rsid w:val="00A913EE"/>
    <w:rsid w:val="00A91CD0"/>
    <w:rsid w:val="00A92D05"/>
    <w:rsid w:val="00A94025"/>
    <w:rsid w:val="00A94F1F"/>
    <w:rsid w:val="00A97096"/>
    <w:rsid w:val="00AA0222"/>
    <w:rsid w:val="00AA1E07"/>
    <w:rsid w:val="00AA296A"/>
    <w:rsid w:val="00AA2B9C"/>
    <w:rsid w:val="00AA2BAA"/>
    <w:rsid w:val="00AA2F84"/>
    <w:rsid w:val="00AA30AF"/>
    <w:rsid w:val="00AA3AD8"/>
    <w:rsid w:val="00AA3F68"/>
    <w:rsid w:val="00AA410D"/>
    <w:rsid w:val="00AA41AE"/>
    <w:rsid w:val="00AA557B"/>
    <w:rsid w:val="00AA64E9"/>
    <w:rsid w:val="00AA67B1"/>
    <w:rsid w:val="00AA6BB0"/>
    <w:rsid w:val="00AA6F48"/>
    <w:rsid w:val="00AB0B69"/>
    <w:rsid w:val="00AB13D4"/>
    <w:rsid w:val="00AB28A6"/>
    <w:rsid w:val="00AB3D39"/>
    <w:rsid w:val="00AB69FB"/>
    <w:rsid w:val="00AB6D0B"/>
    <w:rsid w:val="00AB7578"/>
    <w:rsid w:val="00AB79FB"/>
    <w:rsid w:val="00AB7F74"/>
    <w:rsid w:val="00AC06CC"/>
    <w:rsid w:val="00AC2751"/>
    <w:rsid w:val="00AC2A01"/>
    <w:rsid w:val="00AC2DFA"/>
    <w:rsid w:val="00AC555D"/>
    <w:rsid w:val="00AC6320"/>
    <w:rsid w:val="00AD0224"/>
    <w:rsid w:val="00AD0763"/>
    <w:rsid w:val="00AD13D6"/>
    <w:rsid w:val="00AD18A3"/>
    <w:rsid w:val="00AD2074"/>
    <w:rsid w:val="00AD22D8"/>
    <w:rsid w:val="00AD29CE"/>
    <w:rsid w:val="00AD33A2"/>
    <w:rsid w:val="00AD5681"/>
    <w:rsid w:val="00AD6098"/>
    <w:rsid w:val="00AD6A30"/>
    <w:rsid w:val="00AD70C6"/>
    <w:rsid w:val="00AE019C"/>
    <w:rsid w:val="00AE07B3"/>
    <w:rsid w:val="00AE1388"/>
    <w:rsid w:val="00AE14E8"/>
    <w:rsid w:val="00AE1CC8"/>
    <w:rsid w:val="00AE21DE"/>
    <w:rsid w:val="00AE2A39"/>
    <w:rsid w:val="00AE2D67"/>
    <w:rsid w:val="00AE31BD"/>
    <w:rsid w:val="00AE3981"/>
    <w:rsid w:val="00AE5547"/>
    <w:rsid w:val="00AE649E"/>
    <w:rsid w:val="00AE6A11"/>
    <w:rsid w:val="00AE7E34"/>
    <w:rsid w:val="00AF1CE0"/>
    <w:rsid w:val="00AF295D"/>
    <w:rsid w:val="00AF3667"/>
    <w:rsid w:val="00AF4C26"/>
    <w:rsid w:val="00AF5D3E"/>
    <w:rsid w:val="00AF70F8"/>
    <w:rsid w:val="00AF7168"/>
    <w:rsid w:val="00AF71CF"/>
    <w:rsid w:val="00AF7E4E"/>
    <w:rsid w:val="00B008F1"/>
    <w:rsid w:val="00B00F63"/>
    <w:rsid w:val="00B0136F"/>
    <w:rsid w:val="00B01AC3"/>
    <w:rsid w:val="00B02BBE"/>
    <w:rsid w:val="00B03A99"/>
    <w:rsid w:val="00B03AB0"/>
    <w:rsid w:val="00B04F43"/>
    <w:rsid w:val="00B05C15"/>
    <w:rsid w:val="00B06CCE"/>
    <w:rsid w:val="00B06FFE"/>
    <w:rsid w:val="00B070A8"/>
    <w:rsid w:val="00B079F8"/>
    <w:rsid w:val="00B07B04"/>
    <w:rsid w:val="00B07C98"/>
    <w:rsid w:val="00B100F0"/>
    <w:rsid w:val="00B12504"/>
    <w:rsid w:val="00B1277F"/>
    <w:rsid w:val="00B12F46"/>
    <w:rsid w:val="00B1341D"/>
    <w:rsid w:val="00B134C9"/>
    <w:rsid w:val="00B13B61"/>
    <w:rsid w:val="00B13F5D"/>
    <w:rsid w:val="00B14A14"/>
    <w:rsid w:val="00B14B45"/>
    <w:rsid w:val="00B15077"/>
    <w:rsid w:val="00B15A14"/>
    <w:rsid w:val="00B1660D"/>
    <w:rsid w:val="00B17B6A"/>
    <w:rsid w:val="00B17FFC"/>
    <w:rsid w:val="00B21DE0"/>
    <w:rsid w:val="00B21EE0"/>
    <w:rsid w:val="00B232E8"/>
    <w:rsid w:val="00B23C32"/>
    <w:rsid w:val="00B23F21"/>
    <w:rsid w:val="00B243FD"/>
    <w:rsid w:val="00B260EF"/>
    <w:rsid w:val="00B261A8"/>
    <w:rsid w:val="00B269DC"/>
    <w:rsid w:val="00B274B1"/>
    <w:rsid w:val="00B3024C"/>
    <w:rsid w:val="00B30A25"/>
    <w:rsid w:val="00B314F8"/>
    <w:rsid w:val="00B32F1E"/>
    <w:rsid w:val="00B33678"/>
    <w:rsid w:val="00B3454B"/>
    <w:rsid w:val="00B350E5"/>
    <w:rsid w:val="00B3527F"/>
    <w:rsid w:val="00B357C4"/>
    <w:rsid w:val="00B3589D"/>
    <w:rsid w:val="00B3604A"/>
    <w:rsid w:val="00B36A94"/>
    <w:rsid w:val="00B36F79"/>
    <w:rsid w:val="00B3773F"/>
    <w:rsid w:val="00B3787D"/>
    <w:rsid w:val="00B378FF"/>
    <w:rsid w:val="00B400E2"/>
    <w:rsid w:val="00B40C36"/>
    <w:rsid w:val="00B41912"/>
    <w:rsid w:val="00B424CD"/>
    <w:rsid w:val="00B42AED"/>
    <w:rsid w:val="00B43493"/>
    <w:rsid w:val="00B45CB0"/>
    <w:rsid w:val="00B46B68"/>
    <w:rsid w:val="00B472C8"/>
    <w:rsid w:val="00B50241"/>
    <w:rsid w:val="00B504E6"/>
    <w:rsid w:val="00B50EEE"/>
    <w:rsid w:val="00B519E7"/>
    <w:rsid w:val="00B51FD0"/>
    <w:rsid w:val="00B533D0"/>
    <w:rsid w:val="00B53437"/>
    <w:rsid w:val="00B53DCF"/>
    <w:rsid w:val="00B53E54"/>
    <w:rsid w:val="00B54036"/>
    <w:rsid w:val="00B5428A"/>
    <w:rsid w:val="00B5545D"/>
    <w:rsid w:val="00B554CB"/>
    <w:rsid w:val="00B555D2"/>
    <w:rsid w:val="00B55E1E"/>
    <w:rsid w:val="00B560BC"/>
    <w:rsid w:val="00B56195"/>
    <w:rsid w:val="00B5667E"/>
    <w:rsid w:val="00B5774C"/>
    <w:rsid w:val="00B57963"/>
    <w:rsid w:val="00B61244"/>
    <w:rsid w:val="00B6203A"/>
    <w:rsid w:val="00B62973"/>
    <w:rsid w:val="00B62A98"/>
    <w:rsid w:val="00B62C28"/>
    <w:rsid w:val="00B62C7B"/>
    <w:rsid w:val="00B631A1"/>
    <w:rsid w:val="00B633C2"/>
    <w:rsid w:val="00B64920"/>
    <w:rsid w:val="00B7354F"/>
    <w:rsid w:val="00B73786"/>
    <w:rsid w:val="00B73870"/>
    <w:rsid w:val="00B73F3D"/>
    <w:rsid w:val="00B7445A"/>
    <w:rsid w:val="00B752B5"/>
    <w:rsid w:val="00B766EF"/>
    <w:rsid w:val="00B7684B"/>
    <w:rsid w:val="00B771DD"/>
    <w:rsid w:val="00B77563"/>
    <w:rsid w:val="00B77579"/>
    <w:rsid w:val="00B7780A"/>
    <w:rsid w:val="00B77DD8"/>
    <w:rsid w:val="00B808B8"/>
    <w:rsid w:val="00B81791"/>
    <w:rsid w:val="00B8292A"/>
    <w:rsid w:val="00B8332F"/>
    <w:rsid w:val="00B836D8"/>
    <w:rsid w:val="00B83DC1"/>
    <w:rsid w:val="00B84334"/>
    <w:rsid w:val="00B84CA5"/>
    <w:rsid w:val="00B85226"/>
    <w:rsid w:val="00B85627"/>
    <w:rsid w:val="00B85721"/>
    <w:rsid w:val="00B86FE9"/>
    <w:rsid w:val="00B90530"/>
    <w:rsid w:val="00B90E53"/>
    <w:rsid w:val="00B90F82"/>
    <w:rsid w:val="00B91E68"/>
    <w:rsid w:val="00B92409"/>
    <w:rsid w:val="00B9302E"/>
    <w:rsid w:val="00B9394C"/>
    <w:rsid w:val="00B93C3B"/>
    <w:rsid w:val="00B9421A"/>
    <w:rsid w:val="00B9430E"/>
    <w:rsid w:val="00B944CF"/>
    <w:rsid w:val="00B94518"/>
    <w:rsid w:val="00B950D1"/>
    <w:rsid w:val="00B96442"/>
    <w:rsid w:val="00B969F7"/>
    <w:rsid w:val="00B96D07"/>
    <w:rsid w:val="00B96DE3"/>
    <w:rsid w:val="00BA0438"/>
    <w:rsid w:val="00BA096C"/>
    <w:rsid w:val="00BA2137"/>
    <w:rsid w:val="00BA2254"/>
    <w:rsid w:val="00BA2840"/>
    <w:rsid w:val="00BA3CD6"/>
    <w:rsid w:val="00BA3EF5"/>
    <w:rsid w:val="00BA72B1"/>
    <w:rsid w:val="00BB02E9"/>
    <w:rsid w:val="00BB13EC"/>
    <w:rsid w:val="00BB1D04"/>
    <w:rsid w:val="00BB206E"/>
    <w:rsid w:val="00BB26AA"/>
    <w:rsid w:val="00BB2B08"/>
    <w:rsid w:val="00BB3313"/>
    <w:rsid w:val="00BB3B98"/>
    <w:rsid w:val="00BB4113"/>
    <w:rsid w:val="00BB421D"/>
    <w:rsid w:val="00BB4E98"/>
    <w:rsid w:val="00BB55E4"/>
    <w:rsid w:val="00BB5B6A"/>
    <w:rsid w:val="00BB6B8D"/>
    <w:rsid w:val="00BB6BEB"/>
    <w:rsid w:val="00BB7682"/>
    <w:rsid w:val="00BB7959"/>
    <w:rsid w:val="00BC17C3"/>
    <w:rsid w:val="00BC3649"/>
    <w:rsid w:val="00BC38E6"/>
    <w:rsid w:val="00BC4FE7"/>
    <w:rsid w:val="00BC5BD0"/>
    <w:rsid w:val="00BC73FE"/>
    <w:rsid w:val="00BC7D96"/>
    <w:rsid w:val="00BD0E48"/>
    <w:rsid w:val="00BD222D"/>
    <w:rsid w:val="00BD2743"/>
    <w:rsid w:val="00BD337E"/>
    <w:rsid w:val="00BD37F8"/>
    <w:rsid w:val="00BD38A8"/>
    <w:rsid w:val="00BD3A85"/>
    <w:rsid w:val="00BD58C9"/>
    <w:rsid w:val="00BD6E0A"/>
    <w:rsid w:val="00BD74F7"/>
    <w:rsid w:val="00BD78AE"/>
    <w:rsid w:val="00BD7D06"/>
    <w:rsid w:val="00BD7E64"/>
    <w:rsid w:val="00BE0934"/>
    <w:rsid w:val="00BE10AE"/>
    <w:rsid w:val="00BE1278"/>
    <w:rsid w:val="00BE1DE3"/>
    <w:rsid w:val="00BE3861"/>
    <w:rsid w:val="00BE4C4F"/>
    <w:rsid w:val="00BE510A"/>
    <w:rsid w:val="00BE5D36"/>
    <w:rsid w:val="00BE706A"/>
    <w:rsid w:val="00BE76DA"/>
    <w:rsid w:val="00BE7FE8"/>
    <w:rsid w:val="00BF0024"/>
    <w:rsid w:val="00BF0A6D"/>
    <w:rsid w:val="00BF0DD8"/>
    <w:rsid w:val="00BF1B4B"/>
    <w:rsid w:val="00BF1CD8"/>
    <w:rsid w:val="00BF1FF7"/>
    <w:rsid w:val="00BF252F"/>
    <w:rsid w:val="00BF313F"/>
    <w:rsid w:val="00BF3A9E"/>
    <w:rsid w:val="00BF4789"/>
    <w:rsid w:val="00BF47FE"/>
    <w:rsid w:val="00BF481C"/>
    <w:rsid w:val="00BF60F0"/>
    <w:rsid w:val="00BF6210"/>
    <w:rsid w:val="00BF699C"/>
    <w:rsid w:val="00BF71F1"/>
    <w:rsid w:val="00BF7BC8"/>
    <w:rsid w:val="00BF7E6B"/>
    <w:rsid w:val="00C0022E"/>
    <w:rsid w:val="00C019A3"/>
    <w:rsid w:val="00C019CC"/>
    <w:rsid w:val="00C01B8D"/>
    <w:rsid w:val="00C01D2B"/>
    <w:rsid w:val="00C01DD2"/>
    <w:rsid w:val="00C01F38"/>
    <w:rsid w:val="00C02A41"/>
    <w:rsid w:val="00C03F35"/>
    <w:rsid w:val="00C0431C"/>
    <w:rsid w:val="00C04EC9"/>
    <w:rsid w:val="00C04EFC"/>
    <w:rsid w:val="00C05553"/>
    <w:rsid w:val="00C05803"/>
    <w:rsid w:val="00C05919"/>
    <w:rsid w:val="00C10B3E"/>
    <w:rsid w:val="00C10E4A"/>
    <w:rsid w:val="00C11F79"/>
    <w:rsid w:val="00C1247A"/>
    <w:rsid w:val="00C12979"/>
    <w:rsid w:val="00C12B5C"/>
    <w:rsid w:val="00C13838"/>
    <w:rsid w:val="00C146A1"/>
    <w:rsid w:val="00C1479D"/>
    <w:rsid w:val="00C16698"/>
    <w:rsid w:val="00C16DAE"/>
    <w:rsid w:val="00C221CD"/>
    <w:rsid w:val="00C22285"/>
    <w:rsid w:val="00C22906"/>
    <w:rsid w:val="00C22EBF"/>
    <w:rsid w:val="00C23145"/>
    <w:rsid w:val="00C23FF8"/>
    <w:rsid w:val="00C2421E"/>
    <w:rsid w:val="00C246DE"/>
    <w:rsid w:val="00C2587B"/>
    <w:rsid w:val="00C25A65"/>
    <w:rsid w:val="00C262C2"/>
    <w:rsid w:val="00C2649D"/>
    <w:rsid w:val="00C26C8F"/>
    <w:rsid w:val="00C273A0"/>
    <w:rsid w:val="00C302C2"/>
    <w:rsid w:val="00C30E82"/>
    <w:rsid w:val="00C328B4"/>
    <w:rsid w:val="00C32A96"/>
    <w:rsid w:val="00C32A9B"/>
    <w:rsid w:val="00C3399B"/>
    <w:rsid w:val="00C33F73"/>
    <w:rsid w:val="00C34987"/>
    <w:rsid w:val="00C3508D"/>
    <w:rsid w:val="00C35452"/>
    <w:rsid w:val="00C35B08"/>
    <w:rsid w:val="00C35E4B"/>
    <w:rsid w:val="00C365E1"/>
    <w:rsid w:val="00C36C30"/>
    <w:rsid w:val="00C36C49"/>
    <w:rsid w:val="00C370A0"/>
    <w:rsid w:val="00C3731B"/>
    <w:rsid w:val="00C412F8"/>
    <w:rsid w:val="00C422AF"/>
    <w:rsid w:val="00C429CD"/>
    <w:rsid w:val="00C44DDA"/>
    <w:rsid w:val="00C45144"/>
    <w:rsid w:val="00C45CA8"/>
    <w:rsid w:val="00C45D2E"/>
    <w:rsid w:val="00C45FF3"/>
    <w:rsid w:val="00C4719A"/>
    <w:rsid w:val="00C47F08"/>
    <w:rsid w:val="00C50066"/>
    <w:rsid w:val="00C506F2"/>
    <w:rsid w:val="00C50A34"/>
    <w:rsid w:val="00C51067"/>
    <w:rsid w:val="00C528EE"/>
    <w:rsid w:val="00C53A2D"/>
    <w:rsid w:val="00C5454A"/>
    <w:rsid w:val="00C545DD"/>
    <w:rsid w:val="00C55292"/>
    <w:rsid w:val="00C5552C"/>
    <w:rsid w:val="00C5582D"/>
    <w:rsid w:val="00C5582F"/>
    <w:rsid w:val="00C56405"/>
    <w:rsid w:val="00C61A00"/>
    <w:rsid w:val="00C61B17"/>
    <w:rsid w:val="00C643DB"/>
    <w:rsid w:val="00C64700"/>
    <w:rsid w:val="00C64E53"/>
    <w:rsid w:val="00C65115"/>
    <w:rsid w:val="00C65325"/>
    <w:rsid w:val="00C658A4"/>
    <w:rsid w:val="00C6712F"/>
    <w:rsid w:val="00C674BD"/>
    <w:rsid w:val="00C67BCF"/>
    <w:rsid w:val="00C7012C"/>
    <w:rsid w:val="00C70422"/>
    <w:rsid w:val="00C70D05"/>
    <w:rsid w:val="00C71354"/>
    <w:rsid w:val="00C71365"/>
    <w:rsid w:val="00C7162F"/>
    <w:rsid w:val="00C71753"/>
    <w:rsid w:val="00C71D25"/>
    <w:rsid w:val="00C73C9F"/>
    <w:rsid w:val="00C73E2B"/>
    <w:rsid w:val="00C74158"/>
    <w:rsid w:val="00C7468D"/>
    <w:rsid w:val="00C748C2"/>
    <w:rsid w:val="00C76BE6"/>
    <w:rsid w:val="00C80254"/>
    <w:rsid w:val="00C80BB0"/>
    <w:rsid w:val="00C81954"/>
    <w:rsid w:val="00C821C4"/>
    <w:rsid w:val="00C8243F"/>
    <w:rsid w:val="00C8280C"/>
    <w:rsid w:val="00C8311B"/>
    <w:rsid w:val="00C8380D"/>
    <w:rsid w:val="00C85E40"/>
    <w:rsid w:val="00C86AC9"/>
    <w:rsid w:val="00C87E15"/>
    <w:rsid w:val="00C912BC"/>
    <w:rsid w:val="00C91C5E"/>
    <w:rsid w:val="00C91E1E"/>
    <w:rsid w:val="00C92189"/>
    <w:rsid w:val="00C936C9"/>
    <w:rsid w:val="00C93F65"/>
    <w:rsid w:val="00C93FC4"/>
    <w:rsid w:val="00C94553"/>
    <w:rsid w:val="00C94BA8"/>
    <w:rsid w:val="00C94E03"/>
    <w:rsid w:val="00C95643"/>
    <w:rsid w:val="00C95A3B"/>
    <w:rsid w:val="00C95B13"/>
    <w:rsid w:val="00C9707C"/>
    <w:rsid w:val="00C97538"/>
    <w:rsid w:val="00C976F3"/>
    <w:rsid w:val="00CA0E5F"/>
    <w:rsid w:val="00CA0F03"/>
    <w:rsid w:val="00CA0F33"/>
    <w:rsid w:val="00CA1A2C"/>
    <w:rsid w:val="00CA1F31"/>
    <w:rsid w:val="00CA22A1"/>
    <w:rsid w:val="00CA2323"/>
    <w:rsid w:val="00CA280C"/>
    <w:rsid w:val="00CA40D0"/>
    <w:rsid w:val="00CA4E6A"/>
    <w:rsid w:val="00CA56AC"/>
    <w:rsid w:val="00CA77A3"/>
    <w:rsid w:val="00CA79EB"/>
    <w:rsid w:val="00CB033F"/>
    <w:rsid w:val="00CB0F00"/>
    <w:rsid w:val="00CB2BDD"/>
    <w:rsid w:val="00CB3C51"/>
    <w:rsid w:val="00CB54B5"/>
    <w:rsid w:val="00CC0EDF"/>
    <w:rsid w:val="00CC2111"/>
    <w:rsid w:val="00CC2218"/>
    <w:rsid w:val="00CC27AD"/>
    <w:rsid w:val="00CC3DF6"/>
    <w:rsid w:val="00CC6409"/>
    <w:rsid w:val="00CC694F"/>
    <w:rsid w:val="00CC7326"/>
    <w:rsid w:val="00CC7B95"/>
    <w:rsid w:val="00CC7E9D"/>
    <w:rsid w:val="00CC7FF4"/>
    <w:rsid w:val="00CD03D8"/>
    <w:rsid w:val="00CD1061"/>
    <w:rsid w:val="00CD1117"/>
    <w:rsid w:val="00CD1FA3"/>
    <w:rsid w:val="00CD2169"/>
    <w:rsid w:val="00CD24FF"/>
    <w:rsid w:val="00CD2FAB"/>
    <w:rsid w:val="00CD2FD6"/>
    <w:rsid w:val="00CD399F"/>
    <w:rsid w:val="00CD4632"/>
    <w:rsid w:val="00CD50DC"/>
    <w:rsid w:val="00CD61AB"/>
    <w:rsid w:val="00CD64EC"/>
    <w:rsid w:val="00CD71BA"/>
    <w:rsid w:val="00CE01EF"/>
    <w:rsid w:val="00CE08C5"/>
    <w:rsid w:val="00CE2563"/>
    <w:rsid w:val="00CE2640"/>
    <w:rsid w:val="00CE2E24"/>
    <w:rsid w:val="00CE5CC0"/>
    <w:rsid w:val="00CE5D08"/>
    <w:rsid w:val="00CE7776"/>
    <w:rsid w:val="00CE7AB5"/>
    <w:rsid w:val="00CF02EF"/>
    <w:rsid w:val="00CF0B56"/>
    <w:rsid w:val="00CF10F6"/>
    <w:rsid w:val="00CF1906"/>
    <w:rsid w:val="00CF2E16"/>
    <w:rsid w:val="00CF37B7"/>
    <w:rsid w:val="00CF523E"/>
    <w:rsid w:val="00CF60EB"/>
    <w:rsid w:val="00CF66AE"/>
    <w:rsid w:val="00CF6C4C"/>
    <w:rsid w:val="00CF7CB2"/>
    <w:rsid w:val="00CF7FEE"/>
    <w:rsid w:val="00D0073A"/>
    <w:rsid w:val="00D00A51"/>
    <w:rsid w:val="00D00D62"/>
    <w:rsid w:val="00D01B58"/>
    <w:rsid w:val="00D03478"/>
    <w:rsid w:val="00D04C7E"/>
    <w:rsid w:val="00D05CD4"/>
    <w:rsid w:val="00D06028"/>
    <w:rsid w:val="00D073D9"/>
    <w:rsid w:val="00D1046C"/>
    <w:rsid w:val="00D10A80"/>
    <w:rsid w:val="00D12DB1"/>
    <w:rsid w:val="00D14A5A"/>
    <w:rsid w:val="00D14B02"/>
    <w:rsid w:val="00D1526D"/>
    <w:rsid w:val="00D154E1"/>
    <w:rsid w:val="00D16CE1"/>
    <w:rsid w:val="00D16F5C"/>
    <w:rsid w:val="00D16FC7"/>
    <w:rsid w:val="00D171FB"/>
    <w:rsid w:val="00D174C4"/>
    <w:rsid w:val="00D20A9C"/>
    <w:rsid w:val="00D2159E"/>
    <w:rsid w:val="00D22A8A"/>
    <w:rsid w:val="00D23948"/>
    <w:rsid w:val="00D23B3E"/>
    <w:rsid w:val="00D24104"/>
    <w:rsid w:val="00D24CEF"/>
    <w:rsid w:val="00D255C7"/>
    <w:rsid w:val="00D255FC"/>
    <w:rsid w:val="00D25A03"/>
    <w:rsid w:val="00D263A4"/>
    <w:rsid w:val="00D266D2"/>
    <w:rsid w:val="00D2739A"/>
    <w:rsid w:val="00D277F1"/>
    <w:rsid w:val="00D27FF0"/>
    <w:rsid w:val="00D32472"/>
    <w:rsid w:val="00D32B71"/>
    <w:rsid w:val="00D32C64"/>
    <w:rsid w:val="00D33198"/>
    <w:rsid w:val="00D34DF2"/>
    <w:rsid w:val="00D35A18"/>
    <w:rsid w:val="00D35C5E"/>
    <w:rsid w:val="00D36599"/>
    <w:rsid w:val="00D366F5"/>
    <w:rsid w:val="00D37ED5"/>
    <w:rsid w:val="00D40AEF"/>
    <w:rsid w:val="00D41345"/>
    <w:rsid w:val="00D4174C"/>
    <w:rsid w:val="00D41D87"/>
    <w:rsid w:val="00D41FCB"/>
    <w:rsid w:val="00D42934"/>
    <w:rsid w:val="00D42A69"/>
    <w:rsid w:val="00D42D84"/>
    <w:rsid w:val="00D43DF9"/>
    <w:rsid w:val="00D46E5B"/>
    <w:rsid w:val="00D471B4"/>
    <w:rsid w:val="00D47927"/>
    <w:rsid w:val="00D47A0F"/>
    <w:rsid w:val="00D5054B"/>
    <w:rsid w:val="00D508A6"/>
    <w:rsid w:val="00D508ED"/>
    <w:rsid w:val="00D523F2"/>
    <w:rsid w:val="00D52849"/>
    <w:rsid w:val="00D536B6"/>
    <w:rsid w:val="00D545E7"/>
    <w:rsid w:val="00D54D44"/>
    <w:rsid w:val="00D554D7"/>
    <w:rsid w:val="00D558D4"/>
    <w:rsid w:val="00D5650E"/>
    <w:rsid w:val="00D60110"/>
    <w:rsid w:val="00D60382"/>
    <w:rsid w:val="00D612A0"/>
    <w:rsid w:val="00D61369"/>
    <w:rsid w:val="00D62E67"/>
    <w:rsid w:val="00D63512"/>
    <w:rsid w:val="00D64B49"/>
    <w:rsid w:val="00D64F18"/>
    <w:rsid w:val="00D651DF"/>
    <w:rsid w:val="00D67403"/>
    <w:rsid w:val="00D67570"/>
    <w:rsid w:val="00D67CAE"/>
    <w:rsid w:val="00D700B5"/>
    <w:rsid w:val="00D7123A"/>
    <w:rsid w:val="00D719DF"/>
    <w:rsid w:val="00D7367A"/>
    <w:rsid w:val="00D736A1"/>
    <w:rsid w:val="00D7564F"/>
    <w:rsid w:val="00D75E24"/>
    <w:rsid w:val="00D765BF"/>
    <w:rsid w:val="00D76E2F"/>
    <w:rsid w:val="00D774A3"/>
    <w:rsid w:val="00D776D7"/>
    <w:rsid w:val="00D81684"/>
    <w:rsid w:val="00D81AE8"/>
    <w:rsid w:val="00D82B87"/>
    <w:rsid w:val="00D8455E"/>
    <w:rsid w:val="00D84F1C"/>
    <w:rsid w:val="00D8601F"/>
    <w:rsid w:val="00D87712"/>
    <w:rsid w:val="00D877FE"/>
    <w:rsid w:val="00D908E4"/>
    <w:rsid w:val="00D91208"/>
    <w:rsid w:val="00D927F2"/>
    <w:rsid w:val="00D94211"/>
    <w:rsid w:val="00D94920"/>
    <w:rsid w:val="00D9589D"/>
    <w:rsid w:val="00D95C6C"/>
    <w:rsid w:val="00DA16B1"/>
    <w:rsid w:val="00DA23D9"/>
    <w:rsid w:val="00DA2EEF"/>
    <w:rsid w:val="00DA502D"/>
    <w:rsid w:val="00DA57D6"/>
    <w:rsid w:val="00DA7A9E"/>
    <w:rsid w:val="00DB087F"/>
    <w:rsid w:val="00DB1099"/>
    <w:rsid w:val="00DB13C6"/>
    <w:rsid w:val="00DB1E9A"/>
    <w:rsid w:val="00DB1F35"/>
    <w:rsid w:val="00DB1FEE"/>
    <w:rsid w:val="00DB2AAD"/>
    <w:rsid w:val="00DB2D61"/>
    <w:rsid w:val="00DB315C"/>
    <w:rsid w:val="00DB335D"/>
    <w:rsid w:val="00DB424D"/>
    <w:rsid w:val="00DB4B6F"/>
    <w:rsid w:val="00DB4BBB"/>
    <w:rsid w:val="00DB5CC4"/>
    <w:rsid w:val="00DB5E2E"/>
    <w:rsid w:val="00DB5EF8"/>
    <w:rsid w:val="00DB6A2B"/>
    <w:rsid w:val="00DB7541"/>
    <w:rsid w:val="00DB7EA0"/>
    <w:rsid w:val="00DB7FCA"/>
    <w:rsid w:val="00DC0191"/>
    <w:rsid w:val="00DC2234"/>
    <w:rsid w:val="00DC3788"/>
    <w:rsid w:val="00DC3916"/>
    <w:rsid w:val="00DC394F"/>
    <w:rsid w:val="00DC3C4D"/>
    <w:rsid w:val="00DC5756"/>
    <w:rsid w:val="00DC66E7"/>
    <w:rsid w:val="00DC67DA"/>
    <w:rsid w:val="00DC7144"/>
    <w:rsid w:val="00DC75B3"/>
    <w:rsid w:val="00DC7F2C"/>
    <w:rsid w:val="00DD13BE"/>
    <w:rsid w:val="00DD18FA"/>
    <w:rsid w:val="00DD254B"/>
    <w:rsid w:val="00DD3896"/>
    <w:rsid w:val="00DD42F4"/>
    <w:rsid w:val="00DD46AB"/>
    <w:rsid w:val="00DD4B03"/>
    <w:rsid w:val="00DD6CE3"/>
    <w:rsid w:val="00DD7A72"/>
    <w:rsid w:val="00DE122C"/>
    <w:rsid w:val="00DE1F06"/>
    <w:rsid w:val="00DE2084"/>
    <w:rsid w:val="00DE2BEB"/>
    <w:rsid w:val="00DE384C"/>
    <w:rsid w:val="00DE3DFE"/>
    <w:rsid w:val="00DE3F67"/>
    <w:rsid w:val="00DE4F81"/>
    <w:rsid w:val="00DE5AF7"/>
    <w:rsid w:val="00DE5EBD"/>
    <w:rsid w:val="00DE728E"/>
    <w:rsid w:val="00DE73BB"/>
    <w:rsid w:val="00DE78CA"/>
    <w:rsid w:val="00DE7D9E"/>
    <w:rsid w:val="00DF1E30"/>
    <w:rsid w:val="00DF3D3E"/>
    <w:rsid w:val="00DF43E9"/>
    <w:rsid w:val="00DF4B35"/>
    <w:rsid w:val="00DF70FC"/>
    <w:rsid w:val="00DF73E2"/>
    <w:rsid w:val="00DF7BC9"/>
    <w:rsid w:val="00E00166"/>
    <w:rsid w:val="00E00B19"/>
    <w:rsid w:val="00E01664"/>
    <w:rsid w:val="00E01C72"/>
    <w:rsid w:val="00E020AE"/>
    <w:rsid w:val="00E036E1"/>
    <w:rsid w:val="00E037AF"/>
    <w:rsid w:val="00E03B16"/>
    <w:rsid w:val="00E044CE"/>
    <w:rsid w:val="00E04EE4"/>
    <w:rsid w:val="00E053EA"/>
    <w:rsid w:val="00E05CF3"/>
    <w:rsid w:val="00E05F12"/>
    <w:rsid w:val="00E077CB"/>
    <w:rsid w:val="00E1066C"/>
    <w:rsid w:val="00E1099F"/>
    <w:rsid w:val="00E10EF8"/>
    <w:rsid w:val="00E112A9"/>
    <w:rsid w:val="00E112DD"/>
    <w:rsid w:val="00E114DB"/>
    <w:rsid w:val="00E119BD"/>
    <w:rsid w:val="00E11ACE"/>
    <w:rsid w:val="00E11E11"/>
    <w:rsid w:val="00E13599"/>
    <w:rsid w:val="00E13CC2"/>
    <w:rsid w:val="00E13E94"/>
    <w:rsid w:val="00E1441F"/>
    <w:rsid w:val="00E144F1"/>
    <w:rsid w:val="00E1479B"/>
    <w:rsid w:val="00E14852"/>
    <w:rsid w:val="00E14E49"/>
    <w:rsid w:val="00E150FF"/>
    <w:rsid w:val="00E1514F"/>
    <w:rsid w:val="00E152BC"/>
    <w:rsid w:val="00E15EA3"/>
    <w:rsid w:val="00E165D3"/>
    <w:rsid w:val="00E17B53"/>
    <w:rsid w:val="00E17EEC"/>
    <w:rsid w:val="00E205E9"/>
    <w:rsid w:val="00E212EE"/>
    <w:rsid w:val="00E22A97"/>
    <w:rsid w:val="00E22D98"/>
    <w:rsid w:val="00E234C9"/>
    <w:rsid w:val="00E237CE"/>
    <w:rsid w:val="00E24219"/>
    <w:rsid w:val="00E246F2"/>
    <w:rsid w:val="00E24983"/>
    <w:rsid w:val="00E25FEE"/>
    <w:rsid w:val="00E25FFE"/>
    <w:rsid w:val="00E305B8"/>
    <w:rsid w:val="00E30B57"/>
    <w:rsid w:val="00E312CF"/>
    <w:rsid w:val="00E31670"/>
    <w:rsid w:val="00E31A7F"/>
    <w:rsid w:val="00E31D6A"/>
    <w:rsid w:val="00E32A18"/>
    <w:rsid w:val="00E32ACA"/>
    <w:rsid w:val="00E33DD6"/>
    <w:rsid w:val="00E35219"/>
    <w:rsid w:val="00E35DE2"/>
    <w:rsid w:val="00E3777D"/>
    <w:rsid w:val="00E37B76"/>
    <w:rsid w:val="00E40C5B"/>
    <w:rsid w:val="00E40EF1"/>
    <w:rsid w:val="00E411F2"/>
    <w:rsid w:val="00E4158A"/>
    <w:rsid w:val="00E41A01"/>
    <w:rsid w:val="00E41FC3"/>
    <w:rsid w:val="00E422F3"/>
    <w:rsid w:val="00E42859"/>
    <w:rsid w:val="00E42873"/>
    <w:rsid w:val="00E436CE"/>
    <w:rsid w:val="00E43D70"/>
    <w:rsid w:val="00E452DF"/>
    <w:rsid w:val="00E4551B"/>
    <w:rsid w:val="00E45781"/>
    <w:rsid w:val="00E45838"/>
    <w:rsid w:val="00E4632B"/>
    <w:rsid w:val="00E46446"/>
    <w:rsid w:val="00E4645C"/>
    <w:rsid w:val="00E46D48"/>
    <w:rsid w:val="00E46DA3"/>
    <w:rsid w:val="00E46DAE"/>
    <w:rsid w:val="00E47304"/>
    <w:rsid w:val="00E47E1D"/>
    <w:rsid w:val="00E47E47"/>
    <w:rsid w:val="00E506D5"/>
    <w:rsid w:val="00E50A95"/>
    <w:rsid w:val="00E51FF5"/>
    <w:rsid w:val="00E53EE0"/>
    <w:rsid w:val="00E54B7F"/>
    <w:rsid w:val="00E5539C"/>
    <w:rsid w:val="00E55A98"/>
    <w:rsid w:val="00E55FAF"/>
    <w:rsid w:val="00E5670E"/>
    <w:rsid w:val="00E57B16"/>
    <w:rsid w:val="00E57F5E"/>
    <w:rsid w:val="00E601EB"/>
    <w:rsid w:val="00E61919"/>
    <w:rsid w:val="00E61C1A"/>
    <w:rsid w:val="00E61C48"/>
    <w:rsid w:val="00E6262E"/>
    <w:rsid w:val="00E62910"/>
    <w:rsid w:val="00E63DE3"/>
    <w:rsid w:val="00E6597A"/>
    <w:rsid w:val="00E65CFD"/>
    <w:rsid w:val="00E668C9"/>
    <w:rsid w:val="00E66FDA"/>
    <w:rsid w:val="00E6752D"/>
    <w:rsid w:val="00E714C3"/>
    <w:rsid w:val="00E71A80"/>
    <w:rsid w:val="00E71BE4"/>
    <w:rsid w:val="00E72954"/>
    <w:rsid w:val="00E72A54"/>
    <w:rsid w:val="00E72BFE"/>
    <w:rsid w:val="00E73122"/>
    <w:rsid w:val="00E74311"/>
    <w:rsid w:val="00E7612C"/>
    <w:rsid w:val="00E7661A"/>
    <w:rsid w:val="00E777B0"/>
    <w:rsid w:val="00E779E8"/>
    <w:rsid w:val="00E77B21"/>
    <w:rsid w:val="00E77D96"/>
    <w:rsid w:val="00E8061F"/>
    <w:rsid w:val="00E806A9"/>
    <w:rsid w:val="00E810BB"/>
    <w:rsid w:val="00E81961"/>
    <w:rsid w:val="00E83E52"/>
    <w:rsid w:val="00E84865"/>
    <w:rsid w:val="00E858B4"/>
    <w:rsid w:val="00E85B2A"/>
    <w:rsid w:val="00E8730A"/>
    <w:rsid w:val="00E875A5"/>
    <w:rsid w:val="00E90514"/>
    <w:rsid w:val="00E90EC0"/>
    <w:rsid w:val="00E918D5"/>
    <w:rsid w:val="00E9229D"/>
    <w:rsid w:val="00E937E5"/>
    <w:rsid w:val="00E93C8A"/>
    <w:rsid w:val="00E94126"/>
    <w:rsid w:val="00E94C7F"/>
    <w:rsid w:val="00E94CD9"/>
    <w:rsid w:val="00E95BEA"/>
    <w:rsid w:val="00E9639A"/>
    <w:rsid w:val="00E967F2"/>
    <w:rsid w:val="00E96C3A"/>
    <w:rsid w:val="00EA5308"/>
    <w:rsid w:val="00EA5668"/>
    <w:rsid w:val="00EA62DB"/>
    <w:rsid w:val="00EA669A"/>
    <w:rsid w:val="00EA6A15"/>
    <w:rsid w:val="00EA6C8C"/>
    <w:rsid w:val="00EA6E14"/>
    <w:rsid w:val="00EA76C0"/>
    <w:rsid w:val="00EB1434"/>
    <w:rsid w:val="00EB2AAD"/>
    <w:rsid w:val="00EB3197"/>
    <w:rsid w:val="00EB3872"/>
    <w:rsid w:val="00EB3CC2"/>
    <w:rsid w:val="00EB4287"/>
    <w:rsid w:val="00EB4298"/>
    <w:rsid w:val="00EB46C6"/>
    <w:rsid w:val="00EB58E3"/>
    <w:rsid w:val="00EB6195"/>
    <w:rsid w:val="00EB61E0"/>
    <w:rsid w:val="00EB6717"/>
    <w:rsid w:val="00EB7581"/>
    <w:rsid w:val="00EB7D22"/>
    <w:rsid w:val="00EC005C"/>
    <w:rsid w:val="00EC088B"/>
    <w:rsid w:val="00EC0EAB"/>
    <w:rsid w:val="00EC191A"/>
    <w:rsid w:val="00EC2366"/>
    <w:rsid w:val="00EC2D61"/>
    <w:rsid w:val="00EC3F24"/>
    <w:rsid w:val="00EC4811"/>
    <w:rsid w:val="00EC49AA"/>
    <w:rsid w:val="00EC542B"/>
    <w:rsid w:val="00EC550C"/>
    <w:rsid w:val="00EC66E8"/>
    <w:rsid w:val="00ED0988"/>
    <w:rsid w:val="00ED0D2D"/>
    <w:rsid w:val="00ED1939"/>
    <w:rsid w:val="00ED2795"/>
    <w:rsid w:val="00ED514A"/>
    <w:rsid w:val="00ED5343"/>
    <w:rsid w:val="00ED534B"/>
    <w:rsid w:val="00ED56BA"/>
    <w:rsid w:val="00ED5974"/>
    <w:rsid w:val="00ED5C03"/>
    <w:rsid w:val="00ED5FF2"/>
    <w:rsid w:val="00ED69DC"/>
    <w:rsid w:val="00ED7065"/>
    <w:rsid w:val="00ED75FB"/>
    <w:rsid w:val="00ED776F"/>
    <w:rsid w:val="00ED786D"/>
    <w:rsid w:val="00EE1468"/>
    <w:rsid w:val="00EE1C5C"/>
    <w:rsid w:val="00EE2977"/>
    <w:rsid w:val="00EE2ACC"/>
    <w:rsid w:val="00EE2F36"/>
    <w:rsid w:val="00EE45EF"/>
    <w:rsid w:val="00EE4849"/>
    <w:rsid w:val="00EE4864"/>
    <w:rsid w:val="00EE4C4C"/>
    <w:rsid w:val="00EE7047"/>
    <w:rsid w:val="00EF089D"/>
    <w:rsid w:val="00EF08ED"/>
    <w:rsid w:val="00EF149F"/>
    <w:rsid w:val="00EF1AF2"/>
    <w:rsid w:val="00EF20CF"/>
    <w:rsid w:val="00EF2567"/>
    <w:rsid w:val="00EF2BB8"/>
    <w:rsid w:val="00EF33DF"/>
    <w:rsid w:val="00EF3F94"/>
    <w:rsid w:val="00EF4D5E"/>
    <w:rsid w:val="00EF5740"/>
    <w:rsid w:val="00EF5A62"/>
    <w:rsid w:val="00F0023E"/>
    <w:rsid w:val="00F0045B"/>
    <w:rsid w:val="00F0077B"/>
    <w:rsid w:val="00F00CDC"/>
    <w:rsid w:val="00F0168D"/>
    <w:rsid w:val="00F0296D"/>
    <w:rsid w:val="00F034E8"/>
    <w:rsid w:val="00F0480A"/>
    <w:rsid w:val="00F054F9"/>
    <w:rsid w:val="00F05BAB"/>
    <w:rsid w:val="00F06879"/>
    <w:rsid w:val="00F075CE"/>
    <w:rsid w:val="00F07964"/>
    <w:rsid w:val="00F1154D"/>
    <w:rsid w:val="00F120AF"/>
    <w:rsid w:val="00F1400B"/>
    <w:rsid w:val="00F1418E"/>
    <w:rsid w:val="00F142F3"/>
    <w:rsid w:val="00F14377"/>
    <w:rsid w:val="00F14E89"/>
    <w:rsid w:val="00F1518C"/>
    <w:rsid w:val="00F152D8"/>
    <w:rsid w:val="00F15B03"/>
    <w:rsid w:val="00F15E26"/>
    <w:rsid w:val="00F161BF"/>
    <w:rsid w:val="00F167D3"/>
    <w:rsid w:val="00F17A8A"/>
    <w:rsid w:val="00F21547"/>
    <w:rsid w:val="00F21A07"/>
    <w:rsid w:val="00F21B6D"/>
    <w:rsid w:val="00F21B9C"/>
    <w:rsid w:val="00F21F45"/>
    <w:rsid w:val="00F220F8"/>
    <w:rsid w:val="00F2319D"/>
    <w:rsid w:val="00F232C8"/>
    <w:rsid w:val="00F23C17"/>
    <w:rsid w:val="00F24BD1"/>
    <w:rsid w:val="00F25B9B"/>
    <w:rsid w:val="00F265A5"/>
    <w:rsid w:val="00F269FF"/>
    <w:rsid w:val="00F26E59"/>
    <w:rsid w:val="00F321A4"/>
    <w:rsid w:val="00F32BEC"/>
    <w:rsid w:val="00F343E3"/>
    <w:rsid w:val="00F345FD"/>
    <w:rsid w:val="00F34834"/>
    <w:rsid w:val="00F350B6"/>
    <w:rsid w:val="00F35D0E"/>
    <w:rsid w:val="00F35FF6"/>
    <w:rsid w:val="00F370F0"/>
    <w:rsid w:val="00F371AF"/>
    <w:rsid w:val="00F40962"/>
    <w:rsid w:val="00F40D99"/>
    <w:rsid w:val="00F41E11"/>
    <w:rsid w:val="00F432D7"/>
    <w:rsid w:val="00F43C4E"/>
    <w:rsid w:val="00F4402B"/>
    <w:rsid w:val="00F445FB"/>
    <w:rsid w:val="00F45222"/>
    <w:rsid w:val="00F466D9"/>
    <w:rsid w:val="00F472B3"/>
    <w:rsid w:val="00F475A6"/>
    <w:rsid w:val="00F475F4"/>
    <w:rsid w:val="00F50D34"/>
    <w:rsid w:val="00F513A8"/>
    <w:rsid w:val="00F522A2"/>
    <w:rsid w:val="00F527BF"/>
    <w:rsid w:val="00F5373E"/>
    <w:rsid w:val="00F541B1"/>
    <w:rsid w:val="00F542C5"/>
    <w:rsid w:val="00F54346"/>
    <w:rsid w:val="00F54682"/>
    <w:rsid w:val="00F547B4"/>
    <w:rsid w:val="00F55664"/>
    <w:rsid w:val="00F56066"/>
    <w:rsid w:val="00F56B6A"/>
    <w:rsid w:val="00F57937"/>
    <w:rsid w:val="00F6180E"/>
    <w:rsid w:val="00F61B4B"/>
    <w:rsid w:val="00F627C4"/>
    <w:rsid w:val="00F6461A"/>
    <w:rsid w:val="00F677E8"/>
    <w:rsid w:val="00F67A56"/>
    <w:rsid w:val="00F70206"/>
    <w:rsid w:val="00F7044D"/>
    <w:rsid w:val="00F70C62"/>
    <w:rsid w:val="00F70CA0"/>
    <w:rsid w:val="00F7122E"/>
    <w:rsid w:val="00F7296B"/>
    <w:rsid w:val="00F73C52"/>
    <w:rsid w:val="00F740DE"/>
    <w:rsid w:val="00F75ABF"/>
    <w:rsid w:val="00F76F4E"/>
    <w:rsid w:val="00F7771B"/>
    <w:rsid w:val="00F77871"/>
    <w:rsid w:val="00F816B6"/>
    <w:rsid w:val="00F8188B"/>
    <w:rsid w:val="00F81C79"/>
    <w:rsid w:val="00F82747"/>
    <w:rsid w:val="00F84882"/>
    <w:rsid w:val="00F851AB"/>
    <w:rsid w:val="00F852BB"/>
    <w:rsid w:val="00F854A0"/>
    <w:rsid w:val="00F8615E"/>
    <w:rsid w:val="00F86208"/>
    <w:rsid w:val="00F8642F"/>
    <w:rsid w:val="00F86BCA"/>
    <w:rsid w:val="00F87C24"/>
    <w:rsid w:val="00F904A1"/>
    <w:rsid w:val="00F908F1"/>
    <w:rsid w:val="00F90EB7"/>
    <w:rsid w:val="00F91259"/>
    <w:rsid w:val="00F91C72"/>
    <w:rsid w:val="00F932F2"/>
    <w:rsid w:val="00F93391"/>
    <w:rsid w:val="00F94B5F"/>
    <w:rsid w:val="00F95065"/>
    <w:rsid w:val="00F95891"/>
    <w:rsid w:val="00F96175"/>
    <w:rsid w:val="00F969ED"/>
    <w:rsid w:val="00F97277"/>
    <w:rsid w:val="00F9743E"/>
    <w:rsid w:val="00F97CC7"/>
    <w:rsid w:val="00FA03FC"/>
    <w:rsid w:val="00FA040E"/>
    <w:rsid w:val="00FA136B"/>
    <w:rsid w:val="00FA137A"/>
    <w:rsid w:val="00FA13EE"/>
    <w:rsid w:val="00FA1812"/>
    <w:rsid w:val="00FA2156"/>
    <w:rsid w:val="00FA2BE5"/>
    <w:rsid w:val="00FA2C38"/>
    <w:rsid w:val="00FA30EF"/>
    <w:rsid w:val="00FA323C"/>
    <w:rsid w:val="00FA3370"/>
    <w:rsid w:val="00FA3682"/>
    <w:rsid w:val="00FA3AF5"/>
    <w:rsid w:val="00FA48F4"/>
    <w:rsid w:val="00FA4944"/>
    <w:rsid w:val="00FA5641"/>
    <w:rsid w:val="00FA6B22"/>
    <w:rsid w:val="00FB03EC"/>
    <w:rsid w:val="00FB05AE"/>
    <w:rsid w:val="00FB1FEF"/>
    <w:rsid w:val="00FB227B"/>
    <w:rsid w:val="00FB5377"/>
    <w:rsid w:val="00FB5675"/>
    <w:rsid w:val="00FB5F10"/>
    <w:rsid w:val="00FB6A50"/>
    <w:rsid w:val="00FB6EFD"/>
    <w:rsid w:val="00FB6F57"/>
    <w:rsid w:val="00FB7A02"/>
    <w:rsid w:val="00FC0527"/>
    <w:rsid w:val="00FC0991"/>
    <w:rsid w:val="00FC192A"/>
    <w:rsid w:val="00FC27E5"/>
    <w:rsid w:val="00FC2EC0"/>
    <w:rsid w:val="00FC2FE6"/>
    <w:rsid w:val="00FC4927"/>
    <w:rsid w:val="00FC4951"/>
    <w:rsid w:val="00FC4A58"/>
    <w:rsid w:val="00FC4D86"/>
    <w:rsid w:val="00FC53FA"/>
    <w:rsid w:val="00FC5D1E"/>
    <w:rsid w:val="00FC6541"/>
    <w:rsid w:val="00FC6CCE"/>
    <w:rsid w:val="00FD19E1"/>
    <w:rsid w:val="00FD1DF1"/>
    <w:rsid w:val="00FD200B"/>
    <w:rsid w:val="00FD22BF"/>
    <w:rsid w:val="00FD26D2"/>
    <w:rsid w:val="00FD2C53"/>
    <w:rsid w:val="00FD3277"/>
    <w:rsid w:val="00FD3389"/>
    <w:rsid w:val="00FD3640"/>
    <w:rsid w:val="00FD368D"/>
    <w:rsid w:val="00FD4797"/>
    <w:rsid w:val="00FD4F49"/>
    <w:rsid w:val="00FD5A0C"/>
    <w:rsid w:val="00FD694D"/>
    <w:rsid w:val="00FD69BB"/>
    <w:rsid w:val="00FD78F8"/>
    <w:rsid w:val="00FE0B68"/>
    <w:rsid w:val="00FE2E58"/>
    <w:rsid w:val="00FE3958"/>
    <w:rsid w:val="00FE3CCA"/>
    <w:rsid w:val="00FE3E94"/>
    <w:rsid w:val="00FE602F"/>
    <w:rsid w:val="00FE79D3"/>
    <w:rsid w:val="00FF03BF"/>
    <w:rsid w:val="00FF0570"/>
    <w:rsid w:val="00FF1087"/>
    <w:rsid w:val="00FF2111"/>
    <w:rsid w:val="00FF59AC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58E1DAA-FD47-45C9-A9A4-B08EF25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24"/>
    <w:rPr>
      <w:rFonts w:cs="Arial Unicode MS"/>
      <w:sz w:val="32"/>
      <w:szCs w:val="32"/>
      <w:lang w:bidi="si-LK"/>
    </w:rPr>
  </w:style>
  <w:style w:type="paragraph" w:styleId="1">
    <w:name w:val="heading 1"/>
    <w:basedOn w:val="a"/>
    <w:next w:val="a"/>
    <w:qFormat/>
    <w:rsid w:val="009C3A00"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B2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74B1"/>
    <w:pPr>
      <w:keepNext/>
      <w:outlineLvl w:val="2"/>
    </w:pPr>
    <w:rPr>
      <w:rFonts w:ascii="Arial" w:hAnsi="Arial" w:cs="Arial"/>
      <w:szCs w:val="20"/>
    </w:rPr>
  </w:style>
  <w:style w:type="paragraph" w:styleId="4">
    <w:name w:val="heading 4"/>
    <w:basedOn w:val="a"/>
    <w:next w:val="a"/>
    <w:qFormat/>
    <w:rsid w:val="006A2F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274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274B1"/>
    <w:pPr>
      <w:keepNext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9C3A0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3">
    <w:name w:val="Hyperlink"/>
    <w:rsid w:val="009C3A00"/>
    <w:rPr>
      <w:rFonts w:ascii="Tahoma" w:hAnsi="Tahoma" w:cs="Tahoma" w:hint="default"/>
      <w:b/>
      <w:bCs/>
      <w:strike w:val="0"/>
      <w:dstrike w:val="0"/>
      <w:color w:val="3333CC"/>
      <w:sz w:val="18"/>
      <w:szCs w:val="18"/>
      <w:u w:val="none"/>
      <w:effect w:val="none"/>
    </w:rPr>
  </w:style>
  <w:style w:type="paragraph" w:customStyle="1" w:styleId="a4">
    <w:name w:val="Знак"/>
    <w:basedOn w:val="a"/>
    <w:rsid w:val="00CF66A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5">
    <w:name w:val="Знак"/>
    <w:basedOn w:val="a"/>
    <w:rsid w:val="002A4B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FollowedHyperlink"/>
    <w:rsid w:val="004D4DDD"/>
    <w:rPr>
      <w:color w:val="800080"/>
      <w:u w:val="single"/>
    </w:rPr>
  </w:style>
  <w:style w:type="table" w:styleId="a7">
    <w:name w:val="Table Grid"/>
    <w:basedOn w:val="a1"/>
    <w:rsid w:val="002B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2B0619"/>
    <w:pPr>
      <w:spacing w:after="120" w:line="480" w:lineRule="auto"/>
    </w:pPr>
    <w:rPr>
      <w:rFonts w:cs="Times New Roman"/>
      <w:sz w:val="20"/>
      <w:szCs w:val="20"/>
      <w:lang w:bidi="ar-SA"/>
    </w:rPr>
  </w:style>
  <w:style w:type="paragraph" w:styleId="a8">
    <w:name w:val="Balloon Text"/>
    <w:basedOn w:val="a"/>
    <w:semiHidden/>
    <w:rsid w:val="00A8428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BF71F1"/>
    <w:rPr>
      <w:lang w:val="ru-RU" w:eastAsia="ru-RU" w:bidi="ar-SA"/>
    </w:rPr>
  </w:style>
  <w:style w:type="paragraph" w:styleId="a9">
    <w:name w:val="Normal (Web)"/>
    <w:basedOn w:val="a"/>
    <w:uiPriority w:val="99"/>
    <w:rsid w:val="006A2FB4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0"/>
      <w:szCs w:val="20"/>
    </w:rPr>
  </w:style>
  <w:style w:type="paragraph" w:styleId="aa">
    <w:name w:val="Body Text"/>
    <w:basedOn w:val="a"/>
    <w:rsid w:val="00B274B1"/>
    <w:pPr>
      <w:spacing w:after="120"/>
    </w:pPr>
  </w:style>
  <w:style w:type="paragraph" w:styleId="ab">
    <w:name w:val="Body Text Indent"/>
    <w:basedOn w:val="a"/>
    <w:rsid w:val="00B274B1"/>
    <w:pPr>
      <w:spacing w:after="120"/>
      <w:ind w:left="283"/>
    </w:pPr>
    <w:rPr>
      <w:sz w:val="20"/>
      <w:szCs w:val="20"/>
    </w:rPr>
  </w:style>
  <w:style w:type="paragraph" w:styleId="ac">
    <w:name w:val="header"/>
    <w:basedOn w:val="a"/>
    <w:rsid w:val="009057F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57F8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2362EC"/>
    <w:pPr>
      <w:jc w:val="center"/>
    </w:pPr>
    <w:rPr>
      <w:b/>
      <w:bCs/>
      <w:sz w:val="22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AC2D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3343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mesNewRoman16">
    <w:name w:val="Стиль Times New Roman 16 пт"/>
    <w:qFormat/>
    <w:rsid w:val="00DA502D"/>
    <w:rPr>
      <w:rFonts w:ascii="Times New Roman" w:hAnsi="Times New Roman"/>
      <w:sz w:val="32"/>
      <w:lang w:val="ru-RU"/>
    </w:rPr>
  </w:style>
  <w:style w:type="paragraph" w:styleId="af0">
    <w:name w:val="Revision"/>
    <w:hidden/>
    <w:uiPriority w:val="99"/>
    <w:semiHidden/>
    <w:rsid w:val="00A54677"/>
    <w:rPr>
      <w:rFonts w:cs="Arial Unicode MS"/>
      <w:sz w:val="32"/>
      <w:szCs w:val="32"/>
      <w:lang w:bidi="si-LK"/>
    </w:rPr>
  </w:style>
  <w:style w:type="character" w:customStyle="1" w:styleId="af1">
    <w:name w:val="Основной"/>
    <w:qFormat/>
    <w:rsid w:val="00786AF5"/>
    <w:rPr>
      <w:rFonts w:ascii="Times New Roman" w:hAnsi="Times New Roman"/>
      <w:sz w:val="32"/>
      <w:lang w:val="ru-RU"/>
    </w:rPr>
  </w:style>
  <w:style w:type="paragraph" w:customStyle="1" w:styleId="tbl1">
    <w:name w:val="tbl1"/>
    <w:basedOn w:val="a"/>
    <w:rsid w:val="00011F30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text">
    <w:name w:val="text"/>
    <w:basedOn w:val="a"/>
    <w:rsid w:val="00501C7C"/>
    <w:pPr>
      <w:spacing w:before="100" w:beforeAutospacing="1" w:after="100" w:afterAutospacing="1"/>
      <w:jc w:val="both"/>
    </w:pPr>
    <w:rPr>
      <w:rFonts w:ascii="Arial" w:eastAsia="Calibri" w:hAnsi="Arial" w:cs="Arial"/>
      <w:color w:val="000000"/>
      <w:sz w:val="18"/>
      <w:szCs w:val="18"/>
      <w:lang w:bidi="ar-SA"/>
    </w:rPr>
  </w:style>
  <w:style w:type="paragraph" w:customStyle="1" w:styleId="af2">
    <w:name w:val="Заголовок статьи"/>
    <w:basedOn w:val="a"/>
    <w:next w:val="a"/>
    <w:uiPriority w:val="99"/>
    <w:rsid w:val="007549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style71">
    <w:name w:val="style71"/>
    <w:rsid w:val="00A56C7C"/>
    <w:rPr>
      <w:rFonts w:ascii="Arial" w:hAnsi="Arial" w:cs="Arial" w:hint="default"/>
      <w:sz w:val="20"/>
      <w:szCs w:val="20"/>
    </w:rPr>
  </w:style>
  <w:style w:type="paragraph" w:styleId="af3">
    <w:name w:val="No Spacing"/>
    <w:basedOn w:val="a"/>
    <w:uiPriority w:val="1"/>
    <w:qFormat/>
    <w:rsid w:val="00A1133B"/>
    <w:rPr>
      <w:rFonts w:ascii="Calibri" w:hAnsi="Calibri" w:cs="Times New Roman"/>
      <w:sz w:val="24"/>
      <w:lang w:eastAsia="en-US" w:bidi="en-US"/>
    </w:rPr>
  </w:style>
  <w:style w:type="character" w:styleId="af4">
    <w:name w:val="Strong"/>
    <w:uiPriority w:val="22"/>
    <w:qFormat/>
    <w:rsid w:val="00F56066"/>
    <w:rPr>
      <w:b/>
      <w:bCs/>
    </w:rPr>
  </w:style>
  <w:style w:type="character" w:styleId="af5">
    <w:name w:val="Emphasis"/>
    <w:qFormat/>
    <w:rsid w:val="00F56066"/>
    <w:rPr>
      <w:i/>
      <w:iCs/>
    </w:rPr>
  </w:style>
  <w:style w:type="paragraph" w:styleId="af6">
    <w:name w:val="Plain Text"/>
    <w:basedOn w:val="a"/>
    <w:link w:val="af7"/>
    <w:uiPriority w:val="99"/>
    <w:rsid w:val="00BE10AE"/>
    <w:rPr>
      <w:rFonts w:ascii="Courier New" w:hAnsi="Courier New" w:cs="Times New Roman"/>
      <w:sz w:val="20"/>
      <w:szCs w:val="20"/>
      <w:lang w:val="x-none" w:eastAsia="en-US" w:bidi="ar-SA"/>
    </w:rPr>
  </w:style>
  <w:style w:type="character" w:customStyle="1" w:styleId="af7">
    <w:name w:val="Текст Знак"/>
    <w:link w:val="af6"/>
    <w:uiPriority w:val="99"/>
    <w:rsid w:val="00BE10AE"/>
    <w:rPr>
      <w:rFonts w:ascii="Courier New" w:hAnsi="Courier New" w:cs="Courier New"/>
      <w:lang w:eastAsia="en-US"/>
    </w:rPr>
  </w:style>
  <w:style w:type="paragraph" w:styleId="af8">
    <w:name w:val="List Paragraph"/>
    <w:basedOn w:val="a"/>
    <w:uiPriority w:val="99"/>
    <w:qFormat/>
    <w:rsid w:val="00BE10AE"/>
    <w:pPr>
      <w:ind w:left="720"/>
      <w:contextualSpacing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f9">
    <w:name w:val="Цветовое выделение"/>
    <w:uiPriority w:val="99"/>
    <w:rsid w:val="007F3236"/>
    <w:rPr>
      <w:b/>
      <w:bCs/>
      <w:color w:val="000080"/>
    </w:rPr>
  </w:style>
  <w:style w:type="paragraph" w:customStyle="1" w:styleId="ConsTitle">
    <w:name w:val="ConsTitle"/>
    <w:basedOn w:val="a"/>
    <w:rsid w:val="00FD694D"/>
    <w:pPr>
      <w:autoSpaceDE w:val="0"/>
      <w:autoSpaceDN w:val="0"/>
      <w:ind w:right="19772"/>
    </w:pPr>
    <w:rPr>
      <w:rFonts w:ascii="Arial" w:eastAsia="Calibri" w:hAnsi="Arial" w:cs="Arial"/>
      <w:b/>
      <w:bCs/>
      <w:sz w:val="20"/>
      <w:szCs w:val="20"/>
      <w:lang w:bidi="ar-SA"/>
    </w:rPr>
  </w:style>
  <w:style w:type="paragraph" w:customStyle="1" w:styleId="defcolor">
    <w:name w:val="defcolor"/>
    <w:basedOn w:val="a"/>
    <w:rsid w:val="00802CDF"/>
    <w:pPr>
      <w:spacing w:before="100" w:beforeAutospacing="1" w:after="100" w:afterAutospacing="1"/>
    </w:pPr>
    <w:rPr>
      <w:rFonts w:cs="Times New Roman"/>
      <w:color w:val="242428"/>
      <w:sz w:val="24"/>
      <w:szCs w:val="24"/>
      <w:lang w:bidi="ar-SA"/>
    </w:rPr>
  </w:style>
  <w:style w:type="paragraph" w:customStyle="1" w:styleId="newsdate1">
    <w:name w:val="news_date1"/>
    <w:basedOn w:val="a"/>
    <w:rsid w:val="0023141B"/>
    <w:rPr>
      <w:rFonts w:cs="Times New Roman"/>
      <w:color w:val="999999"/>
      <w:sz w:val="18"/>
      <w:szCs w:val="18"/>
      <w:lang w:bidi="ar-SA"/>
    </w:rPr>
  </w:style>
  <w:style w:type="character" w:customStyle="1" w:styleId="bookmarkhead1">
    <w:name w:val="bookmark_head1"/>
    <w:rsid w:val="0023141B"/>
    <w:rPr>
      <w:color w:val="999999"/>
      <w:sz w:val="17"/>
      <w:szCs w:val="17"/>
    </w:rPr>
  </w:style>
  <w:style w:type="paragraph" w:customStyle="1" w:styleId="kategoria1">
    <w:name w:val="kategoria1"/>
    <w:basedOn w:val="a"/>
    <w:rsid w:val="0023141B"/>
    <w:pPr>
      <w:spacing w:before="75" w:after="180"/>
    </w:pPr>
    <w:rPr>
      <w:rFonts w:cs="Times New Roman"/>
      <w:color w:val="999999"/>
      <w:sz w:val="17"/>
      <w:szCs w:val="17"/>
      <w:lang w:bidi="ar-SA"/>
    </w:rPr>
  </w:style>
  <w:style w:type="character" w:customStyle="1" w:styleId="s0">
    <w:name w:val="s0"/>
    <w:rsid w:val="00502354"/>
  </w:style>
  <w:style w:type="paragraph" w:customStyle="1" w:styleId="afa">
    <w:name w:val="Стиль"/>
    <w:basedOn w:val="a"/>
    <w:uiPriority w:val="99"/>
    <w:rsid w:val="00275B6E"/>
    <w:pPr>
      <w:autoSpaceDE w:val="0"/>
      <w:autoSpaceDN w:val="0"/>
      <w:adjustRightInd w:val="0"/>
      <w:spacing w:line="200" w:lineRule="atLeast"/>
      <w:jc w:val="right"/>
      <w:textAlignment w:val="center"/>
    </w:pPr>
    <w:rPr>
      <w:rFonts w:ascii="Calibri" w:hAnsi="Calibri" w:cs="Calibri"/>
      <w:b/>
      <w:bCs/>
      <w:i/>
      <w:iCs/>
      <w:color w:val="000000"/>
      <w:spacing w:val="-2"/>
      <w:sz w:val="16"/>
      <w:szCs w:val="16"/>
      <w:lang w:bidi="ar-SA"/>
    </w:rPr>
  </w:style>
  <w:style w:type="paragraph" w:customStyle="1" w:styleId="copyrights">
    <w:name w:val="copyrights"/>
    <w:basedOn w:val="a"/>
    <w:rsid w:val="00320D46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customStyle="1" w:styleId="Default">
    <w:name w:val="Default"/>
    <w:rsid w:val="008850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2">
    <w:name w:val="s2"/>
    <w:uiPriority w:val="99"/>
    <w:rsid w:val="00E053EA"/>
  </w:style>
  <w:style w:type="character" w:customStyle="1" w:styleId="apple-converted-space">
    <w:name w:val="apple-converted-space"/>
    <w:basedOn w:val="a0"/>
    <w:rsid w:val="00FA136B"/>
  </w:style>
  <w:style w:type="character" w:customStyle="1" w:styleId="posttext1">
    <w:name w:val="posttext1"/>
    <w:rsid w:val="0072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0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1663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1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7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101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65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single" w:sz="6" w:space="6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096">
          <w:marLeft w:val="300"/>
          <w:marRight w:val="225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52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522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584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958">
          <w:marLeft w:val="300"/>
          <w:marRight w:val="225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013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80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7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028">
      <w:bodyDiv w:val="1"/>
      <w:marLeft w:val="0"/>
      <w:marRight w:val="0"/>
      <w:marTop w:val="0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1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0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7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52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082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401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3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720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712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85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00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480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17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2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822">
          <w:marLeft w:val="300"/>
          <w:marRight w:val="225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570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515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49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4247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yperlink" Target="garantF1://12047362.0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garantF1://12047362.1000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k.ru" TargetMode="External"/><Relationship Id="rId1" Type="http://schemas.openxmlformats.org/officeDocument/2006/relationships/hyperlink" Target="mailto:SabaninSA@ar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anin\Application%20Data\Microsoft\Templates\Rel_col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A65A-3A67-483C-B617-F08D88AD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Rel_color.dot</Template>
  <TotalTime>20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энергосбытовая компания и Архангельская сбытовая компания входящие в холдинг «Межрегионсоюзэнерго» не прекращают борьбу против роста тарифов</vt:lpstr>
    </vt:vector>
  </TitlesOfParts>
  <Company/>
  <LinksUpToDate>false</LinksUpToDate>
  <CharactersWithSpaces>4639</CharactersWithSpaces>
  <SharedDoc>false</SharedDoc>
  <HLinks>
    <vt:vector size="12" baseType="variant"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http://www.arsk.ru/</vt:lpwstr>
      </vt:variant>
      <vt:variant>
        <vt:lpwstr/>
      </vt:variant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mailto:SabaninSA@arsk.ru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энергосбытовая компания и Архангельская сбытовая компания входящие в холдинг «Межрегионсоюзэнерго» не прекращают борьбу против роста тарифов</dc:title>
  <dc:subject/>
  <dc:creator>sabanin</dc:creator>
  <cp:keywords/>
  <cp:lastModifiedBy>Сабанин Сергей Анатольевич</cp:lastModifiedBy>
  <cp:revision>5</cp:revision>
  <cp:lastPrinted>2013-09-06T09:11:00Z</cp:lastPrinted>
  <dcterms:created xsi:type="dcterms:W3CDTF">2017-03-29T06:51:00Z</dcterms:created>
  <dcterms:modified xsi:type="dcterms:W3CDTF">2017-03-29T08:25:00Z</dcterms:modified>
</cp:coreProperties>
</file>