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34" w:rsidRDefault="00A015D8" w:rsidP="00CF1906">
      <w:pPr>
        <w:rPr>
          <w:b/>
          <w:i/>
          <w:color w:val="FF0000"/>
          <w:sz w:val="26"/>
          <w:szCs w:val="26"/>
          <w:u w:val="single"/>
        </w:rPr>
      </w:pPr>
      <w:r>
        <w:rPr>
          <w:b/>
          <w:i/>
          <w:color w:val="FF0000"/>
          <w:sz w:val="26"/>
          <w:szCs w:val="26"/>
          <w:u w:val="single"/>
        </w:rPr>
        <w:t xml:space="preserve">Сайт, </w:t>
      </w:r>
      <w:r w:rsidR="00B23F21">
        <w:rPr>
          <w:b/>
          <w:i/>
          <w:color w:val="FF0000"/>
          <w:sz w:val="26"/>
          <w:szCs w:val="26"/>
          <w:u w:val="single"/>
        </w:rPr>
        <w:t xml:space="preserve">группы в </w:t>
      </w:r>
      <w:proofErr w:type="spellStart"/>
      <w:r w:rsidR="00B23F21">
        <w:rPr>
          <w:b/>
          <w:i/>
          <w:color w:val="FF0000"/>
          <w:sz w:val="26"/>
          <w:szCs w:val="26"/>
          <w:u w:val="single"/>
        </w:rPr>
        <w:t>соцсетях</w:t>
      </w:r>
      <w:proofErr w:type="spellEnd"/>
    </w:p>
    <w:p w:rsidR="00A849BF" w:rsidRDefault="00A849BF" w:rsidP="00A849BF">
      <w:pPr>
        <w:ind w:firstLine="709"/>
        <w:jc w:val="both"/>
        <w:rPr>
          <w:sz w:val="26"/>
          <w:szCs w:val="26"/>
        </w:rPr>
      </w:pPr>
    </w:p>
    <w:p w:rsidR="00993ECF" w:rsidRPr="00FD6CFA" w:rsidRDefault="00FD6CFA" w:rsidP="00FD6CFA">
      <w:pPr>
        <w:ind w:firstLine="709"/>
        <w:jc w:val="center"/>
        <w:rPr>
          <w:b/>
          <w:sz w:val="26"/>
          <w:szCs w:val="26"/>
        </w:rPr>
      </w:pPr>
      <w:r w:rsidRPr="00FD6CFA">
        <w:rPr>
          <w:b/>
          <w:sz w:val="26"/>
          <w:szCs w:val="26"/>
        </w:rPr>
        <w:t>Об отмене внеочередного собрания акционеров</w:t>
      </w:r>
    </w:p>
    <w:p w:rsidR="00FD6CFA" w:rsidRDefault="00FD6CFA" w:rsidP="00A849BF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FD6CFA" w:rsidRPr="00FD6CFA" w:rsidRDefault="00FD6CFA" w:rsidP="00FD6CFA">
      <w:pPr>
        <w:ind w:firstLine="709"/>
        <w:jc w:val="both"/>
        <w:rPr>
          <w:sz w:val="26"/>
          <w:szCs w:val="26"/>
        </w:rPr>
      </w:pPr>
      <w:r w:rsidRPr="00FD6CFA">
        <w:rPr>
          <w:sz w:val="26"/>
          <w:szCs w:val="26"/>
        </w:rPr>
        <w:t>Уважаемые акционеры!</w:t>
      </w:r>
    </w:p>
    <w:p w:rsidR="00FD6CFA" w:rsidRPr="00FD6CFA" w:rsidRDefault="00FD6CFA" w:rsidP="00FD6CFA">
      <w:pPr>
        <w:ind w:firstLine="709"/>
        <w:jc w:val="both"/>
        <w:rPr>
          <w:sz w:val="26"/>
          <w:szCs w:val="26"/>
        </w:rPr>
      </w:pPr>
      <w:r w:rsidRPr="00FD6CFA">
        <w:rPr>
          <w:sz w:val="26"/>
          <w:szCs w:val="26"/>
        </w:rPr>
        <w:t>Советом директоров ПАО «</w:t>
      </w:r>
      <w:proofErr w:type="spellStart"/>
      <w:r w:rsidRPr="00FD6CFA">
        <w:rPr>
          <w:sz w:val="26"/>
          <w:szCs w:val="26"/>
        </w:rPr>
        <w:t>Архэнергосбыт</w:t>
      </w:r>
      <w:proofErr w:type="spellEnd"/>
      <w:r w:rsidRPr="00FD6CFA">
        <w:rPr>
          <w:sz w:val="26"/>
          <w:szCs w:val="26"/>
        </w:rPr>
        <w:t>» принято решение от 01</w:t>
      </w:r>
      <w:r>
        <w:rPr>
          <w:sz w:val="26"/>
          <w:szCs w:val="26"/>
        </w:rPr>
        <w:t xml:space="preserve"> марта </w:t>
      </w:r>
      <w:r w:rsidRPr="00FD6CFA">
        <w:rPr>
          <w:sz w:val="26"/>
          <w:szCs w:val="26"/>
        </w:rPr>
        <w:t>2018 года об отмене проведения внеочередного Общего собрания акционеров, назн</w:t>
      </w:r>
      <w:r>
        <w:rPr>
          <w:sz w:val="26"/>
          <w:szCs w:val="26"/>
        </w:rPr>
        <w:t>аченного на 15 марта 2018 года.</w:t>
      </w:r>
    </w:p>
    <w:p w:rsidR="00993ECF" w:rsidRDefault="00993ECF" w:rsidP="00A849BF">
      <w:pPr>
        <w:ind w:firstLine="709"/>
        <w:jc w:val="both"/>
        <w:rPr>
          <w:sz w:val="26"/>
          <w:szCs w:val="26"/>
        </w:rPr>
      </w:pPr>
    </w:p>
    <w:p w:rsidR="00A849BF" w:rsidRPr="00F75FBF" w:rsidRDefault="00A849BF" w:rsidP="00A849BF">
      <w:pPr>
        <w:ind w:firstLine="709"/>
        <w:jc w:val="both"/>
        <w:rPr>
          <w:b/>
          <w:i/>
          <w:sz w:val="26"/>
          <w:szCs w:val="26"/>
        </w:rPr>
      </w:pPr>
      <w:r w:rsidRPr="00F75FBF">
        <w:rPr>
          <w:b/>
          <w:i/>
          <w:sz w:val="26"/>
          <w:szCs w:val="26"/>
        </w:rPr>
        <w:t>Пресс-служба ПАО «</w:t>
      </w:r>
      <w:proofErr w:type="spellStart"/>
      <w:r w:rsidRPr="00F75FBF">
        <w:rPr>
          <w:b/>
          <w:i/>
          <w:sz w:val="26"/>
          <w:szCs w:val="26"/>
        </w:rPr>
        <w:t>Архэнергосбыт</w:t>
      </w:r>
      <w:proofErr w:type="spellEnd"/>
      <w:r>
        <w:rPr>
          <w:b/>
          <w:i/>
          <w:sz w:val="26"/>
          <w:szCs w:val="26"/>
        </w:rPr>
        <w:t>»</w:t>
      </w:r>
    </w:p>
    <w:sectPr w:rsidR="00A849BF" w:rsidRPr="00F75FBF" w:rsidSect="001A05B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850" w:bottom="1134" w:left="1701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E4" w:rsidRPr="000862B1" w:rsidRDefault="00C763E4">
      <w:pPr>
        <w:rPr>
          <w:sz w:val="25"/>
          <w:szCs w:val="25"/>
        </w:rPr>
      </w:pPr>
      <w:r w:rsidRPr="000862B1">
        <w:rPr>
          <w:sz w:val="25"/>
          <w:szCs w:val="25"/>
        </w:rPr>
        <w:separator/>
      </w:r>
    </w:p>
  </w:endnote>
  <w:endnote w:type="continuationSeparator" w:id="0">
    <w:p w:rsidR="00C763E4" w:rsidRPr="000862B1" w:rsidRDefault="00C763E4">
      <w:pPr>
        <w:rPr>
          <w:sz w:val="25"/>
          <w:szCs w:val="25"/>
        </w:rPr>
      </w:pPr>
      <w:r w:rsidRPr="000862B1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2C" w:rsidRPr="000862B1" w:rsidRDefault="003C102C" w:rsidP="00394324">
    <w:pPr>
      <w:ind w:right="360"/>
      <w:jc w:val="both"/>
      <w:rPr>
        <w:b/>
        <w:sz w:val="19"/>
        <w:szCs w:val="19"/>
      </w:rPr>
    </w:pPr>
    <w:r w:rsidRPr="000862B1">
      <w:rPr>
        <w:b/>
        <w:sz w:val="19"/>
        <w:szCs w:val="19"/>
      </w:rPr>
      <w:t>Сергей Анатольевич Сабанин              тел. (8182) 21 79 77       факс (8182) 21 15 75</w:t>
    </w:r>
  </w:p>
  <w:p w:rsidR="003C102C" w:rsidRPr="00F81C79" w:rsidRDefault="00C763E4" w:rsidP="00394324">
    <w:pPr>
      <w:pStyle w:val="ad"/>
      <w:jc w:val="both"/>
      <w:rPr>
        <w:b/>
        <w:sz w:val="19"/>
        <w:szCs w:val="19"/>
      </w:rPr>
    </w:pPr>
    <w:hyperlink r:id="rId1" w:history="1">
      <w:r w:rsidR="003C102C" w:rsidRPr="000862B1">
        <w:rPr>
          <w:rStyle w:val="a3"/>
          <w:b w:val="0"/>
          <w:sz w:val="19"/>
          <w:szCs w:val="19"/>
          <w:lang w:val="en-US"/>
        </w:rPr>
        <w:t>SabaninSA</w:t>
      </w:r>
      <w:r w:rsidR="003C102C" w:rsidRPr="000862B1">
        <w:rPr>
          <w:rStyle w:val="a3"/>
          <w:b w:val="0"/>
          <w:sz w:val="19"/>
          <w:szCs w:val="19"/>
        </w:rPr>
        <w:t>@</w:t>
      </w:r>
      <w:r w:rsidR="003C102C" w:rsidRPr="000862B1">
        <w:rPr>
          <w:rStyle w:val="a3"/>
          <w:b w:val="0"/>
          <w:sz w:val="19"/>
          <w:szCs w:val="19"/>
          <w:lang w:val="en-US"/>
        </w:rPr>
        <w:t>arsk</w:t>
      </w:r>
      <w:r w:rsidR="003C102C" w:rsidRPr="000862B1">
        <w:rPr>
          <w:rStyle w:val="a3"/>
          <w:b w:val="0"/>
          <w:sz w:val="19"/>
          <w:szCs w:val="19"/>
        </w:rPr>
        <w:t>.</w:t>
      </w:r>
      <w:r w:rsidR="003C102C" w:rsidRPr="000862B1">
        <w:rPr>
          <w:rStyle w:val="a3"/>
          <w:b w:val="0"/>
          <w:sz w:val="19"/>
          <w:szCs w:val="19"/>
          <w:lang w:val="en-US"/>
        </w:rPr>
        <w:t>ru</w:t>
      </w:r>
    </w:hyperlink>
    <w:r w:rsidR="003C102C" w:rsidRPr="000862B1">
      <w:rPr>
        <w:b/>
        <w:sz w:val="19"/>
        <w:szCs w:val="19"/>
      </w:rPr>
      <w:t xml:space="preserve">                          </w:t>
    </w:r>
    <w:hyperlink r:id="rId2" w:history="1">
      <w:r w:rsidR="003C102C" w:rsidRPr="000862B1">
        <w:rPr>
          <w:rStyle w:val="a3"/>
          <w:b w:val="0"/>
          <w:sz w:val="19"/>
          <w:szCs w:val="19"/>
          <w:lang w:val="en-US"/>
        </w:rPr>
        <w:t>www</w:t>
      </w:r>
      <w:r w:rsidR="003C102C" w:rsidRPr="000862B1">
        <w:rPr>
          <w:rStyle w:val="a3"/>
          <w:b w:val="0"/>
          <w:sz w:val="19"/>
          <w:szCs w:val="19"/>
        </w:rPr>
        <w:t>.</w:t>
      </w:r>
      <w:r w:rsidR="003C102C" w:rsidRPr="000862B1">
        <w:rPr>
          <w:rStyle w:val="a3"/>
          <w:b w:val="0"/>
          <w:sz w:val="19"/>
          <w:szCs w:val="19"/>
          <w:lang w:val="en-US"/>
        </w:rPr>
        <w:t>arsk</w:t>
      </w:r>
      <w:r w:rsidR="003C102C" w:rsidRPr="000862B1">
        <w:rPr>
          <w:rStyle w:val="a3"/>
          <w:b w:val="0"/>
          <w:sz w:val="19"/>
          <w:szCs w:val="19"/>
        </w:rPr>
        <w:t>.</w:t>
      </w:r>
      <w:proofErr w:type="spellStart"/>
      <w:r w:rsidR="003C102C" w:rsidRPr="000862B1">
        <w:rPr>
          <w:rStyle w:val="a3"/>
          <w:b w:val="0"/>
          <w:sz w:val="19"/>
          <w:szCs w:val="19"/>
          <w:lang w:val="en-US"/>
        </w:rPr>
        <w:t>ru</w:t>
      </w:r>
      <w:proofErr w:type="spellEnd"/>
    </w:hyperlink>
    <w:r w:rsidR="003C102C">
      <w:rPr>
        <w:b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E4" w:rsidRPr="000862B1" w:rsidRDefault="00C763E4">
      <w:pPr>
        <w:rPr>
          <w:sz w:val="25"/>
          <w:szCs w:val="25"/>
        </w:rPr>
      </w:pPr>
      <w:r w:rsidRPr="000862B1">
        <w:rPr>
          <w:sz w:val="25"/>
          <w:szCs w:val="25"/>
        </w:rPr>
        <w:separator/>
      </w:r>
    </w:p>
  </w:footnote>
  <w:footnote w:type="continuationSeparator" w:id="0">
    <w:p w:rsidR="00C763E4" w:rsidRPr="000862B1" w:rsidRDefault="00C763E4">
      <w:pPr>
        <w:rPr>
          <w:sz w:val="25"/>
          <w:szCs w:val="25"/>
        </w:rPr>
      </w:pPr>
      <w:r w:rsidRPr="000862B1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2C" w:rsidRPr="000862B1" w:rsidRDefault="00C763E4">
    <w:pPr>
      <w:pStyle w:val="ac"/>
      <w:rPr>
        <w:sz w:val="25"/>
        <w:szCs w:val="25"/>
      </w:rPr>
    </w:pPr>
    <w:r>
      <w:rPr>
        <w:noProof/>
        <w:sz w:val="25"/>
        <w:szCs w:val="2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30.85pt;height:892.5pt;z-index:-251659264;mso-position-horizontal:center;mso-position-horizontal-relative:margin;mso-position-vertical:center;mso-position-vertical-relative:margin" o:allowincell="f">
          <v:imagedata r:id="rId1" o:title="фон пресс-релиз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2C" w:rsidRPr="000862B1" w:rsidRDefault="00ED2795" w:rsidP="009C4108">
    <w:pPr>
      <w:keepNext/>
      <w:jc w:val="center"/>
      <w:outlineLvl w:val="0"/>
      <w:rPr>
        <w:bCs/>
        <w:spacing w:val="40"/>
        <w:kern w:val="36"/>
        <w:sz w:val="19"/>
        <w:szCs w:val="19"/>
      </w:rPr>
    </w:pPr>
    <w:r w:rsidRPr="000862B1">
      <w:rPr>
        <w:noProof/>
        <w:sz w:val="29"/>
        <w:szCs w:val="29"/>
        <w:lang w:bidi="ar-SA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168910</wp:posOffset>
          </wp:positionH>
          <wp:positionV relativeFrom="paragraph">
            <wp:posOffset>7620</wp:posOffset>
          </wp:positionV>
          <wp:extent cx="1010920" cy="862965"/>
          <wp:effectExtent l="0" t="0" r="0" b="0"/>
          <wp:wrapTight wrapText="bothSides">
            <wp:wrapPolygon edited="0">
              <wp:start x="0" y="0"/>
              <wp:lineTo x="0" y="20980"/>
              <wp:lineTo x="21166" y="20980"/>
              <wp:lineTo x="21166" y="0"/>
              <wp:lineTo x="0" y="0"/>
            </wp:wrapPolygon>
          </wp:wrapTight>
          <wp:docPr id="2" name="Рисунок 2" descr="лог_сбы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_сбы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9" t="5849" r="9845" b="7756"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983">
      <w:rPr>
        <w:bCs/>
        <w:spacing w:val="40"/>
        <w:kern w:val="36"/>
        <w:sz w:val="19"/>
        <w:szCs w:val="19"/>
      </w:rPr>
      <w:t>Публичное</w:t>
    </w:r>
    <w:r w:rsidR="003C102C" w:rsidRPr="000862B1">
      <w:rPr>
        <w:bCs/>
        <w:spacing w:val="40"/>
        <w:kern w:val="36"/>
        <w:sz w:val="19"/>
        <w:szCs w:val="19"/>
      </w:rPr>
      <w:t xml:space="preserve"> акционерное общество</w:t>
    </w:r>
  </w:p>
  <w:p w:rsidR="003C102C" w:rsidRPr="000862B1" w:rsidRDefault="003C102C" w:rsidP="009C4108">
    <w:pPr>
      <w:keepNext/>
      <w:jc w:val="center"/>
      <w:outlineLvl w:val="0"/>
      <w:rPr>
        <w:bCs/>
        <w:spacing w:val="40"/>
        <w:kern w:val="36"/>
        <w:sz w:val="19"/>
        <w:szCs w:val="19"/>
      </w:rPr>
    </w:pPr>
    <w:r w:rsidRPr="000862B1">
      <w:rPr>
        <w:bCs/>
        <w:spacing w:val="40"/>
        <w:kern w:val="36"/>
        <w:sz w:val="19"/>
        <w:szCs w:val="19"/>
      </w:rPr>
      <w:t xml:space="preserve"> </w:t>
    </w:r>
    <w:r>
      <w:rPr>
        <w:bCs/>
        <w:spacing w:val="40"/>
        <w:kern w:val="36"/>
        <w:sz w:val="19"/>
        <w:szCs w:val="19"/>
      </w:rPr>
      <w:t>«</w:t>
    </w:r>
    <w:r w:rsidRPr="000862B1">
      <w:rPr>
        <w:bCs/>
        <w:spacing w:val="40"/>
        <w:kern w:val="36"/>
        <w:sz w:val="19"/>
        <w:szCs w:val="19"/>
      </w:rPr>
      <w:t>Архангельская сбытовая компания</w:t>
    </w:r>
    <w:r>
      <w:rPr>
        <w:bCs/>
        <w:spacing w:val="40"/>
        <w:kern w:val="36"/>
        <w:sz w:val="19"/>
        <w:szCs w:val="19"/>
      </w:rPr>
      <w:t>»</w:t>
    </w:r>
  </w:p>
  <w:p w:rsidR="003C102C" w:rsidRPr="000862B1" w:rsidRDefault="00283798" w:rsidP="009C4108">
    <w:pPr>
      <w:keepNext/>
      <w:jc w:val="center"/>
      <w:outlineLvl w:val="0"/>
      <w:rPr>
        <w:bCs/>
        <w:spacing w:val="40"/>
        <w:kern w:val="36"/>
        <w:sz w:val="19"/>
        <w:szCs w:val="19"/>
      </w:rPr>
    </w:pPr>
    <w:r>
      <w:rPr>
        <w:bCs/>
        <w:spacing w:val="40"/>
        <w:kern w:val="36"/>
        <w:sz w:val="19"/>
        <w:szCs w:val="19"/>
      </w:rPr>
      <w:t>П</w:t>
    </w:r>
    <w:r w:rsidR="003C102C" w:rsidRPr="000862B1">
      <w:rPr>
        <w:bCs/>
        <w:spacing w:val="40"/>
        <w:kern w:val="36"/>
        <w:sz w:val="19"/>
        <w:szCs w:val="19"/>
      </w:rPr>
      <w:t xml:space="preserve">АО </w:t>
    </w:r>
    <w:r w:rsidR="003C102C">
      <w:rPr>
        <w:bCs/>
        <w:spacing w:val="40"/>
        <w:kern w:val="36"/>
        <w:sz w:val="19"/>
        <w:szCs w:val="19"/>
      </w:rPr>
      <w:t>«</w:t>
    </w:r>
    <w:proofErr w:type="spellStart"/>
    <w:r w:rsidR="003C102C" w:rsidRPr="000862B1">
      <w:rPr>
        <w:bCs/>
        <w:spacing w:val="40"/>
        <w:kern w:val="36"/>
        <w:sz w:val="19"/>
        <w:szCs w:val="19"/>
      </w:rPr>
      <w:t>Архэнергосбыт</w:t>
    </w:r>
    <w:proofErr w:type="spellEnd"/>
    <w:r w:rsidR="003C102C">
      <w:rPr>
        <w:bCs/>
        <w:spacing w:val="40"/>
        <w:kern w:val="36"/>
        <w:sz w:val="19"/>
        <w:szCs w:val="19"/>
      </w:rPr>
      <w:t>»</w:t>
    </w:r>
  </w:p>
  <w:p w:rsidR="003C102C" w:rsidRPr="000862B1" w:rsidRDefault="003C102C" w:rsidP="009C4108">
    <w:pPr>
      <w:keepNext/>
      <w:jc w:val="center"/>
      <w:outlineLvl w:val="0"/>
      <w:rPr>
        <w:bCs/>
        <w:spacing w:val="20"/>
        <w:kern w:val="36"/>
        <w:sz w:val="19"/>
        <w:szCs w:val="19"/>
      </w:rPr>
    </w:pPr>
    <w:r w:rsidRPr="000862B1">
      <w:rPr>
        <w:bCs/>
        <w:spacing w:val="20"/>
        <w:kern w:val="36"/>
        <w:sz w:val="19"/>
        <w:szCs w:val="19"/>
      </w:rPr>
      <w:t>***</w:t>
    </w:r>
  </w:p>
  <w:p w:rsidR="003C102C" w:rsidRDefault="003C102C" w:rsidP="009C4108">
    <w:pPr>
      <w:keepNext/>
      <w:jc w:val="center"/>
      <w:outlineLvl w:val="0"/>
      <w:rPr>
        <w:bCs/>
        <w:spacing w:val="100"/>
        <w:kern w:val="36"/>
        <w:sz w:val="19"/>
        <w:szCs w:val="19"/>
      </w:rPr>
    </w:pPr>
    <w:r>
      <w:rPr>
        <w:bCs/>
        <w:spacing w:val="100"/>
        <w:kern w:val="36"/>
        <w:sz w:val="19"/>
        <w:szCs w:val="19"/>
      </w:rPr>
      <w:fldChar w:fldCharType="begin"/>
    </w:r>
    <w:r>
      <w:rPr>
        <w:bCs/>
        <w:spacing w:val="100"/>
        <w:kern w:val="36"/>
        <w:sz w:val="19"/>
        <w:szCs w:val="19"/>
      </w:rPr>
      <w:instrText xml:space="preserve"> TIME \@ "dddd, d MMMM yyyy 'г.'" </w:instrText>
    </w:r>
    <w:r>
      <w:rPr>
        <w:bCs/>
        <w:spacing w:val="100"/>
        <w:kern w:val="36"/>
        <w:sz w:val="19"/>
        <w:szCs w:val="19"/>
      </w:rPr>
      <w:fldChar w:fldCharType="separate"/>
    </w:r>
    <w:r w:rsidR="00890381">
      <w:rPr>
        <w:bCs/>
        <w:noProof/>
        <w:spacing w:val="100"/>
        <w:kern w:val="36"/>
        <w:sz w:val="19"/>
        <w:szCs w:val="19"/>
      </w:rPr>
      <w:t>понедельник, 12 марта 2018 г.</w:t>
    </w:r>
    <w:r>
      <w:rPr>
        <w:bCs/>
        <w:spacing w:val="100"/>
        <w:kern w:val="36"/>
        <w:sz w:val="19"/>
        <w:szCs w:val="19"/>
      </w:rPr>
      <w:fldChar w:fldCharType="end"/>
    </w:r>
  </w:p>
  <w:p w:rsidR="003C102C" w:rsidRPr="000862B1" w:rsidRDefault="003C102C" w:rsidP="009C4108">
    <w:pPr>
      <w:keepNext/>
      <w:jc w:val="center"/>
      <w:outlineLvl w:val="0"/>
      <w:rPr>
        <w:bCs/>
        <w:spacing w:val="100"/>
        <w:kern w:val="36"/>
        <w:sz w:val="19"/>
        <w:szCs w:val="19"/>
      </w:rPr>
    </w:pPr>
    <w:r>
      <w:rPr>
        <w:bCs/>
        <w:spacing w:val="100"/>
        <w:kern w:val="36"/>
        <w:sz w:val="19"/>
        <w:szCs w:val="19"/>
      </w:rPr>
      <w:fldChar w:fldCharType="begin"/>
    </w:r>
    <w:r>
      <w:rPr>
        <w:bCs/>
        <w:spacing w:val="100"/>
        <w:kern w:val="36"/>
        <w:sz w:val="19"/>
        <w:szCs w:val="19"/>
      </w:rPr>
      <w:instrText xml:space="preserve"> FILENAME   \* MERGEFORMAT </w:instrText>
    </w:r>
    <w:r>
      <w:rPr>
        <w:bCs/>
        <w:spacing w:val="100"/>
        <w:kern w:val="36"/>
        <w:sz w:val="19"/>
        <w:szCs w:val="19"/>
      </w:rPr>
      <w:fldChar w:fldCharType="separate"/>
    </w:r>
    <w:r w:rsidR="001B1590">
      <w:rPr>
        <w:bCs/>
        <w:noProof/>
        <w:spacing w:val="100"/>
        <w:kern w:val="36"/>
        <w:sz w:val="19"/>
        <w:szCs w:val="19"/>
      </w:rPr>
      <w:t>Rel_шаблон</w:t>
    </w:r>
    <w:r>
      <w:rPr>
        <w:bCs/>
        <w:spacing w:val="100"/>
        <w:kern w:val="36"/>
        <w:sz w:val="19"/>
        <w:szCs w:val="19"/>
      </w:rPr>
      <w:fldChar w:fldCharType="end"/>
    </w:r>
  </w:p>
  <w:p w:rsidR="003C102C" w:rsidRPr="000862B1" w:rsidRDefault="00ED2795" w:rsidP="009A2288">
    <w:pPr>
      <w:keepNext/>
      <w:outlineLvl w:val="0"/>
      <w:rPr>
        <w:bCs/>
        <w:spacing w:val="100"/>
        <w:kern w:val="36"/>
        <w:sz w:val="25"/>
        <w:szCs w:val="25"/>
      </w:rPr>
    </w:pPr>
    <w:r w:rsidRPr="000862B1">
      <w:rPr>
        <w:bCs/>
        <w:noProof/>
        <w:spacing w:val="100"/>
        <w:kern w:val="36"/>
        <w:sz w:val="19"/>
        <w:szCs w:val="19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168910</wp:posOffset>
              </wp:positionH>
              <wp:positionV relativeFrom="paragraph">
                <wp:posOffset>64770</wp:posOffset>
              </wp:positionV>
              <wp:extent cx="5829300" cy="0"/>
              <wp:effectExtent l="6985" t="7620" r="1206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0E4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5.1pt" to="47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2C" w:rsidRPr="000862B1" w:rsidRDefault="00C763E4">
    <w:pPr>
      <w:pStyle w:val="ac"/>
      <w:rPr>
        <w:sz w:val="25"/>
        <w:szCs w:val="25"/>
      </w:rPr>
    </w:pPr>
    <w:r>
      <w:rPr>
        <w:noProof/>
        <w:sz w:val="25"/>
        <w:szCs w:val="2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30.85pt;height:892.5pt;z-index:-251660288;mso-position-horizontal:center;mso-position-horizontal-relative:margin;mso-position-vertical:center;mso-position-vertical-relative:margin" o:allowincell="f">
          <v:imagedata r:id="rId1" o:title="фон пресс-релиз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704"/>
    <w:multiLevelType w:val="hybridMultilevel"/>
    <w:tmpl w:val="ED4629B4"/>
    <w:lvl w:ilvl="0" w:tplc="D9901A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10026"/>
    <w:multiLevelType w:val="hybridMultilevel"/>
    <w:tmpl w:val="EF5C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7FD3"/>
    <w:multiLevelType w:val="multilevel"/>
    <w:tmpl w:val="2134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C464A"/>
    <w:multiLevelType w:val="hybridMultilevel"/>
    <w:tmpl w:val="95660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95223"/>
    <w:multiLevelType w:val="hybridMultilevel"/>
    <w:tmpl w:val="20F01A72"/>
    <w:lvl w:ilvl="0" w:tplc="5D04F92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023BC"/>
    <w:multiLevelType w:val="hybridMultilevel"/>
    <w:tmpl w:val="2A0EC3E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3C177034"/>
    <w:multiLevelType w:val="hybridMultilevel"/>
    <w:tmpl w:val="D7EACF2A"/>
    <w:lvl w:ilvl="0" w:tplc="7430B6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7B2A8D"/>
    <w:multiLevelType w:val="hybridMultilevel"/>
    <w:tmpl w:val="C60C7436"/>
    <w:lvl w:ilvl="0" w:tplc="ABDCC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5370F5"/>
    <w:multiLevelType w:val="multilevel"/>
    <w:tmpl w:val="63AE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95104"/>
    <w:multiLevelType w:val="hybridMultilevel"/>
    <w:tmpl w:val="643A5CEE"/>
    <w:lvl w:ilvl="0" w:tplc="0A9A0E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24"/>
    <w:rsid w:val="000006B4"/>
    <w:rsid w:val="000009CA"/>
    <w:rsid w:val="00001041"/>
    <w:rsid w:val="0000258F"/>
    <w:rsid w:val="00003E33"/>
    <w:rsid w:val="00004B3B"/>
    <w:rsid w:val="00004C08"/>
    <w:rsid w:val="00004EAF"/>
    <w:rsid w:val="00006221"/>
    <w:rsid w:val="00006478"/>
    <w:rsid w:val="000070D9"/>
    <w:rsid w:val="00010318"/>
    <w:rsid w:val="0001122B"/>
    <w:rsid w:val="000116B5"/>
    <w:rsid w:val="00011F30"/>
    <w:rsid w:val="00013452"/>
    <w:rsid w:val="000138D5"/>
    <w:rsid w:val="00014209"/>
    <w:rsid w:val="00014C72"/>
    <w:rsid w:val="00014E30"/>
    <w:rsid w:val="0001606E"/>
    <w:rsid w:val="000166C3"/>
    <w:rsid w:val="00016812"/>
    <w:rsid w:val="00016815"/>
    <w:rsid w:val="00016C5F"/>
    <w:rsid w:val="0001739D"/>
    <w:rsid w:val="000173F5"/>
    <w:rsid w:val="00020278"/>
    <w:rsid w:val="000215C0"/>
    <w:rsid w:val="00022CE3"/>
    <w:rsid w:val="00024922"/>
    <w:rsid w:val="00025564"/>
    <w:rsid w:val="00025631"/>
    <w:rsid w:val="0002616A"/>
    <w:rsid w:val="000262E0"/>
    <w:rsid w:val="00026EF8"/>
    <w:rsid w:val="00027188"/>
    <w:rsid w:val="0002734B"/>
    <w:rsid w:val="000276AD"/>
    <w:rsid w:val="00027970"/>
    <w:rsid w:val="00027CC1"/>
    <w:rsid w:val="00030130"/>
    <w:rsid w:val="00030C71"/>
    <w:rsid w:val="00031A82"/>
    <w:rsid w:val="00031D36"/>
    <w:rsid w:val="00031ECE"/>
    <w:rsid w:val="00031FA9"/>
    <w:rsid w:val="00032727"/>
    <w:rsid w:val="0003283C"/>
    <w:rsid w:val="00032C71"/>
    <w:rsid w:val="00033778"/>
    <w:rsid w:val="000346B2"/>
    <w:rsid w:val="00034813"/>
    <w:rsid w:val="00035436"/>
    <w:rsid w:val="000354C4"/>
    <w:rsid w:val="00035E18"/>
    <w:rsid w:val="00036196"/>
    <w:rsid w:val="00036548"/>
    <w:rsid w:val="00036A6F"/>
    <w:rsid w:val="00036B88"/>
    <w:rsid w:val="00036E74"/>
    <w:rsid w:val="00037ED3"/>
    <w:rsid w:val="000419F8"/>
    <w:rsid w:val="00042055"/>
    <w:rsid w:val="000423DE"/>
    <w:rsid w:val="00042984"/>
    <w:rsid w:val="00042D83"/>
    <w:rsid w:val="00042F71"/>
    <w:rsid w:val="000434AD"/>
    <w:rsid w:val="00044CBA"/>
    <w:rsid w:val="00044CDF"/>
    <w:rsid w:val="00045C36"/>
    <w:rsid w:val="00047715"/>
    <w:rsid w:val="00047F45"/>
    <w:rsid w:val="00050005"/>
    <w:rsid w:val="000513CE"/>
    <w:rsid w:val="00051704"/>
    <w:rsid w:val="00051E58"/>
    <w:rsid w:val="00053F48"/>
    <w:rsid w:val="000545C3"/>
    <w:rsid w:val="00054821"/>
    <w:rsid w:val="0005559E"/>
    <w:rsid w:val="0005608D"/>
    <w:rsid w:val="0005738F"/>
    <w:rsid w:val="00057516"/>
    <w:rsid w:val="000578E2"/>
    <w:rsid w:val="000579D4"/>
    <w:rsid w:val="00060E06"/>
    <w:rsid w:val="00061C04"/>
    <w:rsid w:val="000626AD"/>
    <w:rsid w:val="00066E0F"/>
    <w:rsid w:val="000670AE"/>
    <w:rsid w:val="0006717A"/>
    <w:rsid w:val="000673E4"/>
    <w:rsid w:val="0007008E"/>
    <w:rsid w:val="000704DE"/>
    <w:rsid w:val="000709C7"/>
    <w:rsid w:val="000716E9"/>
    <w:rsid w:val="000717BB"/>
    <w:rsid w:val="00072CB5"/>
    <w:rsid w:val="0007312F"/>
    <w:rsid w:val="00073219"/>
    <w:rsid w:val="00073391"/>
    <w:rsid w:val="00073963"/>
    <w:rsid w:val="00073E32"/>
    <w:rsid w:val="00074641"/>
    <w:rsid w:val="000759BD"/>
    <w:rsid w:val="00077E04"/>
    <w:rsid w:val="000802EA"/>
    <w:rsid w:val="00081C32"/>
    <w:rsid w:val="0008215E"/>
    <w:rsid w:val="00082BCE"/>
    <w:rsid w:val="0008307C"/>
    <w:rsid w:val="00083347"/>
    <w:rsid w:val="00083FAF"/>
    <w:rsid w:val="00084D0C"/>
    <w:rsid w:val="000862B1"/>
    <w:rsid w:val="00086A21"/>
    <w:rsid w:val="000901BB"/>
    <w:rsid w:val="0009038E"/>
    <w:rsid w:val="00090892"/>
    <w:rsid w:val="0009190D"/>
    <w:rsid w:val="000929F8"/>
    <w:rsid w:val="00093E3F"/>
    <w:rsid w:val="0009645D"/>
    <w:rsid w:val="000967C1"/>
    <w:rsid w:val="00096C20"/>
    <w:rsid w:val="00097F74"/>
    <w:rsid w:val="000A019F"/>
    <w:rsid w:val="000A03DA"/>
    <w:rsid w:val="000A0A92"/>
    <w:rsid w:val="000A2E10"/>
    <w:rsid w:val="000A3086"/>
    <w:rsid w:val="000A3D6A"/>
    <w:rsid w:val="000A49E6"/>
    <w:rsid w:val="000A4AE4"/>
    <w:rsid w:val="000A558F"/>
    <w:rsid w:val="000A5923"/>
    <w:rsid w:val="000A5DAB"/>
    <w:rsid w:val="000B1C24"/>
    <w:rsid w:val="000B1C71"/>
    <w:rsid w:val="000B1D19"/>
    <w:rsid w:val="000B3744"/>
    <w:rsid w:val="000B3A39"/>
    <w:rsid w:val="000B661F"/>
    <w:rsid w:val="000B6901"/>
    <w:rsid w:val="000B6C79"/>
    <w:rsid w:val="000B7AAA"/>
    <w:rsid w:val="000C02D3"/>
    <w:rsid w:val="000C0FAE"/>
    <w:rsid w:val="000C184E"/>
    <w:rsid w:val="000C21DB"/>
    <w:rsid w:val="000C314D"/>
    <w:rsid w:val="000C3735"/>
    <w:rsid w:val="000C3989"/>
    <w:rsid w:val="000C41E2"/>
    <w:rsid w:val="000C4244"/>
    <w:rsid w:val="000C4C60"/>
    <w:rsid w:val="000C741D"/>
    <w:rsid w:val="000D1F7B"/>
    <w:rsid w:val="000D2227"/>
    <w:rsid w:val="000D2464"/>
    <w:rsid w:val="000D29C8"/>
    <w:rsid w:val="000D33E2"/>
    <w:rsid w:val="000D366A"/>
    <w:rsid w:val="000D417C"/>
    <w:rsid w:val="000D461C"/>
    <w:rsid w:val="000D463F"/>
    <w:rsid w:val="000D7186"/>
    <w:rsid w:val="000E020A"/>
    <w:rsid w:val="000E1D6E"/>
    <w:rsid w:val="000E2607"/>
    <w:rsid w:val="000E3179"/>
    <w:rsid w:val="000E3C55"/>
    <w:rsid w:val="000E3C78"/>
    <w:rsid w:val="000E3DC3"/>
    <w:rsid w:val="000E4398"/>
    <w:rsid w:val="000E49B3"/>
    <w:rsid w:val="000E59C8"/>
    <w:rsid w:val="000E5D19"/>
    <w:rsid w:val="000E7EE8"/>
    <w:rsid w:val="000F0C2D"/>
    <w:rsid w:val="000F129A"/>
    <w:rsid w:val="000F18FA"/>
    <w:rsid w:val="000F1D9D"/>
    <w:rsid w:val="000F22E9"/>
    <w:rsid w:val="000F273E"/>
    <w:rsid w:val="000F3FD9"/>
    <w:rsid w:val="000F4082"/>
    <w:rsid w:val="000F43DD"/>
    <w:rsid w:val="000F4567"/>
    <w:rsid w:val="000F594C"/>
    <w:rsid w:val="000F59A5"/>
    <w:rsid w:val="000F62B0"/>
    <w:rsid w:val="000F6714"/>
    <w:rsid w:val="000F6F14"/>
    <w:rsid w:val="000F771E"/>
    <w:rsid w:val="000F7C77"/>
    <w:rsid w:val="0010149E"/>
    <w:rsid w:val="00101780"/>
    <w:rsid w:val="00101C28"/>
    <w:rsid w:val="00101FCC"/>
    <w:rsid w:val="0010333C"/>
    <w:rsid w:val="00104BA9"/>
    <w:rsid w:val="00106ED4"/>
    <w:rsid w:val="0010759D"/>
    <w:rsid w:val="00111C37"/>
    <w:rsid w:val="00113778"/>
    <w:rsid w:val="00113792"/>
    <w:rsid w:val="00113BE2"/>
    <w:rsid w:val="00113ED4"/>
    <w:rsid w:val="001140BB"/>
    <w:rsid w:val="0011460D"/>
    <w:rsid w:val="00114843"/>
    <w:rsid w:val="0011491E"/>
    <w:rsid w:val="001149E1"/>
    <w:rsid w:val="00115B57"/>
    <w:rsid w:val="00115C4C"/>
    <w:rsid w:val="00116095"/>
    <w:rsid w:val="00116098"/>
    <w:rsid w:val="001164F5"/>
    <w:rsid w:val="001174BA"/>
    <w:rsid w:val="001200C0"/>
    <w:rsid w:val="001207C9"/>
    <w:rsid w:val="001208E8"/>
    <w:rsid w:val="00120D56"/>
    <w:rsid w:val="00120F0C"/>
    <w:rsid w:val="00121039"/>
    <w:rsid w:val="001219B3"/>
    <w:rsid w:val="00122CC8"/>
    <w:rsid w:val="00122FAA"/>
    <w:rsid w:val="0012327C"/>
    <w:rsid w:val="00123BF1"/>
    <w:rsid w:val="00124BCA"/>
    <w:rsid w:val="00125059"/>
    <w:rsid w:val="00125F84"/>
    <w:rsid w:val="00126252"/>
    <w:rsid w:val="00126452"/>
    <w:rsid w:val="00127226"/>
    <w:rsid w:val="001275AB"/>
    <w:rsid w:val="001303DD"/>
    <w:rsid w:val="00130985"/>
    <w:rsid w:val="00130FCC"/>
    <w:rsid w:val="001311E4"/>
    <w:rsid w:val="00131A60"/>
    <w:rsid w:val="00132FB7"/>
    <w:rsid w:val="00133931"/>
    <w:rsid w:val="00133A72"/>
    <w:rsid w:val="00133B1C"/>
    <w:rsid w:val="00134034"/>
    <w:rsid w:val="0013442F"/>
    <w:rsid w:val="001345C8"/>
    <w:rsid w:val="00134C21"/>
    <w:rsid w:val="00134DF6"/>
    <w:rsid w:val="00137AD0"/>
    <w:rsid w:val="00137FD1"/>
    <w:rsid w:val="001406E5"/>
    <w:rsid w:val="0014140B"/>
    <w:rsid w:val="00141E7B"/>
    <w:rsid w:val="00142476"/>
    <w:rsid w:val="00142CE5"/>
    <w:rsid w:val="00143497"/>
    <w:rsid w:val="00143AAD"/>
    <w:rsid w:val="00143BFC"/>
    <w:rsid w:val="00144C52"/>
    <w:rsid w:val="001454B4"/>
    <w:rsid w:val="00145A7C"/>
    <w:rsid w:val="00145BF4"/>
    <w:rsid w:val="001463BA"/>
    <w:rsid w:val="001469B1"/>
    <w:rsid w:val="0014712D"/>
    <w:rsid w:val="0014739B"/>
    <w:rsid w:val="0014793D"/>
    <w:rsid w:val="00147C2A"/>
    <w:rsid w:val="0015126B"/>
    <w:rsid w:val="00151518"/>
    <w:rsid w:val="00152493"/>
    <w:rsid w:val="0015280B"/>
    <w:rsid w:val="00152DFA"/>
    <w:rsid w:val="001533DD"/>
    <w:rsid w:val="0015363E"/>
    <w:rsid w:val="0015459B"/>
    <w:rsid w:val="0015460F"/>
    <w:rsid w:val="00155048"/>
    <w:rsid w:val="00155084"/>
    <w:rsid w:val="0015565C"/>
    <w:rsid w:val="00157579"/>
    <w:rsid w:val="001616A3"/>
    <w:rsid w:val="00161E07"/>
    <w:rsid w:val="00162765"/>
    <w:rsid w:val="00163034"/>
    <w:rsid w:val="001643DA"/>
    <w:rsid w:val="00166A2E"/>
    <w:rsid w:val="001670FA"/>
    <w:rsid w:val="00167927"/>
    <w:rsid w:val="00170407"/>
    <w:rsid w:val="00170588"/>
    <w:rsid w:val="001719CA"/>
    <w:rsid w:val="001732B9"/>
    <w:rsid w:val="00173C9A"/>
    <w:rsid w:val="0017406D"/>
    <w:rsid w:val="001748C1"/>
    <w:rsid w:val="00175C2A"/>
    <w:rsid w:val="00176554"/>
    <w:rsid w:val="00176892"/>
    <w:rsid w:val="00177BD8"/>
    <w:rsid w:val="00180038"/>
    <w:rsid w:val="00180EAB"/>
    <w:rsid w:val="00181656"/>
    <w:rsid w:val="00182CFA"/>
    <w:rsid w:val="00182D47"/>
    <w:rsid w:val="00182EFD"/>
    <w:rsid w:val="001848A9"/>
    <w:rsid w:val="0018520F"/>
    <w:rsid w:val="001852D9"/>
    <w:rsid w:val="001863C8"/>
    <w:rsid w:val="0018659C"/>
    <w:rsid w:val="00186D01"/>
    <w:rsid w:val="0018723B"/>
    <w:rsid w:val="001874D4"/>
    <w:rsid w:val="00191A03"/>
    <w:rsid w:val="001929CD"/>
    <w:rsid w:val="00192F31"/>
    <w:rsid w:val="0019328A"/>
    <w:rsid w:val="001938B9"/>
    <w:rsid w:val="00196220"/>
    <w:rsid w:val="001A05B9"/>
    <w:rsid w:val="001A08AD"/>
    <w:rsid w:val="001A2E4C"/>
    <w:rsid w:val="001A3EF0"/>
    <w:rsid w:val="001A4086"/>
    <w:rsid w:val="001A42D3"/>
    <w:rsid w:val="001A43D0"/>
    <w:rsid w:val="001A5756"/>
    <w:rsid w:val="001A6442"/>
    <w:rsid w:val="001A6A59"/>
    <w:rsid w:val="001A702E"/>
    <w:rsid w:val="001A7657"/>
    <w:rsid w:val="001B0A16"/>
    <w:rsid w:val="001B1590"/>
    <w:rsid w:val="001B19BD"/>
    <w:rsid w:val="001B2477"/>
    <w:rsid w:val="001B2BD7"/>
    <w:rsid w:val="001B420D"/>
    <w:rsid w:val="001B48D0"/>
    <w:rsid w:val="001B4FA8"/>
    <w:rsid w:val="001B54F7"/>
    <w:rsid w:val="001B5792"/>
    <w:rsid w:val="001B6907"/>
    <w:rsid w:val="001B703E"/>
    <w:rsid w:val="001C0401"/>
    <w:rsid w:val="001C0CC7"/>
    <w:rsid w:val="001C16EB"/>
    <w:rsid w:val="001C538A"/>
    <w:rsid w:val="001C67EC"/>
    <w:rsid w:val="001C67EF"/>
    <w:rsid w:val="001C6CB6"/>
    <w:rsid w:val="001D2DBD"/>
    <w:rsid w:val="001D3F2D"/>
    <w:rsid w:val="001D429E"/>
    <w:rsid w:val="001D4694"/>
    <w:rsid w:val="001D6064"/>
    <w:rsid w:val="001D6459"/>
    <w:rsid w:val="001D6FB8"/>
    <w:rsid w:val="001D7176"/>
    <w:rsid w:val="001D7ABE"/>
    <w:rsid w:val="001D7ADF"/>
    <w:rsid w:val="001E0EC7"/>
    <w:rsid w:val="001E2B36"/>
    <w:rsid w:val="001E301B"/>
    <w:rsid w:val="001E53F3"/>
    <w:rsid w:val="001E5FE2"/>
    <w:rsid w:val="001E6135"/>
    <w:rsid w:val="001F0D60"/>
    <w:rsid w:val="001F1C5C"/>
    <w:rsid w:val="001F22EF"/>
    <w:rsid w:val="001F43BE"/>
    <w:rsid w:val="001F477F"/>
    <w:rsid w:val="001F4DE5"/>
    <w:rsid w:val="001F5338"/>
    <w:rsid w:val="001F565B"/>
    <w:rsid w:val="001F5BCA"/>
    <w:rsid w:val="001F7184"/>
    <w:rsid w:val="001F7D26"/>
    <w:rsid w:val="001F7F55"/>
    <w:rsid w:val="002003F6"/>
    <w:rsid w:val="00201330"/>
    <w:rsid w:val="00201338"/>
    <w:rsid w:val="002019DA"/>
    <w:rsid w:val="00201CFF"/>
    <w:rsid w:val="00202341"/>
    <w:rsid w:val="00203BE7"/>
    <w:rsid w:val="00204559"/>
    <w:rsid w:val="00204F93"/>
    <w:rsid w:val="00204F99"/>
    <w:rsid w:val="00205663"/>
    <w:rsid w:val="00206E4B"/>
    <w:rsid w:val="00207DB1"/>
    <w:rsid w:val="00210C37"/>
    <w:rsid w:val="00210D59"/>
    <w:rsid w:val="0021112C"/>
    <w:rsid w:val="00211C97"/>
    <w:rsid w:val="002120D9"/>
    <w:rsid w:val="00213E22"/>
    <w:rsid w:val="00214012"/>
    <w:rsid w:val="00214BB4"/>
    <w:rsid w:val="00216574"/>
    <w:rsid w:val="00216779"/>
    <w:rsid w:val="00216E24"/>
    <w:rsid w:val="0021774D"/>
    <w:rsid w:val="00217826"/>
    <w:rsid w:val="0022098C"/>
    <w:rsid w:val="002218EE"/>
    <w:rsid w:val="00221E2F"/>
    <w:rsid w:val="002224CA"/>
    <w:rsid w:val="00222CB0"/>
    <w:rsid w:val="00222F77"/>
    <w:rsid w:val="002233C0"/>
    <w:rsid w:val="00223C47"/>
    <w:rsid w:val="002258E9"/>
    <w:rsid w:val="00226677"/>
    <w:rsid w:val="002273C5"/>
    <w:rsid w:val="00227675"/>
    <w:rsid w:val="0023141B"/>
    <w:rsid w:val="002319F5"/>
    <w:rsid w:val="00231CA1"/>
    <w:rsid w:val="00232C29"/>
    <w:rsid w:val="002330F2"/>
    <w:rsid w:val="00234F05"/>
    <w:rsid w:val="002362EC"/>
    <w:rsid w:val="00236504"/>
    <w:rsid w:val="00236835"/>
    <w:rsid w:val="002374C7"/>
    <w:rsid w:val="002405FC"/>
    <w:rsid w:val="00240840"/>
    <w:rsid w:val="00241049"/>
    <w:rsid w:val="00242894"/>
    <w:rsid w:val="00242924"/>
    <w:rsid w:val="00242CEC"/>
    <w:rsid w:val="00243A68"/>
    <w:rsid w:val="00244B3F"/>
    <w:rsid w:val="002451EF"/>
    <w:rsid w:val="0024527F"/>
    <w:rsid w:val="00245705"/>
    <w:rsid w:val="00245CFD"/>
    <w:rsid w:val="00247656"/>
    <w:rsid w:val="002477CF"/>
    <w:rsid w:val="0024789C"/>
    <w:rsid w:val="00251E7A"/>
    <w:rsid w:val="002522F8"/>
    <w:rsid w:val="0025233B"/>
    <w:rsid w:val="00253301"/>
    <w:rsid w:val="00253B02"/>
    <w:rsid w:val="0025426C"/>
    <w:rsid w:val="00254899"/>
    <w:rsid w:val="00254C7D"/>
    <w:rsid w:val="00254E2D"/>
    <w:rsid w:val="00254FCC"/>
    <w:rsid w:val="0025603C"/>
    <w:rsid w:val="0025737B"/>
    <w:rsid w:val="00261011"/>
    <w:rsid w:val="00261248"/>
    <w:rsid w:val="002614A0"/>
    <w:rsid w:val="00261F54"/>
    <w:rsid w:val="002624C2"/>
    <w:rsid w:val="00263A56"/>
    <w:rsid w:val="0026401E"/>
    <w:rsid w:val="00264539"/>
    <w:rsid w:val="00264B64"/>
    <w:rsid w:val="00264DE3"/>
    <w:rsid w:val="00265BEE"/>
    <w:rsid w:val="00265D9C"/>
    <w:rsid w:val="002664BC"/>
    <w:rsid w:val="00267170"/>
    <w:rsid w:val="00267A73"/>
    <w:rsid w:val="00267BDD"/>
    <w:rsid w:val="00270F46"/>
    <w:rsid w:val="002713AF"/>
    <w:rsid w:val="00271812"/>
    <w:rsid w:val="002719B7"/>
    <w:rsid w:val="00273604"/>
    <w:rsid w:val="00273A1E"/>
    <w:rsid w:val="00273EA3"/>
    <w:rsid w:val="002745AC"/>
    <w:rsid w:val="00275B6E"/>
    <w:rsid w:val="00277563"/>
    <w:rsid w:val="00277C1D"/>
    <w:rsid w:val="0028044E"/>
    <w:rsid w:val="00282F62"/>
    <w:rsid w:val="00283798"/>
    <w:rsid w:val="002838B3"/>
    <w:rsid w:val="002847A5"/>
    <w:rsid w:val="00285668"/>
    <w:rsid w:val="002902B8"/>
    <w:rsid w:val="00290D47"/>
    <w:rsid w:val="00293F02"/>
    <w:rsid w:val="00294C90"/>
    <w:rsid w:val="002951AD"/>
    <w:rsid w:val="002957D9"/>
    <w:rsid w:val="00295C3A"/>
    <w:rsid w:val="00296BDA"/>
    <w:rsid w:val="00297158"/>
    <w:rsid w:val="0029725C"/>
    <w:rsid w:val="002977FF"/>
    <w:rsid w:val="00297812"/>
    <w:rsid w:val="00297F49"/>
    <w:rsid w:val="002A0616"/>
    <w:rsid w:val="002A1224"/>
    <w:rsid w:val="002A178E"/>
    <w:rsid w:val="002A28BC"/>
    <w:rsid w:val="002A3625"/>
    <w:rsid w:val="002A46C1"/>
    <w:rsid w:val="002A4AB4"/>
    <w:rsid w:val="002A4BBE"/>
    <w:rsid w:val="002A5355"/>
    <w:rsid w:val="002A5E7C"/>
    <w:rsid w:val="002A6086"/>
    <w:rsid w:val="002A6886"/>
    <w:rsid w:val="002A7F65"/>
    <w:rsid w:val="002B013F"/>
    <w:rsid w:val="002B0619"/>
    <w:rsid w:val="002B2586"/>
    <w:rsid w:val="002B2BD8"/>
    <w:rsid w:val="002B32C8"/>
    <w:rsid w:val="002B3DD8"/>
    <w:rsid w:val="002B568F"/>
    <w:rsid w:val="002B5964"/>
    <w:rsid w:val="002B665A"/>
    <w:rsid w:val="002B7931"/>
    <w:rsid w:val="002B7DD9"/>
    <w:rsid w:val="002B7EB6"/>
    <w:rsid w:val="002C0314"/>
    <w:rsid w:val="002C0B63"/>
    <w:rsid w:val="002C0D79"/>
    <w:rsid w:val="002C109D"/>
    <w:rsid w:val="002C14E6"/>
    <w:rsid w:val="002C19F5"/>
    <w:rsid w:val="002C2243"/>
    <w:rsid w:val="002C3468"/>
    <w:rsid w:val="002C3FE6"/>
    <w:rsid w:val="002C4F5C"/>
    <w:rsid w:val="002D01DE"/>
    <w:rsid w:val="002D04A7"/>
    <w:rsid w:val="002D06E0"/>
    <w:rsid w:val="002D0980"/>
    <w:rsid w:val="002D0BD9"/>
    <w:rsid w:val="002D1AC9"/>
    <w:rsid w:val="002D3A2C"/>
    <w:rsid w:val="002D408E"/>
    <w:rsid w:val="002D421E"/>
    <w:rsid w:val="002D4556"/>
    <w:rsid w:val="002D461B"/>
    <w:rsid w:val="002D5475"/>
    <w:rsid w:val="002D6E8A"/>
    <w:rsid w:val="002D7A0D"/>
    <w:rsid w:val="002D7D00"/>
    <w:rsid w:val="002D7D8C"/>
    <w:rsid w:val="002E0E32"/>
    <w:rsid w:val="002E264F"/>
    <w:rsid w:val="002E2725"/>
    <w:rsid w:val="002E295F"/>
    <w:rsid w:val="002E2DFC"/>
    <w:rsid w:val="002E3209"/>
    <w:rsid w:val="002E4A12"/>
    <w:rsid w:val="002E4A37"/>
    <w:rsid w:val="002E4F87"/>
    <w:rsid w:val="002E52BC"/>
    <w:rsid w:val="002E5472"/>
    <w:rsid w:val="002E59F0"/>
    <w:rsid w:val="002E62AD"/>
    <w:rsid w:val="002E6ABB"/>
    <w:rsid w:val="002E6C80"/>
    <w:rsid w:val="002E7AAA"/>
    <w:rsid w:val="002F0744"/>
    <w:rsid w:val="002F1A6E"/>
    <w:rsid w:val="002F2315"/>
    <w:rsid w:val="002F26B6"/>
    <w:rsid w:val="002F2946"/>
    <w:rsid w:val="002F2BA7"/>
    <w:rsid w:val="002F3C46"/>
    <w:rsid w:val="002F3C4C"/>
    <w:rsid w:val="002F3FE9"/>
    <w:rsid w:val="002F58F6"/>
    <w:rsid w:val="002F5CC9"/>
    <w:rsid w:val="002F77A7"/>
    <w:rsid w:val="002F7949"/>
    <w:rsid w:val="00300A7F"/>
    <w:rsid w:val="00300C0A"/>
    <w:rsid w:val="00301BC2"/>
    <w:rsid w:val="003028ED"/>
    <w:rsid w:val="003028F4"/>
    <w:rsid w:val="003036F6"/>
    <w:rsid w:val="00304DF3"/>
    <w:rsid w:val="00304E25"/>
    <w:rsid w:val="00307E38"/>
    <w:rsid w:val="00310140"/>
    <w:rsid w:val="00310F08"/>
    <w:rsid w:val="0031311A"/>
    <w:rsid w:val="00314022"/>
    <w:rsid w:val="0031416E"/>
    <w:rsid w:val="00314604"/>
    <w:rsid w:val="0031510D"/>
    <w:rsid w:val="00316161"/>
    <w:rsid w:val="003162F0"/>
    <w:rsid w:val="003164EB"/>
    <w:rsid w:val="00316E62"/>
    <w:rsid w:val="00316F76"/>
    <w:rsid w:val="003174FE"/>
    <w:rsid w:val="00317CCE"/>
    <w:rsid w:val="00320414"/>
    <w:rsid w:val="00320963"/>
    <w:rsid w:val="00320D46"/>
    <w:rsid w:val="003215BB"/>
    <w:rsid w:val="00321CB2"/>
    <w:rsid w:val="00322538"/>
    <w:rsid w:val="00322EBA"/>
    <w:rsid w:val="00323047"/>
    <w:rsid w:val="00323921"/>
    <w:rsid w:val="00324025"/>
    <w:rsid w:val="00324482"/>
    <w:rsid w:val="0032470E"/>
    <w:rsid w:val="0032484B"/>
    <w:rsid w:val="00324F15"/>
    <w:rsid w:val="00325E19"/>
    <w:rsid w:val="00326364"/>
    <w:rsid w:val="00326FF4"/>
    <w:rsid w:val="00327372"/>
    <w:rsid w:val="00327BD8"/>
    <w:rsid w:val="00327D8F"/>
    <w:rsid w:val="00331172"/>
    <w:rsid w:val="00331537"/>
    <w:rsid w:val="00333AB3"/>
    <w:rsid w:val="00333DD9"/>
    <w:rsid w:val="003343C9"/>
    <w:rsid w:val="003346BC"/>
    <w:rsid w:val="003350CC"/>
    <w:rsid w:val="00335ED7"/>
    <w:rsid w:val="00335F89"/>
    <w:rsid w:val="0033619E"/>
    <w:rsid w:val="0033661F"/>
    <w:rsid w:val="003371D4"/>
    <w:rsid w:val="0034039E"/>
    <w:rsid w:val="00340F9F"/>
    <w:rsid w:val="00340FDC"/>
    <w:rsid w:val="003412ED"/>
    <w:rsid w:val="00341CED"/>
    <w:rsid w:val="0034279B"/>
    <w:rsid w:val="00342AC1"/>
    <w:rsid w:val="0034368E"/>
    <w:rsid w:val="00344627"/>
    <w:rsid w:val="00344E19"/>
    <w:rsid w:val="00346EE7"/>
    <w:rsid w:val="00346FE0"/>
    <w:rsid w:val="00350165"/>
    <w:rsid w:val="00350903"/>
    <w:rsid w:val="00350E6B"/>
    <w:rsid w:val="003519BE"/>
    <w:rsid w:val="003524D0"/>
    <w:rsid w:val="00352C3F"/>
    <w:rsid w:val="003532B0"/>
    <w:rsid w:val="0035387F"/>
    <w:rsid w:val="00353F6D"/>
    <w:rsid w:val="003549BE"/>
    <w:rsid w:val="003550F9"/>
    <w:rsid w:val="00356342"/>
    <w:rsid w:val="0035714B"/>
    <w:rsid w:val="00360353"/>
    <w:rsid w:val="003608D5"/>
    <w:rsid w:val="00361D91"/>
    <w:rsid w:val="00361F15"/>
    <w:rsid w:val="003620BC"/>
    <w:rsid w:val="0036228F"/>
    <w:rsid w:val="0036357A"/>
    <w:rsid w:val="003636EC"/>
    <w:rsid w:val="00363943"/>
    <w:rsid w:val="00366CF4"/>
    <w:rsid w:val="00366E19"/>
    <w:rsid w:val="00366F5B"/>
    <w:rsid w:val="0036700B"/>
    <w:rsid w:val="00367456"/>
    <w:rsid w:val="0036746D"/>
    <w:rsid w:val="00367F27"/>
    <w:rsid w:val="00370A4A"/>
    <w:rsid w:val="00370D6E"/>
    <w:rsid w:val="003711CD"/>
    <w:rsid w:val="00371A3D"/>
    <w:rsid w:val="00371C48"/>
    <w:rsid w:val="00371E82"/>
    <w:rsid w:val="0037232D"/>
    <w:rsid w:val="00372E38"/>
    <w:rsid w:val="00373945"/>
    <w:rsid w:val="0037398E"/>
    <w:rsid w:val="00373B59"/>
    <w:rsid w:val="003744FE"/>
    <w:rsid w:val="0037477C"/>
    <w:rsid w:val="00380A82"/>
    <w:rsid w:val="00381157"/>
    <w:rsid w:val="003812BA"/>
    <w:rsid w:val="00382581"/>
    <w:rsid w:val="003827B4"/>
    <w:rsid w:val="0038372D"/>
    <w:rsid w:val="00383CAD"/>
    <w:rsid w:val="00386110"/>
    <w:rsid w:val="0038618B"/>
    <w:rsid w:val="00387678"/>
    <w:rsid w:val="00387A05"/>
    <w:rsid w:val="00387A3D"/>
    <w:rsid w:val="00387B16"/>
    <w:rsid w:val="00387D4A"/>
    <w:rsid w:val="003907B9"/>
    <w:rsid w:val="00390A25"/>
    <w:rsid w:val="00392607"/>
    <w:rsid w:val="00393759"/>
    <w:rsid w:val="00394324"/>
    <w:rsid w:val="00395F22"/>
    <w:rsid w:val="003960BB"/>
    <w:rsid w:val="0039677F"/>
    <w:rsid w:val="003974AF"/>
    <w:rsid w:val="00397B5E"/>
    <w:rsid w:val="003A069F"/>
    <w:rsid w:val="003A0F31"/>
    <w:rsid w:val="003A1800"/>
    <w:rsid w:val="003A1C36"/>
    <w:rsid w:val="003A291B"/>
    <w:rsid w:val="003A3822"/>
    <w:rsid w:val="003A3940"/>
    <w:rsid w:val="003A3B65"/>
    <w:rsid w:val="003A470C"/>
    <w:rsid w:val="003A480F"/>
    <w:rsid w:val="003A4C9B"/>
    <w:rsid w:val="003A58B8"/>
    <w:rsid w:val="003A693E"/>
    <w:rsid w:val="003A72F8"/>
    <w:rsid w:val="003A7DA6"/>
    <w:rsid w:val="003A7F58"/>
    <w:rsid w:val="003B028A"/>
    <w:rsid w:val="003B157B"/>
    <w:rsid w:val="003B18B5"/>
    <w:rsid w:val="003B216B"/>
    <w:rsid w:val="003B2B6C"/>
    <w:rsid w:val="003B2E25"/>
    <w:rsid w:val="003B2F2B"/>
    <w:rsid w:val="003B30EE"/>
    <w:rsid w:val="003B4016"/>
    <w:rsid w:val="003B44E4"/>
    <w:rsid w:val="003B4A34"/>
    <w:rsid w:val="003B4DA2"/>
    <w:rsid w:val="003B65E0"/>
    <w:rsid w:val="003B75F3"/>
    <w:rsid w:val="003B7A26"/>
    <w:rsid w:val="003C0184"/>
    <w:rsid w:val="003C102C"/>
    <w:rsid w:val="003C1788"/>
    <w:rsid w:val="003C1CB5"/>
    <w:rsid w:val="003C2154"/>
    <w:rsid w:val="003C21F0"/>
    <w:rsid w:val="003C2951"/>
    <w:rsid w:val="003C3B15"/>
    <w:rsid w:val="003C6C03"/>
    <w:rsid w:val="003C6CFE"/>
    <w:rsid w:val="003C74F7"/>
    <w:rsid w:val="003C7BDD"/>
    <w:rsid w:val="003C7C13"/>
    <w:rsid w:val="003D036F"/>
    <w:rsid w:val="003D237D"/>
    <w:rsid w:val="003D2393"/>
    <w:rsid w:val="003D2829"/>
    <w:rsid w:val="003D283B"/>
    <w:rsid w:val="003D2D7F"/>
    <w:rsid w:val="003D2EF7"/>
    <w:rsid w:val="003D56C4"/>
    <w:rsid w:val="003D7845"/>
    <w:rsid w:val="003E0B20"/>
    <w:rsid w:val="003E10EC"/>
    <w:rsid w:val="003E143E"/>
    <w:rsid w:val="003E1A27"/>
    <w:rsid w:val="003E259C"/>
    <w:rsid w:val="003E3C08"/>
    <w:rsid w:val="003E42B9"/>
    <w:rsid w:val="003E5507"/>
    <w:rsid w:val="003E554C"/>
    <w:rsid w:val="003E6FA4"/>
    <w:rsid w:val="003E747D"/>
    <w:rsid w:val="003E753C"/>
    <w:rsid w:val="003F09EE"/>
    <w:rsid w:val="003F15ED"/>
    <w:rsid w:val="003F2A71"/>
    <w:rsid w:val="003F2B5A"/>
    <w:rsid w:val="003F3DB1"/>
    <w:rsid w:val="003F517B"/>
    <w:rsid w:val="003F5631"/>
    <w:rsid w:val="003F5B20"/>
    <w:rsid w:val="003F6950"/>
    <w:rsid w:val="003F7EBC"/>
    <w:rsid w:val="003F7FEA"/>
    <w:rsid w:val="00402651"/>
    <w:rsid w:val="00404443"/>
    <w:rsid w:val="0040595A"/>
    <w:rsid w:val="00406965"/>
    <w:rsid w:val="0040699C"/>
    <w:rsid w:val="004073E0"/>
    <w:rsid w:val="00407EBD"/>
    <w:rsid w:val="0041078F"/>
    <w:rsid w:val="0041114C"/>
    <w:rsid w:val="0041122F"/>
    <w:rsid w:val="004116EB"/>
    <w:rsid w:val="00411912"/>
    <w:rsid w:val="00411C41"/>
    <w:rsid w:val="004121B7"/>
    <w:rsid w:val="00412FDE"/>
    <w:rsid w:val="00413356"/>
    <w:rsid w:val="00413F43"/>
    <w:rsid w:val="004145A9"/>
    <w:rsid w:val="00414C8D"/>
    <w:rsid w:val="004152AB"/>
    <w:rsid w:val="004152BC"/>
    <w:rsid w:val="00416589"/>
    <w:rsid w:val="00417514"/>
    <w:rsid w:val="00417B50"/>
    <w:rsid w:val="0042009C"/>
    <w:rsid w:val="0042021D"/>
    <w:rsid w:val="00421554"/>
    <w:rsid w:val="0042203F"/>
    <w:rsid w:val="00426C12"/>
    <w:rsid w:val="00426EF3"/>
    <w:rsid w:val="00427B3E"/>
    <w:rsid w:val="00427B76"/>
    <w:rsid w:val="00427C7F"/>
    <w:rsid w:val="00427EBE"/>
    <w:rsid w:val="0043040F"/>
    <w:rsid w:val="00430BFC"/>
    <w:rsid w:val="00430C31"/>
    <w:rsid w:val="00430D79"/>
    <w:rsid w:val="00430E25"/>
    <w:rsid w:val="00431481"/>
    <w:rsid w:val="00432B18"/>
    <w:rsid w:val="00432B73"/>
    <w:rsid w:val="00432BB9"/>
    <w:rsid w:val="004338B4"/>
    <w:rsid w:val="00433B30"/>
    <w:rsid w:val="00433E29"/>
    <w:rsid w:val="004341BE"/>
    <w:rsid w:val="004344E1"/>
    <w:rsid w:val="004352E3"/>
    <w:rsid w:val="00435431"/>
    <w:rsid w:val="00435789"/>
    <w:rsid w:val="00435BA7"/>
    <w:rsid w:val="00435DB2"/>
    <w:rsid w:val="004364B6"/>
    <w:rsid w:val="00437994"/>
    <w:rsid w:val="00437DF5"/>
    <w:rsid w:val="00437EA2"/>
    <w:rsid w:val="004402D9"/>
    <w:rsid w:val="00441E46"/>
    <w:rsid w:val="00442E8A"/>
    <w:rsid w:val="00443258"/>
    <w:rsid w:val="004449C7"/>
    <w:rsid w:val="004451B7"/>
    <w:rsid w:val="00445516"/>
    <w:rsid w:val="0044697E"/>
    <w:rsid w:val="00447623"/>
    <w:rsid w:val="00450F03"/>
    <w:rsid w:val="00451AC4"/>
    <w:rsid w:val="00451CC9"/>
    <w:rsid w:val="00452226"/>
    <w:rsid w:val="0045297B"/>
    <w:rsid w:val="00452CCA"/>
    <w:rsid w:val="00454E0E"/>
    <w:rsid w:val="00455100"/>
    <w:rsid w:val="00456F96"/>
    <w:rsid w:val="00457194"/>
    <w:rsid w:val="004575EE"/>
    <w:rsid w:val="0046047A"/>
    <w:rsid w:val="00460547"/>
    <w:rsid w:val="00460A18"/>
    <w:rsid w:val="004615CF"/>
    <w:rsid w:val="00461C17"/>
    <w:rsid w:val="004627BD"/>
    <w:rsid w:val="00462C47"/>
    <w:rsid w:val="004652AF"/>
    <w:rsid w:val="00466330"/>
    <w:rsid w:val="004702FC"/>
    <w:rsid w:val="00471401"/>
    <w:rsid w:val="00472844"/>
    <w:rsid w:val="004728BE"/>
    <w:rsid w:val="00472C30"/>
    <w:rsid w:val="00475ABF"/>
    <w:rsid w:val="00476232"/>
    <w:rsid w:val="004769ED"/>
    <w:rsid w:val="00476FB5"/>
    <w:rsid w:val="004770F3"/>
    <w:rsid w:val="004801A7"/>
    <w:rsid w:val="00482232"/>
    <w:rsid w:val="004822D8"/>
    <w:rsid w:val="00482C84"/>
    <w:rsid w:val="00482C8F"/>
    <w:rsid w:val="004831C7"/>
    <w:rsid w:val="00483831"/>
    <w:rsid w:val="00483E4D"/>
    <w:rsid w:val="00484949"/>
    <w:rsid w:val="00484C9B"/>
    <w:rsid w:val="00485624"/>
    <w:rsid w:val="00485A6E"/>
    <w:rsid w:val="0048605D"/>
    <w:rsid w:val="00486A36"/>
    <w:rsid w:val="00490422"/>
    <w:rsid w:val="00492783"/>
    <w:rsid w:val="00492D56"/>
    <w:rsid w:val="00494681"/>
    <w:rsid w:val="004946DB"/>
    <w:rsid w:val="004946EA"/>
    <w:rsid w:val="00496396"/>
    <w:rsid w:val="004978C6"/>
    <w:rsid w:val="00497B6E"/>
    <w:rsid w:val="00497C70"/>
    <w:rsid w:val="00497DF4"/>
    <w:rsid w:val="004A0E8E"/>
    <w:rsid w:val="004A105D"/>
    <w:rsid w:val="004A1548"/>
    <w:rsid w:val="004A1C95"/>
    <w:rsid w:val="004A305F"/>
    <w:rsid w:val="004A32BE"/>
    <w:rsid w:val="004A3F2B"/>
    <w:rsid w:val="004A547D"/>
    <w:rsid w:val="004A54D3"/>
    <w:rsid w:val="004A5F93"/>
    <w:rsid w:val="004A64B9"/>
    <w:rsid w:val="004A6AA7"/>
    <w:rsid w:val="004B0197"/>
    <w:rsid w:val="004B0A95"/>
    <w:rsid w:val="004B0BC4"/>
    <w:rsid w:val="004B29E4"/>
    <w:rsid w:val="004B2A0A"/>
    <w:rsid w:val="004B2F98"/>
    <w:rsid w:val="004B415C"/>
    <w:rsid w:val="004B41CD"/>
    <w:rsid w:val="004B4A53"/>
    <w:rsid w:val="004B4DFB"/>
    <w:rsid w:val="004B64CC"/>
    <w:rsid w:val="004B6AB4"/>
    <w:rsid w:val="004B6B34"/>
    <w:rsid w:val="004C05B9"/>
    <w:rsid w:val="004C1F8E"/>
    <w:rsid w:val="004C20D1"/>
    <w:rsid w:val="004C234F"/>
    <w:rsid w:val="004C29A7"/>
    <w:rsid w:val="004C3287"/>
    <w:rsid w:val="004C371C"/>
    <w:rsid w:val="004C378C"/>
    <w:rsid w:val="004C38EC"/>
    <w:rsid w:val="004C4BEC"/>
    <w:rsid w:val="004C55CF"/>
    <w:rsid w:val="004C574C"/>
    <w:rsid w:val="004C665B"/>
    <w:rsid w:val="004C7434"/>
    <w:rsid w:val="004D08E8"/>
    <w:rsid w:val="004D1109"/>
    <w:rsid w:val="004D248A"/>
    <w:rsid w:val="004D2636"/>
    <w:rsid w:val="004D271B"/>
    <w:rsid w:val="004D28A8"/>
    <w:rsid w:val="004D28F5"/>
    <w:rsid w:val="004D4709"/>
    <w:rsid w:val="004D4DDD"/>
    <w:rsid w:val="004D51EF"/>
    <w:rsid w:val="004D574C"/>
    <w:rsid w:val="004D619B"/>
    <w:rsid w:val="004D63DF"/>
    <w:rsid w:val="004E0197"/>
    <w:rsid w:val="004E026E"/>
    <w:rsid w:val="004E2134"/>
    <w:rsid w:val="004E3A22"/>
    <w:rsid w:val="004E4C4F"/>
    <w:rsid w:val="004E4EEA"/>
    <w:rsid w:val="004E571B"/>
    <w:rsid w:val="004E645A"/>
    <w:rsid w:val="004E6471"/>
    <w:rsid w:val="004E6A18"/>
    <w:rsid w:val="004E6F80"/>
    <w:rsid w:val="004E6FC1"/>
    <w:rsid w:val="004E751F"/>
    <w:rsid w:val="004E7BAE"/>
    <w:rsid w:val="004F03F4"/>
    <w:rsid w:val="004F0E8A"/>
    <w:rsid w:val="004F0EE9"/>
    <w:rsid w:val="004F1439"/>
    <w:rsid w:val="004F24D5"/>
    <w:rsid w:val="004F2C89"/>
    <w:rsid w:val="004F2F12"/>
    <w:rsid w:val="004F3D3B"/>
    <w:rsid w:val="004F3DCF"/>
    <w:rsid w:val="004F539D"/>
    <w:rsid w:val="004F593C"/>
    <w:rsid w:val="004F5CE5"/>
    <w:rsid w:val="004F6244"/>
    <w:rsid w:val="004F6301"/>
    <w:rsid w:val="004F6801"/>
    <w:rsid w:val="00500ECF"/>
    <w:rsid w:val="00501B10"/>
    <w:rsid w:val="00501C7C"/>
    <w:rsid w:val="00501FCB"/>
    <w:rsid w:val="00502354"/>
    <w:rsid w:val="00504083"/>
    <w:rsid w:val="005044DE"/>
    <w:rsid w:val="00504892"/>
    <w:rsid w:val="005049A5"/>
    <w:rsid w:val="00504F7B"/>
    <w:rsid w:val="00505123"/>
    <w:rsid w:val="0050519F"/>
    <w:rsid w:val="00506676"/>
    <w:rsid w:val="00510C33"/>
    <w:rsid w:val="00510CFA"/>
    <w:rsid w:val="005112A3"/>
    <w:rsid w:val="00511DB8"/>
    <w:rsid w:val="00512295"/>
    <w:rsid w:val="00513643"/>
    <w:rsid w:val="005137BB"/>
    <w:rsid w:val="00513C68"/>
    <w:rsid w:val="00513F8F"/>
    <w:rsid w:val="00514D50"/>
    <w:rsid w:val="00515CEF"/>
    <w:rsid w:val="00516DBD"/>
    <w:rsid w:val="00516EE9"/>
    <w:rsid w:val="00517272"/>
    <w:rsid w:val="00517D4F"/>
    <w:rsid w:val="00517DBD"/>
    <w:rsid w:val="005213F8"/>
    <w:rsid w:val="0052177D"/>
    <w:rsid w:val="0052195D"/>
    <w:rsid w:val="005248E7"/>
    <w:rsid w:val="005259B5"/>
    <w:rsid w:val="00525E6E"/>
    <w:rsid w:val="005262D2"/>
    <w:rsid w:val="005262FF"/>
    <w:rsid w:val="0052715D"/>
    <w:rsid w:val="00527543"/>
    <w:rsid w:val="00527973"/>
    <w:rsid w:val="0053319A"/>
    <w:rsid w:val="00533A65"/>
    <w:rsid w:val="00535BD9"/>
    <w:rsid w:val="0053668D"/>
    <w:rsid w:val="005367B8"/>
    <w:rsid w:val="00536902"/>
    <w:rsid w:val="00536C06"/>
    <w:rsid w:val="00537938"/>
    <w:rsid w:val="00537E3A"/>
    <w:rsid w:val="00537E68"/>
    <w:rsid w:val="005411DA"/>
    <w:rsid w:val="0054133B"/>
    <w:rsid w:val="00541C5A"/>
    <w:rsid w:val="00543E88"/>
    <w:rsid w:val="00543EEF"/>
    <w:rsid w:val="00544098"/>
    <w:rsid w:val="00544EE3"/>
    <w:rsid w:val="00544F19"/>
    <w:rsid w:val="00545451"/>
    <w:rsid w:val="005455D9"/>
    <w:rsid w:val="00546D69"/>
    <w:rsid w:val="00546F07"/>
    <w:rsid w:val="00547680"/>
    <w:rsid w:val="00547DA2"/>
    <w:rsid w:val="005501B2"/>
    <w:rsid w:val="005504F2"/>
    <w:rsid w:val="005516CE"/>
    <w:rsid w:val="0055274E"/>
    <w:rsid w:val="0055321B"/>
    <w:rsid w:val="00554644"/>
    <w:rsid w:val="0055520B"/>
    <w:rsid w:val="00555AFC"/>
    <w:rsid w:val="00556A0D"/>
    <w:rsid w:val="00556A27"/>
    <w:rsid w:val="00556C04"/>
    <w:rsid w:val="005576BE"/>
    <w:rsid w:val="00557B7D"/>
    <w:rsid w:val="00560111"/>
    <w:rsid w:val="00561867"/>
    <w:rsid w:val="00561991"/>
    <w:rsid w:val="00562221"/>
    <w:rsid w:val="00562CEA"/>
    <w:rsid w:val="00567634"/>
    <w:rsid w:val="00571200"/>
    <w:rsid w:val="005728D1"/>
    <w:rsid w:val="00572EF4"/>
    <w:rsid w:val="00573372"/>
    <w:rsid w:val="005738BD"/>
    <w:rsid w:val="005739CD"/>
    <w:rsid w:val="005751BB"/>
    <w:rsid w:val="00575AEF"/>
    <w:rsid w:val="00576616"/>
    <w:rsid w:val="00577F72"/>
    <w:rsid w:val="00580616"/>
    <w:rsid w:val="00582641"/>
    <w:rsid w:val="00583F40"/>
    <w:rsid w:val="005842D6"/>
    <w:rsid w:val="00584433"/>
    <w:rsid w:val="00584838"/>
    <w:rsid w:val="0058537B"/>
    <w:rsid w:val="0058674C"/>
    <w:rsid w:val="00586FD5"/>
    <w:rsid w:val="005870C3"/>
    <w:rsid w:val="005904C7"/>
    <w:rsid w:val="00591ECA"/>
    <w:rsid w:val="005920E8"/>
    <w:rsid w:val="005922AE"/>
    <w:rsid w:val="0059254B"/>
    <w:rsid w:val="00592D97"/>
    <w:rsid w:val="00592DCD"/>
    <w:rsid w:val="00593AC7"/>
    <w:rsid w:val="00593F2E"/>
    <w:rsid w:val="00595033"/>
    <w:rsid w:val="0059546B"/>
    <w:rsid w:val="0059558E"/>
    <w:rsid w:val="00595A29"/>
    <w:rsid w:val="00595EF1"/>
    <w:rsid w:val="0059731B"/>
    <w:rsid w:val="005A0510"/>
    <w:rsid w:val="005A06F9"/>
    <w:rsid w:val="005A0B91"/>
    <w:rsid w:val="005A207B"/>
    <w:rsid w:val="005A3335"/>
    <w:rsid w:val="005A34B4"/>
    <w:rsid w:val="005A38CA"/>
    <w:rsid w:val="005A57D6"/>
    <w:rsid w:val="005A63A0"/>
    <w:rsid w:val="005A6E04"/>
    <w:rsid w:val="005A7482"/>
    <w:rsid w:val="005A7794"/>
    <w:rsid w:val="005A7A40"/>
    <w:rsid w:val="005A7BBB"/>
    <w:rsid w:val="005B0FA8"/>
    <w:rsid w:val="005B3095"/>
    <w:rsid w:val="005B3EEE"/>
    <w:rsid w:val="005B40CA"/>
    <w:rsid w:val="005B4614"/>
    <w:rsid w:val="005B53B6"/>
    <w:rsid w:val="005B563F"/>
    <w:rsid w:val="005B5841"/>
    <w:rsid w:val="005B5F11"/>
    <w:rsid w:val="005B6FD7"/>
    <w:rsid w:val="005B78D9"/>
    <w:rsid w:val="005C1ECB"/>
    <w:rsid w:val="005C2350"/>
    <w:rsid w:val="005C3675"/>
    <w:rsid w:val="005C3987"/>
    <w:rsid w:val="005C3AB9"/>
    <w:rsid w:val="005C4252"/>
    <w:rsid w:val="005C462D"/>
    <w:rsid w:val="005C509E"/>
    <w:rsid w:val="005C5D87"/>
    <w:rsid w:val="005C7929"/>
    <w:rsid w:val="005D01BA"/>
    <w:rsid w:val="005D13F7"/>
    <w:rsid w:val="005D282A"/>
    <w:rsid w:val="005D36F2"/>
    <w:rsid w:val="005D3B74"/>
    <w:rsid w:val="005D3D48"/>
    <w:rsid w:val="005D4D7A"/>
    <w:rsid w:val="005D4DC5"/>
    <w:rsid w:val="005D5255"/>
    <w:rsid w:val="005D63ED"/>
    <w:rsid w:val="005D6649"/>
    <w:rsid w:val="005D6BE0"/>
    <w:rsid w:val="005D6C12"/>
    <w:rsid w:val="005E0835"/>
    <w:rsid w:val="005E08C1"/>
    <w:rsid w:val="005E0AD1"/>
    <w:rsid w:val="005E0E0B"/>
    <w:rsid w:val="005E0E36"/>
    <w:rsid w:val="005E1D00"/>
    <w:rsid w:val="005E2C8D"/>
    <w:rsid w:val="005E33CE"/>
    <w:rsid w:val="005E3668"/>
    <w:rsid w:val="005E595A"/>
    <w:rsid w:val="005E5CCD"/>
    <w:rsid w:val="005E652C"/>
    <w:rsid w:val="005E6545"/>
    <w:rsid w:val="005E6FDB"/>
    <w:rsid w:val="005E78A4"/>
    <w:rsid w:val="005F052E"/>
    <w:rsid w:val="005F11EB"/>
    <w:rsid w:val="005F13DF"/>
    <w:rsid w:val="005F1C55"/>
    <w:rsid w:val="005F35A1"/>
    <w:rsid w:val="005F35DF"/>
    <w:rsid w:val="005F49F9"/>
    <w:rsid w:val="005F5A5C"/>
    <w:rsid w:val="005F5AC5"/>
    <w:rsid w:val="005F5D79"/>
    <w:rsid w:val="005F5F80"/>
    <w:rsid w:val="005F5FAF"/>
    <w:rsid w:val="005F6F2B"/>
    <w:rsid w:val="00600F88"/>
    <w:rsid w:val="00601142"/>
    <w:rsid w:val="006016D6"/>
    <w:rsid w:val="00602DA8"/>
    <w:rsid w:val="00603CC2"/>
    <w:rsid w:val="006045DB"/>
    <w:rsid w:val="006047DE"/>
    <w:rsid w:val="006050F9"/>
    <w:rsid w:val="006051C0"/>
    <w:rsid w:val="00606FFD"/>
    <w:rsid w:val="00607204"/>
    <w:rsid w:val="0060775D"/>
    <w:rsid w:val="00610143"/>
    <w:rsid w:val="006107FB"/>
    <w:rsid w:val="00611E71"/>
    <w:rsid w:val="00612901"/>
    <w:rsid w:val="0061322F"/>
    <w:rsid w:val="00614719"/>
    <w:rsid w:val="00615218"/>
    <w:rsid w:val="00615A1D"/>
    <w:rsid w:val="00616102"/>
    <w:rsid w:val="00616176"/>
    <w:rsid w:val="00616459"/>
    <w:rsid w:val="00616526"/>
    <w:rsid w:val="006173E7"/>
    <w:rsid w:val="006179BC"/>
    <w:rsid w:val="0062023F"/>
    <w:rsid w:val="00620A92"/>
    <w:rsid w:val="00621874"/>
    <w:rsid w:val="00621885"/>
    <w:rsid w:val="00621B73"/>
    <w:rsid w:val="006227B5"/>
    <w:rsid w:val="00623FBF"/>
    <w:rsid w:val="00624480"/>
    <w:rsid w:val="00626ACF"/>
    <w:rsid w:val="006273EF"/>
    <w:rsid w:val="00630448"/>
    <w:rsid w:val="00630A94"/>
    <w:rsid w:val="00630CAC"/>
    <w:rsid w:val="00631295"/>
    <w:rsid w:val="00633E62"/>
    <w:rsid w:val="00633F34"/>
    <w:rsid w:val="00634AFA"/>
    <w:rsid w:val="00634DF2"/>
    <w:rsid w:val="00636166"/>
    <w:rsid w:val="00637523"/>
    <w:rsid w:val="006402FB"/>
    <w:rsid w:val="00640AA0"/>
    <w:rsid w:val="00640C2F"/>
    <w:rsid w:val="00642FB2"/>
    <w:rsid w:val="00643FDC"/>
    <w:rsid w:val="0064419D"/>
    <w:rsid w:val="00644D0C"/>
    <w:rsid w:val="00645BF3"/>
    <w:rsid w:val="0064624D"/>
    <w:rsid w:val="00646468"/>
    <w:rsid w:val="00646F9E"/>
    <w:rsid w:val="00647246"/>
    <w:rsid w:val="00650391"/>
    <w:rsid w:val="00650A49"/>
    <w:rsid w:val="006511E6"/>
    <w:rsid w:val="006524AD"/>
    <w:rsid w:val="00652FD0"/>
    <w:rsid w:val="006534AF"/>
    <w:rsid w:val="00653D95"/>
    <w:rsid w:val="00653DA8"/>
    <w:rsid w:val="0065431D"/>
    <w:rsid w:val="006550A8"/>
    <w:rsid w:val="00655268"/>
    <w:rsid w:val="006562D4"/>
    <w:rsid w:val="00656812"/>
    <w:rsid w:val="00656999"/>
    <w:rsid w:val="006571C0"/>
    <w:rsid w:val="006576F2"/>
    <w:rsid w:val="00657B9F"/>
    <w:rsid w:val="00661021"/>
    <w:rsid w:val="00661DE2"/>
    <w:rsid w:val="00661E82"/>
    <w:rsid w:val="00661EDF"/>
    <w:rsid w:val="006622B0"/>
    <w:rsid w:val="006626F6"/>
    <w:rsid w:val="0066292A"/>
    <w:rsid w:val="00663304"/>
    <w:rsid w:val="006642EB"/>
    <w:rsid w:val="00664BC0"/>
    <w:rsid w:val="00664CD8"/>
    <w:rsid w:val="0066678D"/>
    <w:rsid w:val="00666C6A"/>
    <w:rsid w:val="006674EE"/>
    <w:rsid w:val="006678CC"/>
    <w:rsid w:val="00667B85"/>
    <w:rsid w:val="0067039B"/>
    <w:rsid w:val="00670AC9"/>
    <w:rsid w:val="006718E8"/>
    <w:rsid w:val="00671B96"/>
    <w:rsid w:val="00673B35"/>
    <w:rsid w:val="00674B71"/>
    <w:rsid w:val="0067565A"/>
    <w:rsid w:val="00675FD2"/>
    <w:rsid w:val="00676F5C"/>
    <w:rsid w:val="0067772D"/>
    <w:rsid w:val="00680483"/>
    <w:rsid w:val="00680CDD"/>
    <w:rsid w:val="00680E35"/>
    <w:rsid w:val="0068107E"/>
    <w:rsid w:val="006813DE"/>
    <w:rsid w:val="00681455"/>
    <w:rsid w:val="006858A6"/>
    <w:rsid w:val="0068603B"/>
    <w:rsid w:val="00686BAA"/>
    <w:rsid w:val="0068776F"/>
    <w:rsid w:val="006906DC"/>
    <w:rsid w:val="00691F56"/>
    <w:rsid w:val="006923F5"/>
    <w:rsid w:val="00692515"/>
    <w:rsid w:val="00692991"/>
    <w:rsid w:val="00692A62"/>
    <w:rsid w:val="00692CE0"/>
    <w:rsid w:val="00692E19"/>
    <w:rsid w:val="00692EF6"/>
    <w:rsid w:val="00693189"/>
    <w:rsid w:val="0069318C"/>
    <w:rsid w:val="006936DB"/>
    <w:rsid w:val="00693C25"/>
    <w:rsid w:val="00694FCD"/>
    <w:rsid w:val="00695570"/>
    <w:rsid w:val="0069695F"/>
    <w:rsid w:val="0069755D"/>
    <w:rsid w:val="00697859"/>
    <w:rsid w:val="00697BB8"/>
    <w:rsid w:val="006A0239"/>
    <w:rsid w:val="006A0F99"/>
    <w:rsid w:val="006A166D"/>
    <w:rsid w:val="006A209E"/>
    <w:rsid w:val="006A2E3E"/>
    <w:rsid w:val="006A2FB4"/>
    <w:rsid w:val="006A3AC5"/>
    <w:rsid w:val="006A41CE"/>
    <w:rsid w:val="006A515A"/>
    <w:rsid w:val="006A5FC3"/>
    <w:rsid w:val="006A6BDD"/>
    <w:rsid w:val="006A6E6D"/>
    <w:rsid w:val="006A75E3"/>
    <w:rsid w:val="006A7D5B"/>
    <w:rsid w:val="006A7E70"/>
    <w:rsid w:val="006A7EA7"/>
    <w:rsid w:val="006B01E0"/>
    <w:rsid w:val="006B0D08"/>
    <w:rsid w:val="006B10A8"/>
    <w:rsid w:val="006B153A"/>
    <w:rsid w:val="006B3217"/>
    <w:rsid w:val="006B373E"/>
    <w:rsid w:val="006B3AC7"/>
    <w:rsid w:val="006B3B54"/>
    <w:rsid w:val="006B5CBA"/>
    <w:rsid w:val="006B67DB"/>
    <w:rsid w:val="006B7120"/>
    <w:rsid w:val="006B71B6"/>
    <w:rsid w:val="006B7B46"/>
    <w:rsid w:val="006B7ED4"/>
    <w:rsid w:val="006C237C"/>
    <w:rsid w:val="006C3A64"/>
    <w:rsid w:val="006C5187"/>
    <w:rsid w:val="006C55D7"/>
    <w:rsid w:val="006C5A95"/>
    <w:rsid w:val="006C64D6"/>
    <w:rsid w:val="006C65C6"/>
    <w:rsid w:val="006C699B"/>
    <w:rsid w:val="006C6BD6"/>
    <w:rsid w:val="006C6CA2"/>
    <w:rsid w:val="006C6E3B"/>
    <w:rsid w:val="006C782F"/>
    <w:rsid w:val="006C7A23"/>
    <w:rsid w:val="006D150C"/>
    <w:rsid w:val="006D26FE"/>
    <w:rsid w:val="006D2BE5"/>
    <w:rsid w:val="006D46BE"/>
    <w:rsid w:val="006D4AC1"/>
    <w:rsid w:val="006D5477"/>
    <w:rsid w:val="006D54D6"/>
    <w:rsid w:val="006D5820"/>
    <w:rsid w:val="006D5BF6"/>
    <w:rsid w:val="006D6A94"/>
    <w:rsid w:val="006D75D1"/>
    <w:rsid w:val="006D7BAB"/>
    <w:rsid w:val="006D7E9A"/>
    <w:rsid w:val="006E06E6"/>
    <w:rsid w:val="006E09EA"/>
    <w:rsid w:val="006E0AF5"/>
    <w:rsid w:val="006E0B80"/>
    <w:rsid w:val="006E22CE"/>
    <w:rsid w:val="006E2E70"/>
    <w:rsid w:val="006E365C"/>
    <w:rsid w:val="006E3B44"/>
    <w:rsid w:val="006E4B56"/>
    <w:rsid w:val="006E4F83"/>
    <w:rsid w:val="006E67F8"/>
    <w:rsid w:val="006E6B63"/>
    <w:rsid w:val="006E6E27"/>
    <w:rsid w:val="006E7A3A"/>
    <w:rsid w:val="006E7B5A"/>
    <w:rsid w:val="006E7F97"/>
    <w:rsid w:val="006F163E"/>
    <w:rsid w:val="006F19A6"/>
    <w:rsid w:val="006F19CF"/>
    <w:rsid w:val="006F2134"/>
    <w:rsid w:val="006F2E1F"/>
    <w:rsid w:val="006F3171"/>
    <w:rsid w:val="006F329D"/>
    <w:rsid w:val="006F3F66"/>
    <w:rsid w:val="006F4C5B"/>
    <w:rsid w:val="006F5237"/>
    <w:rsid w:val="006F5FC4"/>
    <w:rsid w:val="006F7C0D"/>
    <w:rsid w:val="00700B0A"/>
    <w:rsid w:val="007014B6"/>
    <w:rsid w:val="007016CD"/>
    <w:rsid w:val="0070215F"/>
    <w:rsid w:val="00702815"/>
    <w:rsid w:val="00703812"/>
    <w:rsid w:val="007038E7"/>
    <w:rsid w:val="00703CE6"/>
    <w:rsid w:val="00704555"/>
    <w:rsid w:val="00704EF0"/>
    <w:rsid w:val="00705422"/>
    <w:rsid w:val="007055F3"/>
    <w:rsid w:val="00705D8D"/>
    <w:rsid w:val="00706162"/>
    <w:rsid w:val="0070799A"/>
    <w:rsid w:val="00707B45"/>
    <w:rsid w:val="00707D9D"/>
    <w:rsid w:val="00710DDB"/>
    <w:rsid w:val="00711024"/>
    <w:rsid w:val="007110C3"/>
    <w:rsid w:val="00711AD0"/>
    <w:rsid w:val="007139C8"/>
    <w:rsid w:val="00713CE9"/>
    <w:rsid w:val="00713D19"/>
    <w:rsid w:val="00713FA4"/>
    <w:rsid w:val="0071408B"/>
    <w:rsid w:val="00714F32"/>
    <w:rsid w:val="007153B3"/>
    <w:rsid w:val="00715501"/>
    <w:rsid w:val="00716631"/>
    <w:rsid w:val="00716738"/>
    <w:rsid w:val="00716920"/>
    <w:rsid w:val="00717FA3"/>
    <w:rsid w:val="00720B0A"/>
    <w:rsid w:val="00721034"/>
    <w:rsid w:val="007225E6"/>
    <w:rsid w:val="00722D37"/>
    <w:rsid w:val="00722E8A"/>
    <w:rsid w:val="00723628"/>
    <w:rsid w:val="007259EC"/>
    <w:rsid w:val="007260DE"/>
    <w:rsid w:val="007278DE"/>
    <w:rsid w:val="00727B5F"/>
    <w:rsid w:val="0073025A"/>
    <w:rsid w:val="0073042B"/>
    <w:rsid w:val="00731564"/>
    <w:rsid w:val="0073157C"/>
    <w:rsid w:val="00731AB7"/>
    <w:rsid w:val="00732179"/>
    <w:rsid w:val="00732930"/>
    <w:rsid w:val="00732982"/>
    <w:rsid w:val="00732BBE"/>
    <w:rsid w:val="0073343F"/>
    <w:rsid w:val="007353B1"/>
    <w:rsid w:val="0073566F"/>
    <w:rsid w:val="0073575A"/>
    <w:rsid w:val="007360B0"/>
    <w:rsid w:val="00736273"/>
    <w:rsid w:val="0073653C"/>
    <w:rsid w:val="0073667C"/>
    <w:rsid w:val="00736733"/>
    <w:rsid w:val="00736807"/>
    <w:rsid w:val="007404D9"/>
    <w:rsid w:val="00742316"/>
    <w:rsid w:val="00742C54"/>
    <w:rsid w:val="00743042"/>
    <w:rsid w:val="00743439"/>
    <w:rsid w:val="00743AD7"/>
    <w:rsid w:val="0074466A"/>
    <w:rsid w:val="00746E99"/>
    <w:rsid w:val="007470AB"/>
    <w:rsid w:val="0074719F"/>
    <w:rsid w:val="007479C7"/>
    <w:rsid w:val="00750523"/>
    <w:rsid w:val="00751529"/>
    <w:rsid w:val="00751CAC"/>
    <w:rsid w:val="007521B0"/>
    <w:rsid w:val="00752C1E"/>
    <w:rsid w:val="00753117"/>
    <w:rsid w:val="007540E5"/>
    <w:rsid w:val="007549CC"/>
    <w:rsid w:val="007549D1"/>
    <w:rsid w:val="00754D78"/>
    <w:rsid w:val="00755C45"/>
    <w:rsid w:val="00755C98"/>
    <w:rsid w:val="0075631B"/>
    <w:rsid w:val="00756583"/>
    <w:rsid w:val="00756802"/>
    <w:rsid w:val="00757330"/>
    <w:rsid w:val="00757516"/>
    <w:rsid w:val="00757E77"/>
    <w:rsid w:val="00762668"/>
    <w:rsid w:val="007630EE"/>
    <w:rsid w:val="0076383A"/>
    <w:rsid w:val="007647FE"/>
    <w:rsid w:val="007648C1"/>
    <w:rsid w:val="007650C8"/>
    <w:rsid w:val="00765D8E"/>
    <w:rsid w:val="007662BE"/>
    <w:rsid w:val="007667F6"/>
    <w:rsid w:val="007715E8"/>
    <w:rsid w:val="00771AD9"/>
    <w:rsid w:val="00771EEB"/>
    <w:rsid w:val="00772012"/>
    <w:rsid w:val="00772850"/>
    <w:rsid w:val="0077351D"/>
    <w:rsid w:val="00773DE2"/>
    <w:rsid w:val="0077643D"/>
    <w:rsid w:val="0077644F"/>
    <w:rsid w:val="00777795"/>
    <w:rsid w:val="00777A31"/>
    <w:rsid w:val="00777CF7"/>
    <w:rsid w:val="00780C90"/>
    <w:rsid w:val="00781213"/>
    <w:rsid w:val="00781519"/>
    <w:rsid w:val="00782A75"/>
    <w:rsid w:val="00782E2B"/>
    <w:rsid w:val="00783C64"/>
    <w:rsid w:val="00784207"/>
    <w:rsid w:val="0078431A"/>
    <w:rsid w:val="00784477"/>
    <w:rsid w:val="0078449D"/>
    <w:rsid w:val="00784868"/>
    <w:rsid w:val="0078510C"/>
    <w:rsid w:val="00785A01"/>
    <w:rsid w:val="00785C95"/>
    <w:rsid w:val="00786AF5"/>
    <w:rsid w:val="00787D10"/>
    <w:rsid w:val="00790D1D"/>
    <w:rsid w:val="00791542"/>
    <w:rsid w:val="007925CD"/>
    <w:rsid w:val="00793108"/>
    <w:rsid w:val="00793548"/>
    <w:rsid w:val="00793593"/>
    <w:rsid w:val="007942A0"/>
    <w:rsid w:val="00794B1C"/>
    <w:rsid w:val="00796975"/>
    <w:rsid w:val="007A1134"/>
    <w:rsid w:val="007A3254"/>
    <w:rsid w:val="007A3B28"/>
    <w:rsid w:val="007A5114"/>
    <w:rsid w:val="007A5908"/>
    <w:rsid w:val="007A5B2E"/>
    <w:rsid w:val="007A629E"/>
    <w:rsid w:val="007A6FC4"/>
    <w:rsid w:val="007A76F8"/>
    <w:rsid w:val="007A7C58"/>
    <w:rsid w:val="007B0B28"/>
    <w:rsid w:val="007B0D07"/>
    <w:rsid w:val="007B0D8C"/>
    <w:rsid w:val="007B1C2A"/>
    <w:rsid w:val="007B26A8"/>
    <w:rsid w:val="007B53EE"/>
    <w:rsid w:val="007B5D91"/>
    <w:rsid w:val="007B67AE"/>
    <w:rsid w:val="007B7A6C"/>
    <w:rsid w:val="007C0707"/>
    <w:rsid w:val="007C0EDD"/>
    <w:rsid w:val="007C1013"/>
    <w:rsid w:val="007C1F71"/>
    <w:rsid w:val="007C30DA"/>
    <w:rsid w:val="007C318B"/>
    <w:rsid w:val="007C3295"/>
    <w:rsid w:val="007C376C"/>
    <w:rsid w:val="007C3E06"/>
    <w:rsid w:val="007C5417"/>
    <w:rsid w:val="007C55CF"/>
    <w:rsid w:val="007C5A89"/>
    <w:rsid w:val="007C5FC8"/>
    <w:rsid w:val="007C7392"/>
    <w:rsid w:val="007C76D6"/>
    <w:rsid w:val="007C797E"/>
    <w:rsid w:val="007D343F"/>
    <w:rsid w:val="007D3918"/>
    <w:rsid w:val="007D469B"/>
    <w:rsid w:val="007D54F7"/>
    <w:rsid w:val="007D5C99"/>
    <w:rsid w:val="007D6A1D"/>
    <w:rsid w:val="007D7304"/>
    <w:rsid w:val="007D77DC"/>
    <w:rsid w:val="007D7BFA"/>
    <w:rsid w:val="007E13A8"/>
    <w:rsid w:val="007E19B7"/>
    <w:rsid w:val="007E2591"/>
    <w:rsid w:val="007E2938"/>
    <w:rsid w:val="007E2CAE"/>
    <w:rsid w:val="007E34E7"/>
    <w:rsid w:val="007E43BC"/>
    <w:rsid w:val="007E5334"/>
    <w:rsid w:val="007E5E4C"/>
    <w:rsid w:val="007E6C20"/>
    <w:rsid w:val="007E755E"/>
    <w:rsid w:val="007E7A71"/>
    <w:rsid w:val="007E7AC8"/>
    <w:rsid w:val="007E7E3C"/>
    <w:rsid w:val="007F086E"/>
    <w:rsid w:val="007F214F"/>
    <w:rsid w:val="007F3236"/>
    <w:rsid w:val="007F3399"/>
    <w:rsid w:val="007F3711"/>
    <w:rsid w:val="007F3936"/>
    <w:rsid w:val="007F3DBC"/>
    <w:rsid w:val="007F3F24"/>
    <w:rsid w:val="007F4489"/>
    <w:rsid w:val="007F5720"/>
    <w:rsid w:val="007F5E5C"/>
    <w:rsid w:val="007F62CE"/>
    <w:rsid w:val="007F66F1"/>
    <w:rsid w:val="007F7040"/>
    <w:rsid w:val="007F77F3"/>
    <w:rsid w:val="007F7E1E"/>
    <w:rsid w:val="008002B1"/>
    <w:rsid w:val="0080049B"/>
    <w:rsid w:val="00800895"/>
    <w:rsid w:val="00800A4B"/>
    <w:rsid w:val="0080145C"/>
    <w:rsid w:val="00802A3B"/>
    <w:rsid w:val="00802CDF"/>
    <w:rsid w:val="00802EFF"/>
    <w:rsid w:val="00803832"/>
    <w:rsid w:val="00803FCF"/>
    <w:rsid w:val="008045E0"/>
    <w:rsid w:val="008058B8"/>
    <w:rsid w:val="00806FD7"/>
    <w:rsid w:val="008070E4"/>
    <w:rsid w:val="0080754D"/>
    <w:rsid w:val="00810D2F"/>
    <w:rsid w:val="0081175A"/>
    <w:rsid w:val="00811F9B"/>
    <w:rsid w:val="0081554D"/>
    <w:rsid w:val="008157AB"/>
    <w:rsid w:val="00816D5D"/>
    <w:rsid w:val="00816FD9"/>
    <w:rsid w:val="00817D66"/>
    <w:rsid w:val="00817DDF"/>
    <w:rsid w:val="008205F9"/>
    <w:rsid w:val="0082086F"/>
    <w:rsid w:val="00820FAB"/>
    <w:rsid w:val="0082108B"/>
    <w:rsid w:val="0082170D"/>
    <w:rsid w:val="00821879"/>
    <w:rsid w:val="0082234B"/>
    <w:rsid w:val="008224F1"/>
    <w:rsid w:val="008227E1"/>
    <w:rsid w:val="00823A1E"/>
    <w:rsid w:val="00823BDB"/>
    <w:rsid w:val="00824E68"/>
    <w:rsid w:val="0082637B"/>
    <w:rsid w:val="008263D8"/>
    <w:rsid w:val="0082757B"/>
    <w:rsid w:val="00827AB9"/>
    <w:rsid w:val="00827CC9"/>
    <w:rsid w:val="00830627"/>
    <w:rsid w:val="0083096F"/>
    <w:rsid w:val="008332D5"/>
    <w:rsid w:val="00833EBC"/>
    <w:rsid w:val="008350C0"/>
    <w:rsid w:val="00835FBC"/>
    <w:rsid w:val="008366BA"/>
    <w:rsid w:val="00836B6E"/>
    <w:rsid w:val="00836E49"/>
    <w:rsid w:val="00837DCA"/>
    <w:rsid w:val="00837F19"/>
    <w:rsid w:val="008428BE"/>
    <w:rsid w:val="0084298F"/>
    <w:rsid w:val="00842D91"/>
    <w:rsid w:val="00842F2A"/>
    <w:rsid w:val="00844307"/>
    <w:rsid w:val="008443B1"/>
    <w:rsid w:val="00844B02"/>
    <w:rsid w:val="00844C2F"/>
    <w:rsid w:val="00845003"/>
    <w:rsid w:val="0084559C"/>
    <w:rsid w:val="00845F1D"/>
    <w:rsid w:val="00845FCE"/>
    <w:rsid w:val="0084627B"/>
    <w:rsid w:val="00846898"/>
    <w:rsid w:val="00846DF2"/>
    <w:rsid w:val="00846DFB"/>
    <w:rsid w:val="0085058A"/>
    <w:rsid w:val="00850795"/>
    <w:rsid w:val="00850F42"/>
    <w:rsid w:val="00851506"/>
    <w:rsid w:val="00852559"/>
    <w:rsid w:val="00852F61"/>
    <w:rsid w:val="00853827"/>
    <w:rsid w:val="00854593"/>
    <w:rsid w:val="00854623"/>
    <w:rsid w:val="00855139"/>
    <w:rsid w:val="00855E78"/>
    <w:rsid w:val="00856907"/>
    <w:rsid w:val="00856DFC"/>
    <w:rsid w:val="00857E83"/>
    <w:rsid w:val="0086047E"/>
    <w:rsid w:val="008610F9"/>
    <w:rsid w:val="008620EB"/>
    <w:rsid w:val="00862738"/>
    <w:rsid w:val="00862C30"/>
    <w:rsid w:val="00862C34"/>
    <w:rsid w:val="008631F5"/>
    <w:rsid w:val="00864226"/>
    <w:rsid w:val="0086471D"/>
    <w:rsid w:val="00865269"/>
    <w:rsid w:val="00865885"/>
    <w:rsid w:val="00865E44"/>
    <w:rsid w:val="00867960"/>
    <w:rsid w:val="008713D3"/>
    <w:rsid w:val="008716E8"/>
    <w:rsid w:val="00871E8D"/>
    <w:rsid w:val="008725A1"/>
    <w:rsid w:val="008735E0"/>
    <w:rsid w:val="00873E6B"/>
    <w:rsid w:val="00874877"/>
    <w:rsid w:val="00874A84"/>
    <w:rsid w:val="00875038"/>
    <w:rsid w:val="00875152"/>
    <w:rsid w:val="008758F1"/>
    <w:rsid w:val="00875CE2"/>
    <w:rsid w:val="0087602A"/>
    <w:rsid w:val="00876AAB"/>
    <w:rsid w:val="00876BA4"/>
    <w:rsid w:val="00876FA3"/>
    <w:rsid w:val="00877423"/>
    <w:rsid w:val="00877E79"/>
    <w:rsid w:val="008819D3"/>
    <w:rsid w:val="00881AAE"/>
    <w:rsid w:val="00883A58"/>
    <w:rsid w:val="0088419F"/>
    <w:rsid w:val="00884386"/>
    <w:rsid w:val="00885097"/>
    <w:rsid w:val="00886AFE"/>
    <w:rsid w:val="00886CC1"/>
    <w:rsid w:val="00886E74"/>
    <w:rsid w:val="00886FA3"/>
    <w:rsid w:val="008877AB"/>
    <w:rsid w:val="00887E6D"/>
    <w:rsid w:val="00890381"/>
    <w:rsid w:val="008905F4"/>
    <w:rsid w:val="00890C49"/>
    <w:rsid w:val="0089142C"/>
    <w:rsid w:val="0089255B"/>
    <w:rsid w:val="00892D43"/>
    <w:rsid w:val="008932A8"/>
    <w:rsid w:val="00894D03"/>
    <w:rsid w:val="008954D3"/>
    <w:rsid w:val="0089608A"/>
    <w:rsid w:val="008968FF"/>
    <w:rsid w:val="00896E17"/>
    <w:rsid w:val="00896E63"/>
    <w:rsid w:val="0089739B"/>
    <w:rsid w:val="00897EF4"/>
    <w:rsid w:val="008A0221"/>
    <w:rsid w:val="008A0522"/>
    <w:rsid w:val="008A2A0A"/>
    <w:rsid w:val="008A2E55"/>
    <w:rsid w:val="008A341A"/>
    <w:rsid w:val="008A3453"/>
    <w:rsid w:val="008A4ACB"/>
    <w:rsid w:val="008A4AED"/>
    <w:rsid w:val="008A715A"/>
    <w:rsid w:val="008A74A3"/>
    <w:rsid w:val="008A75A5"/>
    <w:rsid w:val="008A7C6F"/>
    <w:rsid w:val="008A7CD7"/>
    <w:rsid w:val="008B0B92"/>
    <w:rsid w:val="008B1865"/>
    <w:rsid w:val="008B19F4"/>
    <w:rsid w:val="008B243C"/>
    <w:rsid w:val="008B282D"/>
    <w:rsid w:val="008B3C49"/>
    <w:rsid w:val="008B49D3"/>
    <w:rsid w:val="008B5F99"/>
    <w:rsid w:val="008B7371"/>
    <w:rsid w:val="008B7902"/>
    <w:rsid w:val="008B7DDD"/>
    <w:rsid w:val="008B7E2E"/>
    <w:rsid w:val="008C0316"/>
    <w:rsid w:val="008C062C"/>
    <w:rsid w:val="008C191B"/>
    <w:rsid w:val="008C2C26"/>
    <w:rsid w:val="008C6900"/>
    <w:rsid w:val="008D07CF"/>
    <w:rsid w:val="008D0C0E"/>
    <w:rsid w:val="008D1049"/>
    <w:rsid w:val="008D12F8"/>
    <w:rsid w:val="008D26C4"/>
    <w:rsid w:val="008D38DA"/>
    <w:rsid w:val="008D48D6"/>
    <w:rsid w:val="008D52A3"/>
    <w:rsid w:val="008D5702"/>
    <w:rsid w:val="008D598C"/>
    <w:rsid w:val="008D5B00"/>
    <w:rsid w:val="008D6CB9"/>
    <w:rsid w:val="008D751E"/>
    <w:rsid w:val="008D7890"/>
    <w:rsid w:val="008E0C5A"/>
    <w:rsid w:val="008E1DF9"/>
    <w:rsid w:val="008E2B3D"/>
    <w:rsid w:val="008E5C21"/>
    <w:rsid w:val="008E5EDF"/>
    <w:rsid w:val="008E6280"/>
    <w:rsid w:val="008E7260"/>
    <w:rsid w:val="008F05D0"/>
    <w:rsid w:val="008F0D1C"/>
    <w:rsid w:val="008F1147"/>
    <w:rsid w:val="008F22E6"/>
    <w:rsid w:val="008F29C7"/>
    <w:rsid w:val="008F2D1D"/>
    <w:rsid w:val="008F335E"/>
    <w:rsid w:val="008F3CD9"/>
    <w:rsid w:val="008F47CC"/>
    <w:rsid w:val="008F4A38"/>
    <w:rsid w:val="008F61B6"/>
    <w:rsid w:val="008F61C9"/>
    <w:rsid w:val="008F79FC"/>
    <w:rsid w:val="008F7CE9"/>
    <w:rsid w:val="00900F0A"/>
    <w:rsid w:val="0090134E"/>
    <w:rsid w:val="00901B52"/>
    <w:rsid w:val="00901E7A"/>
    <w:rsid w:val="00902227"/>
    <w:rsid w:val="00902636"/>
    <w:rsid w:val="009027FA"/>
    <w:rsid w:val="009029C9"/>
    <w:rsid w:val="00903632"/>
    <w:rsid w:val="00903ACB"/>
    <w:rsid w:val="00903DDD"/>
    <w:rsid w:val="009057F8"/>
    <w:rsid w:val="00906FB6"/>
    <w:rsid w:val="0091035C"/>
    <w:rsid w:val="009111C5"/>
    <w:rsid w:val="0091153D"/>
    <w:rsid w:val="009115BB"/>
    <w:rsid w:val="00912B2E"/>
    <w:rsid w:val="00913F07"/>
    <w:rsid w:val="009146D7"/>
    <w:rsid w:val="00914B0F"/>
    <w:rsid w:val="00915012"/>
    <w:rsid w:val="00915785"/>
    <w:rsid w:val="00916310"/>
    <w:rsid w:val="00916830"/>
    <w:rsid w:val="0091739B"/>
    <w:rsid w:val="00920CB1"/>
    <w:rsid w:val="009229C5"/>
    <w:rsid w:val="00922E0D"/>
    <w:rsid w:val="00923202"/>
    <w:rsid w:val="00923345"/>
    <w:rsid w:val="00923841"/>
    <w:rsid w:val="0092524C"/>
    <w:rsid w:val="00926038"/>
    <w:rsid w:val="0092706F"/>
    <w:rsid w:val="0093000D"/>
    <w:rsid w:val="00930450"/>
    <w:rsid w:val="0093069D"/>
    <w:rsid w:val="00932820"/>
    <w:rsid w:val="00933A0D"/>
    <w:rsid w:val="00934D1A"/>
    <w:rsid w:val="00935DAD"/>
    <w:rsid w:val="009360B9"/>
    <w:rsid w:val="009368D3"/>
    <w:rsid w:val="00936A54"/>
    <w:rsid w:val="009375FA"/>
    <w:rsid w:val="00937648"/>
    <w:rsid w:val="009401B5"/>
    <w:rsid w:val="00940656"/>
    <w:rsid w:val="00942B93"/>
    <w:rsid w:val="00943F3C"/>
    <w:rsid w:val="0094424F"/>
    <w:rsid w:val="00944792"/>
    <w:rsid w:val="00944ADC"/>
    <w:rsid w:val="00946817"/>
    <w:rsid w:val="009468BC"/>
    <w:rsid w:val="00946B1D"/>
    <w:rsid w:val="00946E3C"/>
    <w:rsid w:val="00946FCF"/>
    <w:rsid w:val="0094710E"/>
    <w:rsid w:val="00947525"/>
    <w:rsid w:val="00947690"/>
    <w:rsid w:val="00947C47"/>
    <w:rsid w:val="0095051E"/>
    <w:rsid w:val="00950569"/>
    <w:rsid w:val="009506B2"/>
    <w:rsid w:val="00950DC1"/>
    <w:rsid w:val="00950E40"/>
    <w:rsid w:val="00951535"/>
    <w:rsid w:val="00951D8D"/>
    <w:rsid w:val="00952B5F"/>
    <w:rsid w:val="00953B45"/>
    <w:rsid w:val="00954B00"/>
    <w:rsid w:val="00955690"/>
    <w:rsid w:val="00955963"/>
    <w:rsid w:val="0095598B"/>
    <w:rsid w:val="00955FE1"/>
    <w:rsid w:val="00956145"/>
    <w:rsid w:val="00960234"/>
    <w:rsid w:val="00961099"/>
    <w:rsid w:val="0096148C"/>
    <w:rsid w:val="00961872"/>
    <w:rsid w:val="00961ADB"/>
    <w:rsid w:val="009624E1"/>
    <w:rsid w:val="0096266E"/>
    <w:rsid w:val="00963508"/>
    <w:rsid w:val="00964AD1"/>
    <w:rsid w:val="00964EBA"/>
    <w:rsid w:val="009657A5"/>
    <w:rsid w:val="009661E7"/>
    <w:rsid w:val="009664DD"/>
    <w:rsid w:val="0096681E"/>
    <w:rsid w:val="00967076"/>
    <w:rsid w:val="00967A6D"/>
    <w:rsid w:val="00967A84"/>
    <w:rsid w:val="00970C87"/>
    <w:rsid w:val="00970CF0"/>
    <w:rsid w:val="0097133B"/>
    <w:rsid w:val="00971466"/>
    <w:rsid w:val="00971C0D"/>
    <w:rsid w:val="00971D83"/>
    <w:rsid w:val="00972097"/>
    <w:rsid w:val="009722D6"/>
    <w:rsid w:val="0097298E"/>
    <w:rsid w:val="00972DEF"/>
    <w:rsid w:val="00972F39"/>
    <w:rsid w:val="00973372"/>
    <w:rsid w:val="0097368F"/>
    <w:rsid w:val="009738CD"/>
    <w:rsid w:val="0097634E"/>
    <w:rsid w:val="00976D3F"/>
    <w:rsid w:val="009802E3"/>
    <w:rsid w:val="009808A8"/>
    <w:rsid w:val="00981C72"/>
    <w:rsid w:val="00981F0D"/>
    <w:rsid w:val="00982796"/>
    <w:rsid w:val="00982ED4"/>
    <w:rsid w:val="00984F10"/>
    <w:rsid w:val="009851EE"/>
    <w:rsid w:val="009875EA"/>
    <w:rsid w:val="00987946"/>
    <w:rsid w:val="00987BDD"/>
    <w:rsid w:val="0099061C"/>
    <w:rsid w:val="0099139C"/>
    <w:rsid w:val="00991410"/>
    <w:rsid w:val="009914C0"/>
    <w:rsid w:val="00992390"/>
    <w:rsid w:val="00993ECF"/>
    <w:rsid w:val="00994C7E"/>
    <w:rsid w:val="00994E85"/>
    <w:rsid w:val="00994F59"/>
    <w:rsid w:val="00995547"/>
    <w:rsid w:val="00996A51"/>
    <w:rsid w:val="00996D57"/>
    <w:rsid w:val="00996FFF"/>
    <w:rsid w:val="00997155"/>
    <w:rsid w:val="00997230"/>
    <w:rsid w:val="0099738E"/>
    <w:rsid w:val="00997F03"/>
    <w:rsid w:val="00997F50"/>
    <w:rsid w:val="009A020F"/>
    <w:rsid w:val="009A18D9"/>
    <w:rsid w:val="009A207B"/>
    <w:rsid w:val="009A2288"/>
    <w:rsid w:val="009A2C74"/>
    <w:rsid w:val="009A2DA2"/>
    <w:rsid w:val="009A34DC"/>
    <w:rsid w:val="009A37FF"/>
    <w:rsid w:val="009A3BBE"/>
    <w:rsid w:val="009A4427"/>
    <w:rsid w:val="009A4856"/>
    <w:rsid w:val="009A4CBD"/>
    <w:rsid w:val="009A5432"/>
    <w:rsid w:val="009A61A7"/>
    <w:rsid w:val="009A61ED"/>
    <w:rsid w:val="009A654A"/>
    <w:rsid w:val="009A758D"/>
    <w:rsid w:val="009A7919"/>
    <w:rsid w:val="009B0CA3"/>
    <w:rsid w:val="009B13E5"/>
    <w:rsid w:val="009B2077"/>
    <w:rsid w:val="009B2EF8"/>
    <w:rsid w:val="009B30EC"/>
    <w:rsid w:val="009B3389"/>
    <w:rsid w:val="009B4140"/>
    <w:rsid w:val="009B42A0"/>
    <w:rsid w:val="009B4506"/>
    <w:rsid w:val="009B47B1"/>
    <w:rsid w:val="009B4A49"/>
    <w:rsid w:val="009B4CE6"/>
    <w:rsid w:val="009B4D3B"/>
    <w:rsid w:val="009B51B5"/>
    <w:rsid w:val="009B52DE"/>
    <w:rsid w:val="009B597E"/>
    <w:rsid w:val="009B6212"/>
    <w:rsid w:val="009B65C8"/>
    <w:rsid w:val="009B6782"/>
    <w:rsid w:val="009B7EB2"/>
    <w:rsid w:val="009B7F0D"/>
    <w:rsid w:val="009C08D8"/>
    <w:rsid w:val="009C0BC7"/>
    <w:rsid w:val="009C0D55"/>
    <w:rsid w:val="009C20B8"/>
    <w:rsid w:val="009C2A77"/>
    <w:rsid w:val="009C333F"/>
    <w:rsid w:val="009C3A00"/>
    <w:rsid w:val="009C3F46"/>
    <w:rsid w:val="009C40F0"/>
    <w:rsid w:val="009C4108"/>
    <w:rsid w:val="009C5ADB"/>
    <w:rsid w:val="009C5DA2"/>
    <w:rsid w:val="009C6F7F"/>
    <w:rsid w:val="009C7174"/>
    <w:rsid w:val="009D0C04"/>
    <w:rsid w:val="009D1559"/>
    <w:rsid w:val="009D1C2D"/>
    <w:rsid w:val="009D228E"/>
    <w:rsid w:val="009D2FC1"/>
    <w:rsid w:val="009D3205"/>
    <w:rsid w:val="009D46D5"/>
    <w:rsid w:val="009D5616"/>
    <w:rsid w:val="009D565A"/>
    <w:rsid w:val="009D5F30"/>
    <w:rsid w:val="009D60EE"/>
    <w:rsid w:val="009D6C3B"/>
    <w:rsid w:val="009D6DEB"/>
    <w:rsid w:val="009E06F6"/>
    <w:rsid w:val="009E0DC5"/>
    <w:rsid w:val="009E15DE"/>
    <w:rsid w:val="009E2E0C"/>
    <w:rsid w:val="009E35DC"/>
    <w:rsid w:val="009E37DD"/>
    <w:rsid w:val="009E394C"/>
    <w:rsid w:val="009E3D40"/>
    <w:rsid w:val="009E4423"/>
    <w:rsid w:val="009E510D"/>
    <w:rsid w:val="009E5A27"/>
    <w:rsid w:val="009E6DBC"/>
    <w:rsid w:val="009E7AEC"/>
    <w:rsid w:val="009E7E52"/>
    <w:rsid w:val="009F0CE2"/>
    <w:rsid w:val="009F0EF9"/>
    <w:rsid w:val="009F1A36"/>
    <w:rsid w:val="009F2DE7"/>
    <w:rsid w:val="009F2F2F"/>
    <w:rsid w:val="009F2F7B"/>
    <w:rsid w:val="009F306F"/>
    <w:rsid w:val="009F3D25"/>
    <w:rsid w:val="009F4E45"/>
    <w:rsid w:val="009F60DA"/>
    <w:rsid w:val="009F6467"/>
    <w:rsid w:val="009F6616"/>
    <w:rsid w:val="00A007AB"/>
    <w:rsid w:val="00A007BF"/>
    <w:rsid w:val="00A00E03"/>
    <w:rsid w:val="00A015D8"/>
    <w:rsid w:val="00A01EC4"/>
    <w:rsid w:val="00A02846"/>
    <w:rsid w:val="00A02ACB"/>
    <w:rsid w:val="00A03086"/>
    <w:rsid w:val="00A03B92"/>
    <w:rsid w:val="00A05DB2"/>
    <w:rsid w:val="00A05FAA"/>
    <w:rsid w:val="00A063F1"/>
    <w:rsid w:val="00A0695A"/>
    <w:rsid w:val="00A07618"/>
    <w:rsid w:val="00A07662"/>
    <w:rsid w:val="00A107BA"/>
    <w:rsid w:val="00A10A34"/>
    <w:rsid w:val="00A111D3"/>
    <w:rsid w:val="00A1133B"/>
    <w:rsid w:val="00A12AB0"/>
    <w:rsid w:val="00A1325E"/>
    <w:rsid w:val="00A13610"/>
    <w:rsid w:val="00A13721"/>
    <w:rsid w:val="00A143D8"/>
    <w:rsid w:val="00A144DA"/>
    <w:rsid w:val="00A15C19"/>
    <w:rsid w:val="00A1618D"/>
    <w:rsid w:val="00A16506"/>
    <w:rsid w:val="00A165D5"/>
    <w:rsid w:val="00A174C0"/>
    <w:rsid w:val="00A17B03"/>
    <w:rsid w:val="00A20322"/>
    <w:rsid w:val="00A20A20"/>
    <w:rsid w:val="00A224B6"/>
    <w:rsid w:val="00A2292A"/>
    <w:rsid w:val="00A235B0"/>
    <w:rsid w:val="00A24CAE"/>
    <w:rsid w:val="00A26230"/>
    <w:rsid w:val="00A268A8"/>
    <w:rsid w:val="00A269E8"/>
    <w:rsid w:val="00A26C1A"/>
    <w:rsid w:val="00A26DB5"/>
    <w:rsid w:val="00A270E8"/>
    <w:rsid w:val="00A320C3"/>
    <w:rsid w:val="00A33197"/>
    <w:rsid w:val="00A34477"/>
    <w:rsid w:val="00A347CF"/>
    <w:rsid w:val="00A34AEA"/>
    <w:rsid w:val="00A34C8C"/>
    <w:rsid w:val="00A3586F"/>
    <w:rsid w:val="00A37145"/>
    <w:rsid w:val="00A37617"/>
    <w:rsid w:val="00A37B89"/>
    <w:rsid w:val="00A37E61"/>
    <w:rsid w:val="00A37EDD"/>
    <w:rsid w:val="00A40439"/>
    <w:rsid w:val="00A40C37"/>
    <w:rsid w:val="00A40CC2"/>
    <w:rsid w:val="00A40FF6"/>
    <w:rsid w:val="00A41744"/>
    <w:rsid w:val="00A42648"/>
    <w:rsid w:val="00A429CD"/>
    <w:rsid w:val="00A42EE1"/>
    <w:rsid w:val="00A43963"/>
    <w:rsid w:val="00A43B02"/>
    <w:rsid w:val="00A45515"/>
    <w:rsid w:val="00A50073"/>
    <w:rsid w:val="00A50171"/>
    <w:rsid w:val="00A506AA"/>
    <w:rsid w:val="00A5071E"/>
    <w:rsid w:val="00A51305"/>
    <w:rsid w:val="00A51719"/>
    <w:rsid w:val="00A51B61"/>
    <w:rsid w:val="00A537BD"/>
    <w:rsid w:val="00A53E7B"/>
    <w:rsid w:val="00A54677"/>
    <w:rsid w:val="00A55B65"/>
    <w:rsid w:val="00A55C6B"/>
    <w:rsid w:val="00A56C65"/>
    <w:rsid w:val="00A56C7C"/>
    <w:rsid w:val="00A575F2"/>
    <w:rsid w:val="00A5770A"/>
    <w:rsid w:val="00A57F4E"/>
    <w:rsid w:val="00A606BB"/>
    <w:rsid w:val="00A61954"/>
    <w:rsid w:val="00A619CC"/>
    <w:rsid w:val="00A62050"/>
    <w:rsid w:val="00A63011"/>
    <w:rsid w:val="00A6328F"/>
    <w:rsid w:val="00A632B0"/>
    <w:rsid w:val="00A638AC"/>
    <w:rsid w:val="00A63C2C"/>
    <w:rsid w:val="00A640D2"/>
    <w:rsid w:val="00A64B78"/>
    <w:rsid w:val="00A65390"/>
    <w:rsid w:val="00A6614B"/>
    <w:rsid w:val="00A67618"/>
    <w:rsid w:val="00A720EC"/>
    <w:rsid w:val="00A722D4"/>
    <w:rsid w:val="00A7235F"/>
    <w:rsid w:val="00A73515"/>
    <w:rsid w:val="00A750FD"/>
    <w:rsid w:val="00A7650C"/>
    <w:rsid w:val="00A77CD9"/>
    <w:rsid w:val="00A8004A"/>
    <w:rsid w:val="00A80DB2"/>
    <w:rsid w:val="00A82F2D"/>
    <w:rsid w:val="00A82F53"/>
    <w:rsid w:val="00A831FA"/>
    <w:rsid w:val="00A839A9"/>
    <w:rsid w:val="00A8428F"/>
    <w:rsid w:val="00A84304"/>
    <w:rsid w:val="00A84852"/>
    <w:rsid w:val="00A849BF"/>
    <w:rsid w:val="00A85671"/>
    <w:rsid w:val="00A85A4D"/>
    <w:rsid w:val="00A85D16"/>
    <w:rsid w:val="00A85FDA"/>
    <w:rsid w:val="00A86005"/>
    <w:rsid w:val="00A86731"/>
    <w:rsid w:val="00A86924"/>
    <w:rsid w:val="00A87CDB"/>
    <w:rsid w:val="00A90692"/>
    <w:rsid w:val="00A90AD2"/>
    <w:rsid w:val="00A913EE"/>
    <w:rsid w:val="00A91CD0"/>
    <w:rsid w:val="00A92D05"/>
    <w:rsid w:val="00A94025"/>
    <w:rsid w:val="00A94F1F"/>
    <w:rsid w:val="00A97096"/>
    <w:rsid w:val="00A97134"/>
    <w:rsid w:val="00AA0222"/>
    <w:rsid w:val="00AA1E07"/>
    <w:rsid w:val="00AA296A"/>
    <w:rsid w:val="00AA2B9C"/>
    <w:rsid w:val="00AA2BAA"/>
    <w:rsid w:val="00AA2F84"/>
    <w:rsid w:val="00AA30AF"/>
    <w:rsid w:val="00AA3AD8"/>
    <w:rsid w:val="00AA3F68"/>
    <w:rsid w:val="00AA410D"/>
    <w:rsid w:val="00AA41AE"/>
    <w:rsid w:val="00AA557B"/>
    <w:rsid w:val="00AA64E9"/>
    <w:rsid w:val="00AA67B1"/>
    <w:rsid w:val="00AA6BB0"/>
    <w:rsid w:val="00AA6F48"/>
    <w:rsid w:val="00AB0B69"/>
    <w:rsid w:val="00AB13D4"/>
    <w:rsid w:val="00AB28A6"/>
    <w:rsid w:val="00AB3D39"/>
    <w:rsid w:val="00AB69FB"/>
    <w:rsid w:val="00AB6D0B"/>
    <w:rsid w:val="00AB7578"/>
    <w:rsid w:val="00AB79FB"/>
    <w:rsid w:val="00AB7F74"/>
    <w:rsid w:val="00AC06CC"/>
    <w:rsid w:val="00AC2751"/>
    <w:rsid w:val="00AC2A01"/>
    <w:rsid w:val="00AC2DFA"/>
    <w:rsid w:val="00AC555D"/>
    <w:rsid w:val="00AC6320"/>
    <w:rsid w:val="00AD0224"/>
    <w:rsid w:val="00AD0763"/>
    <w:rsid w:val="00AD13D6"/>
    <w:rsid w:val="00AD18A3"/>
    <w:rsid w:val="00AD2074"/>
    <w:rsid w:val="00AD22D8"/>
    <w:rsid w:val="00AD29CE"/>
    <w:rsid w:val="00AD33A2"/>
    <w:rsid w:val="00AD5681"/>
    <w:rsid w:val="00AD6098"/>
    <w:rsid w:val="00AD6A30"/>
    <w:rsid w:val="00AD70C6"/>
    <w:rsid w:val="00AE019C"/>
    <w:rsid w:val="00AE07B3"/>
    <w:rsid w:val="00AE1388"/>
    <w:rsid w:val="00AE14E8"/>
    <w:rsid w:val="00AE1CC8"/>
    <w:rsid w:val="00AE21DE"/>
    <w:rsid w:val="00AE2A39"/>
    <w:rsid w:val="00AE2D67"/>
    <w:rsid w:val="00AE3083"/>
    <w:rsid w:val="00AE31BD"/>
    <w:rsid w:val="00AE3981"/>
    <w:rsid w:val="00AE5547"/>
    <w:rsid w:val="00AE649E"/>
    <w:rsid w:val="00AE6A11"/>
    <w:rsid w:val="00AE7E34"/>
    <w:rsid w:val="00AF1CE0"/>
    <w:rsid w:val="00AF295D"/>
    <w:rsid w:val="00AF3667"/>
    <w:rsid w:val="00AF4C26"/>
    <w:rsid w:val="00AF5D3E"/>
    <w:rsid w:val="00AF70F8"/>
    <w:rsid w:val="00AF7168"/>
    <w:rsid w:val="00AF71CF"/>
    <w:rsid w:val="00AF7E4E"/>
    <w:rsid w:val="00B008F1"/>
    <w:rsid w:val="00B00F63"/>
    <w:rsid w:val="00B0136F"/>
    <w:rsid w:val="00B01AC3"/>
    <w:rsid w:val="00B02BBE"/>
    <w:rsid w:val="00B03A99"/>
    <w:rsid w:val="00B03AB0"/>
    <w:rsid w:val="00B04F43"/>
    <w:rsid w:val="00B05C15"/>
    <w:rsid w:val="00B06CCE"/>
    <w:rsid w:val="00B06FFE"/>
    <w:rsid w:val="00B070A8"/>
    <w:rsid w:val="00B079F8"/>
    <w:rsid w:val="00B07B04"/>
    <w:rsid w:val="00B07C98"/>
    <w:rsid w:val="00B100F0"/>
    <w:rsid w:val="00B12504"/>
    <w:rsid w:val="00B1277F"/>
    <w:rsid w:val="00B12F46"/>
    <w:rsid w:val="00B1341D"/>
    <w:rsid w:val="00B134C9"/>
    <w:rsid w:val="00B13B61"/>
    <w:rsid w:val="00B13F5D"/>
    <w:rsid w:val="00B14A14"/>
    <w:rsid w:val="00B14B45"/>
    <w:rsid w:val="00B15077"/>
    <w:rsid w:val="00B15A14"/>
    <w:rsid w:val="00B1660D"/>
    <w:rsid w:val="00B17B6A"/>
    <w:rsid w:val="00B17FFC"/>
    <w:rsid w:val="00B21DE0"/>
    <w:rsid w:val="00B21EE0"/>
    <w:rsid w:val="00B232E8"/>
    <w:rsid w:val="00B23C32"/>
    <w:rsid w:val="00B23F21"/>
    <w:rsid w:val="00B243FD"/>
    <w:rsid w:val="00B260EF"/>
    <w:rsid w:val="00B261A8"/>
    <w:rsid w:val="00B269DC"/>
    <w:rsid w:val="00B274B1"/>
    <w:rsid w:val="00B3024C"/>
    <w:rsid w:val="00B30A25"/>
    <w:rsid w:val="00B314F8"/>
    <w:rsid w:val="00B32F1E"/>
    <w:rsid w:val="00B33678"/>
    <w:rsid w:val="00B3454B"/>
    <w:rsid w:val="00B350E5"/>
    <w:rsid w:val="00B3527F"/>
    <w:rsid w:val="00B357C4"/>
    <w:rsid w:val="00B3589D"/>
    <w:rsid w:val="00B3604A"/>
    <w:rsid w:val="00B36A94"/>
    <w:rsid w:val="00B36F79"/>
    <w:rsid w:val="00B3773F"/>
    <w:rsid w:val="00B3787D"/>
    <w:rsid w:val="00B378FF"/>
    <w:rsid w:val="00B400E2"/>
    <w:rsid w:val="00B40C36"/>
    <w:rsid w:val="00B41912"/>
    <w:rsid w:val="00B424CD"/>
    <w:rsid w:val="00B42AED"/>
    <w:rsid w:val="00B43493"/>
    <w:rsid w:val="00B45CB0"/>
    <w:rsid w:val="00B46B68"/>
    <w:rsid w:val="00B472C8"/>
    <w:rsid w:val="00B50241"/>
    <w:rsid w:val="00B504E6"/>
    <w:rsid w:val="00B50EEE"/>
    <w:rsid w:val="00B519E7"/>
    <w:rsid w:val="00B51FD0"/>
    <w:rsid w:val="00B533D0"/>
    <w:rsid w:val="00B53437"/>
    <w:rsid w:val="00B53DCF"/>
    <w:rsid w:val="00B53E54"/>
    <w:rsid w:val="00B54036"/>
    <w:rsid w:val="00B5428A"/>
    <w:rsid w:val="00B5545D"/>
    <w:rsid w:val="00B554CB"/>
    <w:rsid w:val="00B555D2"/>
    <w:rsid w:val="00B55E1E"/>
    <w:rsid w:val="00B560BC"/>
    <w:rsid w:val="00B56195"/>
    <w:rsid w:val="00B5667E"/>
    <w:rsid w:val="00B5774C"/>
    <w:rsid w:val="00B57963"/>
    <w:rsid w:val="00B61244"/>
    <w:rsid w:val="00B6203A"/>
    <w:rsid w:val="00B62973"/>
    <w:rsid w:val="00B62A98"/>
    <w:rsid w:val="00B62C28"/>
    <w:rsid w:val="00B62C7B"/>
    <w:rsid w:val="00B631A1"/>
    <w:rsid w:val="00B633C2"/>
    <w:rsid w:val="00B64920"/>
    <w:rsid w:val="00B7354F"/>
    <w:rsid w:val="00B73786"/>
    <w:rsid w:val="00B73870"/>
    <w:rsid w:val="00B73F3D"/>
    <w:rsid w:val="00B7445A"/>
    <w:rsid w:val="00B752B5"/>
    <w:rsid w:val="00B766EF"/>
    <w:rsid w:val="00B7684B"/>
    <w:rsid w:val="00B771DD"/>
    <w:rsid w:val="00B77563"/>
    <w:rsid w:val="00B77579"/>
    <w:rsid w:val="00B7780A"/>
    <w:rsid w:val="00B77DD8"/>
    <w:rsid w:val="00B808B8"/>
    <w:rsid w:val="00B81791"/>
    <w:rsid w:val="00B8292A"/>
    <w:rsid w:val="00B8332F"/>
    <w:rsid w:val="00B836D8"/>
    <w:rsid w:val="00B83DC1"/>
    <w:rsid w:val="00B84334"/>
    <w:rsid w:val="00B84CA5"/>
    <w:rsid w:val="00B85226"/>
    <w:rsid w:val="00B85627"/>
    <w:rsid w:val="00B85721"/>
    <w:rsid w:val="00B86FE9"/>
    <w:rsid w:val="00B90530"/>
    <w:rsid w:val="00B90E53"/>
    <w:rsid w:val="00B90F82"/>
    <w:rsid w:val="00B91E68"/>
    <w:rsid w:val="00B92409"/>
    <w:rsid w:val="00B9302E"/>
    <w:rsid w:val="00B9394C"/>
    <w:rsid w:val="00B93C3B"/>
    <w:rsid w:val="00B9421A"/>
    <w:rsid w:val="00B9430E"/>
    <w:rsid w:val="00B944CF"/>
    <w:rsid w:val="00B94518"/>
    <w:rsid w:val="00B950D1"/>
    <w:rsid w:val="00B96442"/>
    <w:rsid w:val="00B969F7"/>
    <w:rsid w:val="00B96D07"/>
    <w:rsid w:val="00B96DE3"/>
    <w:rsid w:val="00BA0438"/>
    <w:rsid w:val="00BA096C"/>
    <w:rsid w:val="00BA2137"/>
    <w:rsid w:val="00BA2254"/>
    <w:rsid w:val="00BA2840"/>
    <w:rsid w:val="00BA3CD6"/>
    <w:rsid w:val="00BA3EF5"/>
    <w:rsid w:val="00BA72B1"/>
    <w:rsid w:val="00BB02E9"/>
    <w:rsid w:val="00BB13EC"/>
    <w:rsid w:val="00BB1D04"/>
    <w:rsid w:val="00BB206E"/>
    <w:rsid w:val="00BB26AA"/>
    <w:rsid w:val="00BB2B08"/>
    <w:rsid w:val="00BB3313"/>
    <w:rsid w:val="00BB3B98"/>
    <w:rsid w:val="00BB4113"/>
    <w:rsid w:val="00BB421D"/>
    <w:rsid w:val="00BB4E98"/>
    <w:rsid w:val="00BB55E4"/>
    <w:rsid w:val="00BB5B6A"/>
    <w:rsid w:val="00BB6B8D"/>
    <w:rsid w:val="00BB6BEB"/>
    <w:rsid w:val="00BB7682"/>
    <w:rsid w:val="00BB7959"/>
    <w:rsid w:val="00BC17C3"/>
    <w:rsid w:val="00BC3649"/>
    <w:rsid w:val="00BC38E6"/>
    <w:rsid w:val="00BC4FE7"/>
    <w:rsid w:val="00BC5BD0"/>
    <w:rsid w:val="00BC73FE"/>
    <w:rsid w:val="00BC7D96"/>
    <w:rsid w:val="00BD0E48"/>
    <w:rsid w:val="00BD222D"/>
    <w:rsid w:val="00BD2743"/>
    <w:rsid w:val="00BD337E"/>
    <w:rsid w:val="00BD37F8"/>
    <w:rsid w:val="00BD38A8"/>
    <w:rsid w:val="00BD3A85"/>
    <w:rsid w:val="00BD58C9"/>
    <w:rsid w:val="00BD6E0A"/>
    <w:rsid w:val="00BD74F7"/>
    <w:rsid w:val="00BD78AE"/>
    <w:rsid w:val="00BD7D06"/>
    <w:rsid w:val="00BD7E64"/>
    <w:rsid w:val="00BE0934"/>
    <w:rsid w:val="00BE10AE"/>
    <w:rsid w:val="00BE1278"/>
    <w:rsid w:val="00BE1DE3"/>
    <w:rsid w:val="00BE3861"/>
    <w:rsid w:val="00BE4C4F"/>
    <w:rsid w:val="00BE510A"/>
    <w:rsid w:val="00BE5D36"/>
    <w:rsid w:val="00BE706A"/>
    <w:rsid w:val="00BE76DA"/>
    <w:rsid w:val="00BE7FE8"/>
    <w:rsid w:val="00BF0024"/>
    <w:rsid w:val="00BF0A6D"/>
    <w:rsid w:val="00BF0DD8"/>
    <w:rsid w:val="00BF1B4B"/>
    <w:rsid w:val="00BF1CD8"/>
    <w:rsid w:val="00BF1FF7"/>
    <w:rsid w:val="00BF252F"/>
    <w:rsid w:val="00BF313F"/>
    <w:rsid w:val="00BF3A9E"/>
    <w:rsid w:val="00BF4789"/>
    <w:rsid w:val="00BF47FE"/>
    <w:rsid w:val="00BF481C"/>
    <w:rsid w:val="00BF60F0"/>
    <w:rsid w:val="00BF6210"/>
    <w:rsid w:val="00BF699C"/>
    <w:rsid w:val="00BF71F1"/>
    <w:rsid w:val="00BF7BC8"/>
    <w:rsid w:val="00BF7E6B"/>
    <w:rsid w:val="00C0022E"/>
    <w:rsid w:val="00C019A3"/>
    <w:rsid w:val="00C019CC"/>
    <w:rsid w:val="00C01B8D"/>
    <w:rsid w:val="00C01D2B"/>
    <w:rsid w:val="00C01DD2"/>
    <w:rsid w:val="00C01F38"/>
    <w:rsid w:val="00C02A41"/>
    <w:rsid w:val="00C03F35"/>
    <w:rsid w:val="00C0431C"/>
    <w:rsid w:val="00C04EC9"/>
    <w:rsid w:val="00C04EFC"/>
    <w:rsid w:val="00C05553"/>
    <w:rsid w:val="00C05803"/>
    <w:rsid w:val="00C05919"/>
    <w:rsid w:val="00C10B3E"/>
    <w:rsid w:val="00C10E4A"/>
    <w:rsid w:val="00C11F79"/>
    <w:rsid w:val="00C1247A"/>
    <w:rsid w:val="00C12979"/>
    <w:rsid w:val="00C12B5C"/>
    <w:rsid w:val="00C13838"/>
    <w:rsid w:val="00C146A1"/>
    <w:rsid w:val="00C1479D"/>
    <w:rsid w:val="00C16698"/>
    <w:rsid w:val="00C16DAE"/>
    <w:rsid w:val="00C221CD"/>
    <w:rsid w:val="00C22285"/>
    <w:rsid w:val="00C22906"/>
    <w:rsid w:val="00C22EBF"/>
    <w:rsid w:val="00C23145"/>
    <w:rsid w:val="00C23FF8"/>
    <w:rsid w:val="00C2421E"/>
    <w:rsid w:val="00C246DE"/>
    <w:rsid w:val="00C2587B"/>
    <w:rsid w:val="00C25A65"/>
    <w:rsid w:val="00C262C2"/>
    <w:rsid w:val="00C2649D"/>
    <w:rsid w:val="00C26C8F"/>
    <w:rsid w:val="00C273A0"/>
    <w:rsid w:val="00C302C2"/>
    <w:rsid w:val="00C30E82"/>
    <w:rsid w:val="00C328B4"/>
    <w:rsid w:val="00C32A96"/>
    <w:rsid w:val="00C32A9B"/>
    <w:rsid w:val="00C3399B"/>
    <w:rsid w:val="00C33F73"/>
    <w:rsid w:val="00C34987"/>
    <w:rsid w:val="00C3508D"/>
    <w:rsid w:val="00C35452"/>
    <w:rsid w:val="00C35B08"/>
    <w:rsid w:val="00C35E4B"/>
    <w:rsid w:val="00C365E1"/>
    <w:rsid w:val="00C36C30"/>
    <w:rsid w:val="00C36C49"/>
    <w:rsid w:val="00C370A0"/>
    <w:rsid w:val="00C3731B"/>
    <w:rsid w:val="00C412F8"/>
    <w:rsid w:val="00C422AF"/>
    <w:rsid w:val="00C429CD"/>
    <w:rsid w:val="00C44DDA"/>
    <w:rsid w:val="00C45144"/>
    <w:rsid w:val="00C45CA8"/>
    <w:rsid w:val="00C45D2E"/>
    <w:rsid w:val="00C45FF3"/>
    <w:rsid w:val="00C4719A"/>
    <w:rsid w:val="00C47F08"/>
    <w:rsid w:val="00C50066"/>
    <w:rsid w:val="00C506F2"/>
    <w:rsid w:val="00C50A34"/>
    <w:rsid w:val="00C51067"/>
    <w:rsid w:val="00C528EE"/>
    <w:rsid w:val="00C53A2D"/>
    <w:rsid w:val="00C5426E"/>
    <w:rsid w:val="00C5454A"/>
    <w:rsid w:val="00C545DD"/>
    <w:rsid w:val="00C55292"/>
    <w:rsid w:val="00C5552C"/>
    <w:rsid w:val="00C5582D"/>
    <w:rsid w:val="00C5582F"/>
    <w:rsid w:val="00C56405"/>
    <w:rsid w:val="00C60A80"/>
    <w:rsid w:val="00C61A00"/>
    <w:rsid w:val="00C61B17"/>
    <w:rsid w:val="00C643DB"/>
    <w:rsid w:val="00C64700"/>
    <w:rsid w:val="00C64E53"/>
    <w:rsid w:val="00C65115"/>
    <w:rsid w:val="00C65325"/>
    <w:rsid w:val="00C658A4"/>
    <w:rsid w:val="00C6712F"/>
    <w:rsid w:val="00C674BD"/>
    <w:rsid w:val="00C67BCF"/>
    <w:rsid w:val="00C7012C"/>
    <w:rsid w:val="00C70422"/>
    <w:rsid w:val="00C70D05"/>
    <w:rsid w:val="00C71354"/>
    <w:rsid w:val="00C71365"/>
    <w:rsid w:val="00C7162F"/>
    <w:rsid w:val="00C71753"/>
    <w:rsid w:val="00C71D25"/>
    <w:rsid w:val="00C73C9F"/>
    <w:rsid w:val="00C73E2B"/>
    <w:rsid w:val="00C74158"/>
    <w:rsid w:val="00C7468D"/>
    <w:rsid w:val="00C748C2"/>
    <w:rsid w:val="00C763E4"/>
    <w:rsid w:val="00C76BE6"/>
    <w:rsid w:val="00C80254"/>
    <w:rsid w:val="00C80BB0"/>
    <w:rsid w:val="00C81954"/>
    <w:rsid w:val="00C821C4"/>
    <w:rsid w:val="00C8243F"/>
    <w:rsid w:val="00C8280C"/>
    <w:rsid w:val="00C8311B"/>
    <w:rsid w:val="00C8380D"/>
    <w:rsid w:val="00C85E40"/>
    <w:rsid w:val="00C86AC9"/>
    <w:rsid w:val="00C87E15"/>
    <w:rsid w:val="00C912BC"/>
    <w:rsid w:val="00C91C5E"/>
    <w:rsid w:val="00C91E1E"/>
    <w:rsid w:val="00C92189"/>
    <w:rsid w:val="00C936C9"/>
    <w:rsid w:val="00C93F65"/>
    <w:rsid w:val="00C93FC4"/>
    <w:rsid w:val="00C94553"/>
    <w:rsid w:val="00C94BA8"/>
    <w:rsid w:val="00C94E03"/>
    <w:rsid w:val="00C95643"/>
    <w:rsid w:val="00C95A3B"/>
    <w:rsid w:val="00C95B13"/>
    <w:rsid w:val="00C9707C"/>
    <w:rsid w:val="00C97538"/>
    <w:rsid w:val="00C976F3"/>
    <w:rsid w:val="00CA0E5F"/>
    <w:rsid w:val="00CA0F03"/>
    <w:rsid w:val="00CA0F33"/>
    <w:rsid w:val="00CA1A2C"/>
    <w:rsid w:val="00CA1F31"/>
    <w:rsid w:val="00CA22A1"/>
    <w:rsid w:val="00CA2323"/>
    <w:rsid w:val="00CA280C"/>
    <w:rsid w:val="00CA40D0"/>
    <w:rsid w:val="00CA4E6A"/>
    <w:rsid w:val="00CA56AC"/>
    <w:rsid w:val="00CA77A3"/>
    <w:rsid w:val="00CA79EB"/>
    <w:rsid w:val="00CB033F"/>
    <w:rsid w:val="00CB0F00"/>
    <w:rsid w:val="00CB2BDD"/>
    <w:rsid w:val="00CB3C51"/>
    <w:rsid w:val="00CB54B5"/>
    <w:rsid w:val="00CC0EDF"/>
    <w:rsid w:val="00CC2111"/>
    <w:rsid w:val="00CC2218"/>
    <w:rsid w:val="00CC27AD"/>
    <w:rsid w:val="00CC3DF6"/>
    <w:rsid w:val="00CC6409"/>
    <w:rsid w:val="00CC694F"/>
    <w:rsid w:val="00CC7326"/>
    <w:rsid w:val="00CC7B95"/>
    <w:rsid w:val="00CC7E9D"/>
    <w:rsid w:val="00CC7FF4"/>
    <w:rsid w:val="00CD03D8"/>
    <w:rsid w:val="00CD1061"/>
    <w:rsid w:val="00CD1117"/>
    <w:rsid w:val="00CD1FA3"/>
    <w:rsid w:val="00CD2169"/>
    <w:rsid w:val="00CD24FF"/>
    <w:rsid w:val="00CD2FAB"/>
    <w:rsid w:val="00CD2FD6"/>
    <w:rsid w:val="00CD399F"/>
    <w:rsid w:val="00CD4632"/>
    <w:rsid w:val="00CD50DC"/>
    <w:rsid w:val="00CD61AB"/>
    <w:rsid w:val="00CD64EC"/>
    <w:rsid w:val="00CD71BA"/>
    <w:rsid w:val="00CE01EF"/>
    <w:rsid w:val="00CE08C5"/>
    <w:rsid w:val="00CE2563"/>
    <w:rsid w:val="00CE2640"/>
    <w:rsid w:val="00CE2E24"/>
    <w:rsid w:val="00CE5CC0"/>
    <w:rsid w:val="00CE5D08"/>
    <w:rsid w:val="00CE7776"/>
    <w:rsid w:val="00CE7AB5"/>
    <w:rsid w:val="00CF02EF"/>
    <w:rsid w:val="00CF0B56"/>
    <w:rsid w:val="00CF10F6"/>
    <w:rsid w:val="00CF1906"/>
    <w:rsid w:val="00CF2E16"/>
    <w:rsid w:val="00CF37B7"/>
    <w:rsid w:val="00CF523E"/>
    <w:rsid w:val="00CF60EB"/>
    <w:rsid w:val="00CF66AE"/>
    <w:rsid w:val="00CF6C4C"/>
    <w:rsid w:val="00CF7CB2"/>
    <w:rsid w:val="00CF7FEE"/>
    <w:rsid w:val="00D0073A"/>
    <w:rsid w:val="00D00A51"/>
    <w:rsid w:val="00D00D62"/>
    <w:rsid w:val="00D01B58"/>
    <w:rsid w:val="00D03478"/>
    <w:rsid w:val="00D04C7E"/>
    <w:rsid w:val="00D05CD4"/>
    <w:rsid w:val="00D06028"/>
    <w:rsid w:val="00D073D9"/>
    <w:rsid w:val="00D1046C"/>
    <w:rsid w:val="00D10A80"/>
    <w:rsid w:val="00D12DB1"/>
    <w:rsid w:val="00D14A5A"/>
    <w:rsid w:val="00D14B02"/>
    <w:rsid w:val="00D1526D"/>
    <w:rsid w:val="00D154E1"/>
    <w:rsid w:val="00D16CE1"/>
    <w:rsid w:val="00D16F5C"/>
    <w:rsid w:val="00D16FC7"/>
    <w:rsid w:val="00D171FB"/>
    <w:rsid w:val="00D174C4"/>
    <w:rsid w:val="00D20A9C"/>
    <w:rsid w:val="00D2159E"/>
    <w:rsid w:val="00D22A8A"/>
    <w:rsid w:val="00D23948"/>
    <w:rsid w:val="00D23B3E"/>
    <w:rsid w:val="00D24104"/>
    <w:rsid w:val="00D24CEF"/>
    <w:rsid w:val="00D255C7"/>
    <w:rsid w:val="00D255FC"/>
    <w:rsid w:val="00D25A03"/>
    <w:rsid w:val="00D263A4"/>
    <w:rsid w:val="00D266D2"/>
    <w:rsid w:val="00D2739A"/>
    <w:rsid w:val="00D277F1"/>
    <w:rsid w:val="00D27FF0"/>
    <w:rsid w:val="00D32472"/>
    <w:rsid w:val="00D32B71"/>
    <w:rsid w:val="00D32C64"/>
    <w:rsid w:val="00D33198"/>
    <w:rsid w:val="00D34DF2"/>
    <w:rsid w:val="00D35A18"/>
    <w:rsid w:val="00D35C5E"/>
    <w:rsid w:val="00D36599"/>
    <w:rsid w:val="00D366F5"/>
    <w:rsid w:val="00D37ED5"/>
    <w:rsid w:val="00D40AEF"/>
    <w:rsid w:val="00D41345"/>
    <w:rsid w:val="00D4174C"/>
    <w:rsid w:val="00D41D87"/>
    <w:rsid w:val="00D41FCB"/>
    <w:rsid w:val="00D42934"/>
    <w:rsid w:val="00D42A69"/>
    <w:rsid w:val="00D42D84"/>
    <w:rsid w:val="00D43DF9"/>
    <w:rsid w:val="00D46E5B"/>
    <w:rsid w:val="00D471B4"/>
    <w:rsid w:val="00D47927"/>
    <w:rsid w:val="00D47A0F"/>
    <w:rsid w:val="00D5054B"/>
    <w:rsid w:val="00D508A6"/>
    <w:rsid w:val="00D508ED"/>
    <w:rsid w:val="00D523F2"/>
    <w:rsid w:val="00D52849"/>
    <w:rsid w:val="00D536B6"/>
    <w:rsid w:val="00D545E7"/>
    <w:rsid w:val="00D54D44"/>
    <w:rsid w:val="00D554D7"/>
    <w:rsid w:val="00D558D4"/>
    <w:rsid w:val="00D5650E"/>
    <w:rsid w:val="00D60110"/>
    <w:rsid w:val="00D60382"/>
    <w:rsid w:val="00D612A0"/>
    <w:rsid w:val="00D61369"/>
    <w:rsid w:val="00D62E67"/>
    <w:rsid w:val="00D63512"/>
    <w:rsid w:val="00D64B49"/>
    <w:rsid w:val="00D64F18"/>
    <w:rsid w:val="00D651DF"/>
    <w:rsid w:val="00D67403"/>
    <w:rsid w:val="00D67570"/>
    <w:rsid w:val="00D67CAE"/>
    <w:rsid w:val="00D700B5"/>
    <w:rsid w:val="00D7123A"/>
    <w:rsid w:val="00D719DF"/>
    <w:rsid w:val="00D7367A"/>
    <w:rsid w:val="00D736A1"/>
    <w:rsid w:val="00D7564F"/>
    <w:rsid w:val="00D75E24"/>
    <w:rsid w:val="00D765BF"/>
    <w:rsid w:val="00D76E2F"/>
    <w:rsid w:val="00D774A3"/>
    <w:rsid w:val="00D776D7"/>
    <w:rsid w:val="00D81684"/>
    <w:rsid w:val="00D81AE8"/>
    <w:rsid w:val="00D82B87"/>
    <w:rsid w:val="00D8455E"/>
    <w:rsid w:val="00D84F1C"/>
    <w:rsid w:val="00D8601F"/>
    <w:rsid w:val="00D87712"/>
    <w:rsid w:val="00D877FE"/>
    <w:rsid w:val="00D908E4"/>
    <w:rsid w:val="00D91208"/>
    <w:rsid w:val="00D927F2"/>
    <w:rsid w:val="00D94211"/>
    <w:rsid w:val="00D94920"/>
    <w:rsid w:val="00D9589D"/>
    <w:rsid w:val="00D95C6C"/>
    <w:rsid w:val="00DA16B1"/>
    <w:rsid w:val="00DA23D9"/>
    <w:rsid w:val="00DA2EEF"/>
    <w:rsid w:val="00DA502D"/>
    <w:rsid w:val="00DA57D6"/>
    <w:rsid w:val="00DA5E07"/>
    <w:rsid w:val="00DA7A9E"/>
    <w:rsid w:val="00DB087F"/>
    <w:rsid w:val="00DB1099"/>
    <w:rsid w:val="00DB13C6"/>
    <w:rsid w:val="00DB1E9A"/>
    <w:rsid w:val="00DB1F35"/>
    <w:rsid w:val="00DB1FEE"/>
    <w:rsid w:val="00DB2AAD"/>
    <w:rsid w:val="00DB2D61"/>
    <w:rsid w:val="00DB315C"/>
    <w:rsid w:val="00DB335D"/>
    <w:rsid w:val="00DB424D"/>
    <w:rsid w:val="00DB4B6F"/>
    <w:rsid w:val="00DB4BBB"/>
    <w:rsid w:val="00DB5CC4"/>
    <w:rsid w:val="00DB5E2E"/>
    <w:rsid w:val="00DB5EF8"/>
    <w:rsid w:val="00DB6A2B"/>
    <w:rsid w:val="00DB7541"/>
    <w:rsid w:val="00DB7EA0"/>
    <w:rsid w:val="00DB7FCA"/>
    <w:rsid w:val="00DC0191"/>
    <w:rsid w:val="00DC2234"/>
    <w:rsid w:val="00DC3788"/>
    <w:rsid w:val="00DC3916"/>
    <w:rsid w:val="00DC394F"/>
    <w:rsid w:val="00DC3C4D"/>
    <w:rsid w:val="00DC5756"/>
    <w:rsid w:val="00DC66E7"/>
    <w:rsid w:val="00DC7144"/>
    <w:rsid w:val="00DC75B3"/>
    <w:rsid w:val="00DC7F2C"/>
    <w:rsid w:val="00DD13BE"/>
    <w:rsid w:val="00DD18FA"/>
    <w:rsid w:val="00DD254B"/>
    <w:rsid w:val="00DD3896"/>
    <w:rsid w:val="00DD42F4"/>
    <w:rsid w:val="00DD46AB"/>
    <w:rsid w:val="00DD4B03"/>
    <w:rsid w:val="00DD6CE3"/>
    <w:rsid w:val="00DD7A72"/>
    <w:rsid w:val="00DE122C"/>
    <w:rsid w:val="00DE1F06"/>
    <w:rsid w:val="00DE2084"/>
    <w:rsid w:val="00DE2BEB"/>
    <w:rsid w:val="00DE384C"/>
    <w:rsid w:val="00DE3DFE"/>
    <w:rsid w:val="00DE3F67"/>
    <w:rsid w:val="00DE4F81"/>
    <w:rsid w:val="00DE5AF7"/>
    <w:rsid w:val="00DE5EBD"/>
    <w:rsid w:val="00DE728E"/>
    <w:rsid w:val="00DE73BB"/>
    <w:rsid w:val="00DE78CA"/>
    <w:rsid w:val="00DE7D9E"/>
    <w:rsid w:val="00DF1E30"/>
    <w:rsid w:val="00DF3D3E"/>
    <w:rsid w:val="00DF43E9"/>
    <w:rsid w:val="00DF4B35"/>
    <w:rsid w:val="00DF70FC"/>
    <w:rsid w:val="00DF73E2"/>
    <w:rsid w:val="00DF7BC9"/>
    <w:rsid w:val="00E00166"/>
    <w:rsid w:val="00E00B19"/>
    <w:rsid w:val="00E01664"/>
    <w:rsid w:val="00E01C72"/>
    <w:rsid w:val="00E020AE"/>
    <w:rsid w:val="00E036E1"/>
    <w:rsid w:val="00E037AF"/>
    <w:rsid w:val="00E03B16"/>
    <w:rsid w:val="00E044CE"/>
    <w:rsid w:val="00E04EE4"/>
    <w:rsid w:val="00E053EA"/>
    <w:rsid w:val="00E05CF3"/>
    <w:rsid w:val="00E05F12"/>
    <w:rsid w:val="00E077CB"/>
    <w:rsid w:val="00E1066C"/>
    <w:rsid w:val="00E1099F"/>
    <w:rsid w:val="00E10EF8"/>
    <w:rsid w:val="00E112A9"/>
    <w:rsid w:val="00E112DD"/>
    <w:rsid w:val="00E114DB"/>
    <w:rsid w:val="00E119BD"/>
    <w:rsid w:val="00E11ACE"/>
    <w:rsid w:val="00E11E11"/>
    <w:rsid w:val="00E13599"/>
    <w:rsid w:val="00E13CC2"/>
    <w:rsid w:val="00E13E94"/>
    <w:rsid w:val="00E1441F"/>
    <w:rsid w:val="00E144F1"/>
    <w:rsid w:val="00E1479B"/>
    <w:rsid w:val="00E14852"/>
    <w:rsid w:val="00E14E49"/>
    <w:rsid w:val="00E150FF"/>
    <w:rsid w:val="00E1514F"/>
    <w:rsid w:val="00E152BC"/>
    <w:rsid w:val="00E15EA3"/>
    <w:rsid w:val="00E165D3"/>
    <w:rsid w:val="00E17B53"/>
    <w:rsid w:val="00E17EEC"/>
    <w:rsid w:val="00E205E9"/>
    <w:rsid w:val="00E212EE"/>
    <w:rsid w:val="00E22A97"/>
    <w:rsid w:val="00E22D98"/>
    <w:rsid w:val="00E234C9"/>
    <w:rsid w:val="00E237CE"/>
    <w:rsid w:val="00E24219"/>
    <w:rsid w:val="00E246F2"/>
    <w:rsid w:val="00E24983"/>
    <w:rsid w:val="00E25FEE"/>
    <w:rsid w:val="00E25FFE"/>
    <w:rsid w:val="00E305B8"/>
    <w:rsid w:val="00E30B57"/>
    <w:rsid w:val="00E312CF"/>
    <w:rsid w:val="00E31670"/>
    <w:rsid w:val="00E31A7F"/>
    <w:rsid w:val="00E31D6A"/>
    <w:rsid w:val="00E32A18"/>
    <w:rsid w:val="00E32ACA"/>
    <w:rsid w:val="00E33DD6"/>
    <w:rsid w:val="00E35219"/>
    <w:rsid w:val="00E35DE2"/>
    <w:rsid w:val="00E3777D"/>
    <w:rsid w:val="00E37B76"/>
    <w:rsid w:val="00E40C5B"/>
    <w:rsid w:val="00E40EF1"/>
    <w:rsid w:val="00E411F2"/>
    <w:rsid w:val="00E4158A"/>
    <w:rsid w:val="00E41A01"/>
    <w:rsid w:val="00E41FC3"/>
    <w:rsid w:val="00E422F3"/>
    <w:rsid w:val="00E42859"/>
    <w:rsid w:val="00E42873"/>
    <w:rsid w:val="00E436CE"/>
    <w:rsid w:val="00E43D70"/>
    <w:rsid w:val="00E452DF"/>
    <w:rsid w:val="00E4551B"/>
    <w:rsid w:val="00E45781"/>
    <w:rsid w:val="00E45838"/>
    <w:rsid w:val="00E4632B"/>
    <w:rsid w:val="00E46446"/>
    <w:rsid w:val="00E4645C"/>
    <w:rsid w:val="00E46D48"/>
    <w:rsid w:val="00E46DA3"/>
    <w:rsid w:val="00E46DAE"/>
    <w:rsid w:val="00E47304"/>
    <w:rsid w:val="00E47E1D"/>
    <w:rsid w:val="00E47E47"/>
    <w:rsid w:val="00E506D5"/>
    <w:rsid w:val="00E50A95"/>
    <w:rsid w:val="00E51FF5"/>
    <w:rsid w:val="00E53EE0"/>
    <w:rsid w:val="00E54B7F"/>
    <w:rsid w:val="00E5539C"/>
    <w:rsid w:val="00E55A98"/>
    <w:rsid w:val="00E55FAF"/>
    <w:rsid w:val="00E57B16"/>
    <w:rsid w:val="00E57F5E"/>
    <w:rsid w:val="00E601EB"/>
    <w:rsid w:val="00E61919"/>
    <w:rsid w:val="00E61C1A"/>
    <w:rsid w:val="00E61C48"/>
    <w:rsid w:val="00E6262E"/>
    <w:rsid w:val="00E62910"/>
    <w:rsid w:val="00E63DE3"/>
    <w:rsid w:val="00E6597A"/>
    <w:rsid w:val="00E65CFD"/>
    <w:rsid w:val="00E668C9"/>
    <w:rsid w:val="00E66FDA"/>
    <w:rsid w:val="00E6752D"/>
    <w:rsid w:val="00E714C3"/>
    <w:rsid w:val="00E71A80"/>
    <w:rsid w:val="00E71BE4"/>
    <w:rsid w:val="00E72954"/>
    <w:rsid w:val="00E72A54"/>
    <w:rsid w:val="00E72BFE"/>
    <w:rsid w:val="00E73122"/>
    <w:rsid w:val="00E74311"/>
    <w:rsid w:val="00E7612C"/>
    <w:rsid w:val="00E7661A"/>
    <w:rsid w:val="00E777B0"/>
    <w:rsid w:val="00E779E8"/>
    <w:rsid w:val="00E77B21"/>
    <w:rsid w:val="00E77D96"/>
    <w:rsid w:val="00E8061F"/>
    <w:rsid w:val="00E806A9"/>
    <w:rsid w:val="00E810BB"/>
    <w:rsid w:val="00E81961"/>
    <w:rsid w:val="00E83E52"/>
    <w:rsid w:val="00E84865"/>
    <w:rsid w:val="00E858B4"/>
    <w:rsid w:val="00E85B2A"/>
    <w:rsid w:val="00E8730A"/>
    <w:rsid w:val="00E875A5"/>
    <w:rsid w:val="00E90514"/>
    <w:rsid w:val="00E90EC0"/>
    <w:rsid w:val="00E918D5"/>
    <w:rsid w:val="00E9229D"/>
    <w:rsid w:val="00E937E5"/>
    <w:rsid w:val="00E93C8A"/>
    <w:rsid w:val="00E94126"/>
    <w:rsid w:val="00E94C7F"/>
    <w:rsid w:val="00E94CD9"/>
    <w:rsid w:val="00E95BEA"/>
    <w:rsid w:val="00E9639A"/>
    <w:rsid w:val="00E967F2"/>
    <w:rsid w:val="00E96C3A"/>
    <w:rsid w:val="00EA5308"/>
    <w:rsid w:val="00EA5668"/>
    <w:rsid w:val="00EA62DB"/>
    <w:rsid w:val="00EA669A"/>
    <w:rsid w:val="00EA6A15"/>
    <w:rsid w:val="00EA6C8C"/>
    <w:rsid w:val="00EA6E14"/>
    <w:rsid w:val="00EA76C0"/>
    <w:rsid w:val="00EB1434"/>
    <w:rsid w:val="00EB2AAD"/>
    <w:rsid w:val="00EB3197"/>
    <w:rsid w:val="00EB3872"/>
    <w:rsid w:val="00EB3CC2"/>
    <w:rsid w:val="00EB4287"/>
    <w:rsid w:val="00EB4298"/>
    <w:rsid w:val="00EB46C6"/>
    <w:rsid w:val="00EB58E3"/>
    <w:rsid w:val="00EB6195"/>
    <w:rsid w:val="00EB61E0"/>
    <w:rsid w:val="00EB6717"/>
    <w:rsid w:val="00EB7581"/>
    <w:rsid w:val="00EB7D22"/>
    <w:rsid w:val="00EC005C"/>
    <w:rsid w:val="00EC088B"/>
    <w:rsid w:val="00EC0EAB"/>
    <w:rsid w:val="00EC191A"/>
    <w:rsid w:val="00EC2366"/>
    <w:rsid w:val="00EC2D61"/>
    <w:rsid w:val="00EC3F24"/>
    <w:rsid w:val="00EC4811"/>
    <w:rsid w:val="00EC49AA"/>
    <w:rsid w:val="00EC542B"/>
    <w:rsid w:val="00EC550C"/>
    <w:rsid w:val="00EC66E8"/>
    <w:rsid w:val="00ED0988"/>
    <w:rsid w:val="00ED0D2D"/>
    <w:rsid w:val="00ED1939"/>
    <w:rsid w:val="00ED2795"/>
    <w:rsid w:val="00ED514A"/>
    <w:rsid w:val="00ED5343"/>
    <w:rsid w:val="00ED534B"/>
    <w:rsid w:val="00ED56BA"/>
    <w:rsid w:val="00ED5974"/>
    <w:rsid w:val="00ED5C03"/>
    <w:rsid w:val="00ED5FF2"/>
    <w:rsid w:val="00ED69DC"/>
    <w:rsid w:val="00ED7065"/>
    <w:rsid w:val="00ED75FB"/>
    <w:rsid w:val="00ED776F"/>
    <w:rsid w:val="00ED786D"/>
    <w:rsid w:val="00EE1468"/>
    <w:rsid w:val="00EE1C5C"/>
    <w:rsid w:val="00EE2977"/>
    <w:rsid w:val="00EE2ACC"/>
    <w:rsid w:val="00EE2F36"/>
    <w:rsid w:val="00EE45EF"/>
    <w:rsid w:val="00EE4849"/>
    <w:rsid w:val="00EE4864"/>
    <w:rsid w:val="00EE4C4C"/>
    <w:rsid w:val="00EE7047"/>
    <w:rsid w:val="00EF089D"/>
    <w:rsid w:val="00EF08ED"/>
    <w:rsid w:val="00EF149F"/>
    <w:rsid w:val="00EF1AF2"/>
    <w:rsid w:val="00EF20CF"/>
    <w:rsid w:val="00EF2567"/>
    <w:rsid w:val="00EF2BB8"/>
    <w:rsid w:val="00EF33DF"/>
    <w:rsid w:val="00EF3F94"/>
    <w:rsid w:val="00EF4D5E"/>
    <w:rsid w:val="00EF5740"/>
    <w:rsid w:val="00EF5A62"/>
    <w:rsid w:val="00F0023E"/>
    <w:rsid w:val="00F0045B"/>
    <w:rsid w:val="00F0077B"/>
    <w:rsid w:val="00F00CDC"/>
    <w:rsid w:val="00F0168D"/>
    <w:rsid w:val="00F0296D"/>
    <w:rsid w:val="00F034E8"/>
    <w:rsid w:val="00F0480A"/>
    <w:rsid w:val="00F054F9"/>
    <w:rsid w:val="00F05BAB"/>
    <w:rsid w:val="00F06879"/>
    <w:rsid w:val="00F075CE"/>
    <w:rsid w:val="00F07964"/>
    <w:rsid w:val="00F1154D"/>
    <w:rsid w:val="00F120AF"/>
    <w:rsid w:val="00F1400B"/>
    <w:rsid w:val="00F1418E"/>
    <w:rsid w:val="00F142F3"/>
    <w:rsid w:val="00F14377"/>
    <w:rsid w:val="00F14E89"/>
    <w:rsid w:val="00F1518C"/>
    <w:rsid w:val="00F152D8"/>
    <w:rsid w:val="00F15B03"/>
    <w:rsid w:val="00F15E26"/>
    <w:rsid w:val="00F161BF"/>
    <w:rsid w:val="00F167D3"/>
    <w:rsid w:val="00F17A8A"/>
    <w:rsid w:val="00F21547"/>
    <w:rsid w:val="00F21A07"/>
    <w:rsid w:val="00F21B6D"/>
    <w:rsid w:val="00F21B9C"/>
    <w:rsid w:val="00F21F45"/>
    <w:rsid w:val="00F220F8"/>
    <w:rsid w:val="00F2319D"/>
    <w:rsid w:val="00F232C8"/>
    <w:rsid w:val="00F23C17"/>
    <w:rsid w:val="00F24BD1"/>
    <w:rsid w:val="00F25B9B"/>
    <w:rsid w:val="00F265A5"/>
    <w:rsid w:val="00F269FF"/>
    <w:rsid w:val="00F26E59"/>
    <w:rsid w:val="00F321A4"/>
    <w:rsid w:val="00F32BEC"/>
    <w:rsid w:val="00F343E3"/>
    <w:rsid w:val="00F345FD"/>
    <w:rsid w:val="00F34834"/>
    <w:rsid w:val="00F350B6"/>
    <w:rsid w:val="00F35D0E"/>
    <w:rsid w:val="00F35FF6"/>
    <w:rsid w:val="00F370F0"/>
    <w:rsid w:val="00F371AF"/>
    <w:rsid w:val="00F40962"/>
    <w:rsid w:val="00F40D99"/>
    <w:rsid w:val="00F41E11"/>
    <w:rsid w:val="00F432D7"/>
    <w:rsid w:val="00F43C4E"/>
    <w:rsid w:val="00F4402B"/>
    <w:rsid w:val="00F445FB"/>
    <w:rsid w:val="00F45222"/>
    <w:rsid w:val="00F466D9"/>
    <w:rsid w:val="00F472B3"/>
    <w:rsid w:val="00F475A6"/>
    <w:rsid w:val="00F475F4"/>
    <w:rsid w:val="00F50D34"/>
    <w:rsid w:val="00F513A8"/>
    <w:rsid w:val="00F522A2"/>
    <w:rsid w:val="00F527BF"/>
    <w:rsid w:val="00F5373E"/>
    <w:rsid w:val="00F541B1"/>
    <w:rsid w:val="00F542C5"/>
    <w:rsid w:val="00F54346"/>
    <w:rsid w:val="00F54682"/>
    <w:rsid w:val="00F547B4"/>
    <w:rsid w:val="00F55664"/>
    <w:rsid w:val="00F56066"/>
    <w:rsid w:val="00F56B6A"/>
    <w:rsid w:val="00F57937"/>
    <w:rsid w:val="00F6180E"/>
    <w:rsid w:val="00F61B4B"/>
    <w:rsid w:val="00F61C10"/>
    <w:rsid w:val="00F627C4"/>
    <w:rsid w:val="00F6461A"/>
    <w:rsid w:val="00F677E8"/>
    <w:rsid w:val="00F67A56"/>
    <w:rsid w:val="00F70206"/>
    <w:rsid w:val="00F7044D"/>
    <w:rsid w:val="00F70C62"/>
    <w:rsid w:val="00F70CA0"/>
    <w:rsid w:val="00F7122E"/>
    <w:rsid w:val="00F7296B"/>
    <w:rsid w:val="00F73C52"/>
    <w:rsid w:val="00F740DE"/>
    <w:rsid w:val="00F75ABF"/>
    <w:rsid w:val="00F76F4E"/>
    <w:rsid w:val="00F7771B"/>
    <w:rsid w:val="00F77871"/>
    <w:rsid w:val="00F816B6"/>
    <w:rsid w:val="00F8188B"/>
    <w:rsid w:val="00F81C79"/>
    <w:rsid w:val="00F82747"/>
    <w:rsid w:val="00F84882"/>
    <w:rsid w:val="00F851AB"/>
    <w:rsid w:val="00F852BB"/>
    <w:rsid w:val="00F854A0"/>
    <w:rsid w:val="00F8615E"/>
    <w:rsid w:val="00F86208"/>
    <w:rsid w:val="00F8642F"/>
    <w:rsid w:val="00F86BCA"/>
    <w:rsid w:val="00F87C24"/>
    <w:rsid w:val="00F904A1"/>
    <w:rsid w:val="00F908F1"/>
    <w:rsid w:val="00F90EB7"/>
    <w:rsid w:val="00F91259"/>
    <w:rsid w:val="00F91C72"/>
    <w:rsid w:val="00F932F2"/>
    <w:rsid w:val="00F93391"/>
    <w:rsid w:val="00F94B5F"/>
    <w:rsid w:val="00F95065"/>
    <w:rsid w:val="00F95891"/>
    <w:rsid w:val="00F96175"/>
    <w:rsid w:val="00F969ED"/>
    <w:rsid w:val="00F97277"/>
    <w:rsid w:val="00F9743E"/>
    <w:rsid w:val="00F97CC7"/>
    <w:rsid w:val="00FA03FC"/>
    <w:rsid w:val="00FA040E"/>
    <w:rsid w:val="00FA136B"/>
    <w:rsid w:val="00FA137A"/>
    <w:rsid w:val="00FA13EE"/>
    <w:rsid w:val="00FA1812"/>
    <w:rsid w:val="00FA2156"/>
    <w:rsid w:val="00FA2BE5"/>
    <w:rsid w:val="00FA2C38"/>
    <w:rsid w:val="00FA30EF"/>
    <w:rsid w:val="00FA323C"/>
    <w:rsid w:val="00FA3370"/>
    <w:rsid w:val="00FA3682"/>
    <w:rsid w:val="00FA3AF5"/>
    <w:rsid w:val="00FA48F4"/>
    <w:rsid w:val="00FA4944"/>
    <w:rsid w:val="00FA5641"/>
    <w:rsid w:val="00FA6B22"/>
    <w:rsid w:val="00FB03EC"/>
    <w:rsid w:val="00FB05AE"/>
    <w:rsid w:val="00FB1FEF"/>
    <w:rsid w:val="00FB227B"/>
    <w:rsid w:val="00FB5377"/>
    <w:rsid w:val="00FB5675"/>
    <w:rsid w:val="00FB5F10"/>
    <w:rsid w:val="00FB6A50"/>
    <w:rsid w:val="00FB6EFD"/>
    <w:rsid w:val="00FB6F57"/>
    <w:rsid w:val="00FB7A02"/>
    <w:rsid w:val="00FC0527"/>
    <w:rsid w:val="00FC0991"/>
    <w:rsid w:val="00FC192A"/>
    <w:rsid w:val="00FC27E5"/>
    <w:rsid w:val="00FC2EC0"/>
    <w:rsid w:val="00FC2FE6"/>
    <w:rsid w:val="00FC4927"/>
    <w:rsid w:val="00FC4951"/>
    <w:rsid w:val="00FC4A58"/>
    <w:rsid w:val="00FC4D86"/>
    <w:rsid w:val="00FC53FA"/>
    <w:rsid w:val="00FC5D1E"/>
    <w:rsid w:val="00FC6541"/>
    <w:rsid w:val="00FC6CCE"/>
    <w:rsid w:val="00FD19E1"/>
    <w:rsid w:val="00FD1DF1"/>
    <w:rsid w:val="00FD200B"/>
    <w:rsid w:val="00FD22BF"/>
    <w:rsid w:val="00FD26D2"/>
    <w:rsid w:val="00FD2C53"/>
    <w:rsid w:val="00FD3277"/>
    <w:rsid w:val="00FD3389"/>
    <w:rsid w:val="00FD3640"/>
    <w:rsid w:val="00FD368D"/>
    <w:rsid w:val="00FD4797"/>
    <w:rsid w:val="00FD4F49"/>
    <w:rsid w:val="00FD5A0C"/>
    <w:rsid w:val="00FD694D"/>
    <w:rsid w:val="00FD69BB"/>
    <w:rsid w:val="00FD6CFA"/>
    <w:rsid w:val="00FD78F8"/>
    <w:rsid w:val="00FE0B68"/>
    <w:rsid w:val="00FE2E58"/>
    <w:rsid w:val="00FE3958"/>
    <w:rsid w:val="00FE3CCA"/>
    <w:rsid w:val="00FE3E94"/>
    <w:rsid w:val="00FE602F"/>
    <w:rsid w:val="00FE79D3"/>
    <w:rsid w:val="00FF03BF"/>
    <w:rsid w:val="00FF0570"/>
    <w:rsid w:val="00FF1087"/>
    <w:rsid w:val="00FF2111"/>
    <w:rsid w:val="00FF21BD"/>
    <w:rsid w:val="00FF59AC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8ED61A9"/>
  <w15:chartTrackingRefBased/>
  <w15:docId w15:val="{158E1DAA-FD47-45C9-A9A4-B08EF256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24"/>
    <w:rPr>
      <w:rFonts w:cs="Arial Unicode MS"/>
      <w:sz w:val="32"/>
      <w:szCs w:val="32"/>
      <w:lang w:bidi="si-LK"/>
    </w:rPr>
  </w:style>
  <w:style w:type="paragraph" w:styleId="1">
    <w:name w:val="heading 1"/>
    <w:basedOn w:val="a"/>
    <w:next w:val="a"/>
    <w:qFormat/>
    <w:rsid w:val="009C3A00"/>
    <w:pPr>
      <w:keepNext/>
      <w:jc w:val="center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qFormat/>
    <w:rsid w:val="00B2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74B1"/>
    <w:pPr>
      <w:keepNext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qFormat/>
    <w:rsid w:val="006A2F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274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B274B1"/>
    <w:pPr>
      <w:keepNext/>
      <w:jc w:val="right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9C3A0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3">
    <w:name w:val="Hyperlink"/>
    <w:rsid w:val="009C3A00"/>
    <w:rPr>
      <w:rFonts w:ascii="Tahoma" w:hAnsi="Tahoma" w:cs="Tahoma" w:hint="default"/>
      <w:b/>
      <w:bCs/>
      <w:strike w:val="0"/>
      <w:dstrike w:val="0"/>
      <w:color w:val="3333CC"/>
      <w:sz w:val="18"/>
      <w:szCs w:val="18"/>
      <w:u w:val="none"/>
      <w:effect w:val="none"/>
    </w:rPr>
  </w:style>
  <w:style w:type="paragraph" w:customStyle="1" w:styleId="a4">
    <w:name w:val="Знак"/>
    <w:basedOn w:val="a"/>
    <w:rsid w:val="00CF66A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5">
    <w:name w:val="Знак"/>
    <w:basedOn w:val="a"/>
    <w:rsid w:val="002A4B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FollowedHyperlink"/>
    <w:rsid w:val="004D4DDD"/>
    <w:rPr>
      <w:color w:val="800080"/>
      <w:u w:val="single"/>
    </w:rPr>
  </w:style>
  <w:style w:type="table" w:styleId="a7">
    <w:name w:val="Table Grid"/>
    <w:basedOn w:val="a1"/>
    <w:rsid w:val="002B0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2B0619"/>
    <w:pPr>
      <w:spacing w:after="120" w:line="480" w:lineRule="auto"/>
    </w:pPr>
    <w:rPr>
      <w:rFonts w:cs="Times New Roman"/>
      <w:sz w:val="20"/>
      <w:szCs w:val="20"/>
      <w:lang w:bidi="ar-SA"/>
    </w:rPr>
  </w:style>
  <w:style w:type="paragraph" w:styleId="a8">
    <w:name w:val="Balloon Text"/>
    <w:basedOn w:val="a"/>
    <w:semiHidden/>
    <w:rsid w:val="00A8428F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BF71F1"/>
    <w:rPr>
      <w:lang w:val="ru-RU" w:eastAsia="ru-RU" w:bidi="ar-SA"/>
    </w:rPr>
  </w:style>
  <w:style w:type="paragraph" w:styleId="a9">
    <w:name w:val="Normal (Web)"/>
    <w:basedOn w:val="a"/>
    <w:uiPriority w:val="99"/>
    <w:rsid w:val="006A2FB4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0"/>
      <w:szCs w:val="20"/>
    </w:rPr>
  </w:style>
  <w:style w:type="paragraph" w:styleId="aa">
    <w:name w:val="Body Text"/>
    <w:basedOn w:val="a"/>
    <w:rsid w:val="00B274B1"/>
    <w:pPr>
      <w:spacing w:after="120"/>
    </w:pPr>
  </w:style>
  <w:style w:type="paragraph" w:styleId="ab">
    <w:name w:val="Body Text Indent"/>
    <w:basedOn w:val="a"/>
    <w:rsid w:val="00B274B1"/>
    <w:pPr>
      <w:spacing w:after="120"/>
      <w:ind w:left="283"/>
    </w:pPr>
    <w:rPr>
      <w:sz w:val="20"/>
      <w:szCs w:val="20"/>
    </w:rPr>
  </w:style>
  <w:style w:type="paragraph" w:styleId="ac">
    <w:name w:val="header"/>
    <w:basedOn w:val="a"/>
    <w:rsid w:val="009057F8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057F8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2362EC"/>
    <w:pPr>
      <w:jc w:val="center"/>
    </w:pPr>
    <w:rPr>
      <w:b/>
      <w:bCs/>
      <w:sz w:val="22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AC2D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3343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mesNewRoman16">
    <w:name w:val="Стиль Times New Roman 16 пт"/>
    <w:qFormat/>
    <w:rsid w:val="00DA502D"/>
    <w:rPr>
      <w:rFonts w:ascii="Times New Roman" w:hAnsi="Times New Roman"/>
      <w:sz w:val="32"/>
      <w:lang w:val="ru-RU"/>
    </w:rPr>
  </w:style>
  <w:style w:type="paragraph" w:styleId="af0">
    <w:name w:val="Revision"/>
    <w:hidden/>
    <w:uiPriority w:val="99"/>
    <w:semiHidden/>
    <w:rsid w:val="00A54677"/>
    <w:rPr>
      <w:rFonts w:cs="Arial Unicode MS"/>
      <w:sz w:val="32"/>
      <w:szCs w:val="32"/>
      <w:lang w:bidi="si-LK"/>
    </w:rPr>
  </w:style>
  <w:style w:type="character" w:customStyle="1" w:styleId="af1">
    <w:name w:val="Основной"/>
    <w:qFormat/>
    <w:rsid w:val="00786AF5"/>
    <w:rPr>
      <w:rFonts w:ascii="Times New Roman" w:hAnsi="Times New Roman"/>
      <w:sz w:val="32"/>
      <w:lang w:val="ru-RU"/>
    </w:rPr>
  </w:style>
  <w:style w:type="paragraph" w:customStyle="1" w:styleId="tbl1">
    <w:name w:val="tbl1"/>
    <w:basedOn w:val="a"/>
    <w:rsid w:val="00011F30"/>
    <w:pPr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customStyle="1" w:styleId="text">
    <w:name w:val="text"/>
    <w:basedOn w:val="a"/>
    <w:rsid w:val="00501C7C"/>
    <w:pPr>
      <w:spacing w:before="100" w:beforeAutospacing="1" w:after="100" w:afterAutospacing="1"/>
      <w:jc w:val="both"/>
    </w:pPr>
    <w:rPr>
      <w:rFonts w:ascii="Arial" w:eastAsia="Calibri" w:hAnsi="Arial" w:cs="Arial"/>
      <w:color w:val="000000"/>
      <w:sz w:val="18"/>
      <w:szCs w:val="18"/>
      <w:lang w:bidi="ar-SA"/>
    </w:rPr>
  </w:style>
  <w:style w:type="paragraph" w:customStyle="1" w:styleId="af2">
    <w:name w:val="Заголовок статьи"/>
    <w:basedOn w:val="a"/>
    <w:next w:val="a"/>
    <w:uiPriority w:val="99"/>
    <w:rsid w:val="007549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bidi="ar-SA"/>
    </w:rPr>
  </w:style>
  <w:style w:type="character" w:customStyle="1" w:styleId="style71">
    <w:name w:val="style71"/>
    <w:rsid w:val="00A56C7C"/>
    <w:rPr>
      <w:rFonts w:ascii="Arial" w:hAnsi="Arial" w:cs="Arial" w:hint="default"/>
      <w:sz w:val="20"/>
      <w:szCs w:val="20"/>
    </w:rPr>
  </w:style>
  <w:style w:type="paragraph" w:styleId="af3">
    <w:name w:val="No Spacing"/>
    <w:basedOn w:val="a"/>
    <w:uiPriority w:val="1"/>
    <w:qFormat/>
    <w:rsid w:val="00A1133B"/>
    <w:rPr>
      <w:rFonts w:ascii="Calibri" w:hAnsi="Calibri" w:cs="Times New Roman"/>
      <w:sz w:val="24"/>
      <w:lang w:eastAsia="en-US" w:bidi="en-US"/>
    </w:rPr>
  </w:style>
  <w:style w:type="character" w:styleId="af4">
    <w:name w:val="Strong"/>
    <w:uiPriority w:val="22"/>
    <w:qFormat/>
    <w:rsid w:val="00F56066"/>
    <w:rPr>
      <w:b/>
      <w:bCs/>
    </w:rPr>
  </w:style>
  <w:style w:type="character" w:styleId="af5">
    <w:name w:val="Emphasis"/>
    <w:qFormat/>
    <w:rsid w:val="00F56066"/>
    <w:rPr>
      <w:i/>
      <w:iCs/>
    </w:rPr>
  </w:style>
  <w:style w:type="paragraph" w:styleId="af6">
    <w:name w:val="Plain Text"/>
    <w:basedOn w:val="a"/>
    <w:link w:val="af7"/>
    <w:uiPriority w:val="99"/>
    <w:rsid w:val="00BE10AE"/>
    <w:rPr>
      <w:rFonts w:ascii="Courier New" w:hAnsi="Courier New" w:cs="Times New Roman"/>
      <w:sz w:val="20"/>
      <w:szCs w:val="20"/>
      <w:lang w:val="x-none" w:eastAsia="en-US" w:bidi="ar-SA"/>
    </w:rPr>
  </w:style>
  <w:style w:type="character" w:customStyle="1" w:styleId="af7">
    <w:name w:val="Текст Знак"/>
    <w:link w:val="af6"/>
    <w:uiPriority w:val="99"/>
    <w:rsid w:val="00BE10AE"/>
    <w:rPr>
      <w:rFonts w:ascii="Courier New" w:hAnsi="Courier New" w:cs="Courier New"/>
      <w:lang w:eastAsia="en-US"/>
    </w:rPr>
  </w:style>
  <w:style w:type="paragraph" w:styleId="af8">
    <w:name w:val="List Paragraph"/>
    <w:basedOn w:val="a"/>
    <w:uiPriority w:val="99"/>
    <w:qFormat/>
    <w:rsid w:val="00BE10AE"/>
    <w:pPr>
      <w:ind w:left="720"/>
      <w:contextualSpacing/>
    </w:pPr>
    <w:rPr>
      <w:rFonts w:ascii="Calibri" w:hAnsi="Calibri" w:cs="Times New Roman"/>
      <w:sz w:val="24"/>
      <w:szCs w:val="24"/>
      <w:lang w:eastAsia="en-US" w:bidi="en-US"/>
    </w:rPr>
  </w:style>
  <w:style w:type="character" w:customStyle="1" w:styleId="af9">
    <w:name w:val="Цветовое выделение"/>
    <w:uiPriority w:val="99"/>
    <w:rsid w:val="007F3236"/>
    <w:rPr>
      <w:b/>
      <w:bCs/>
      <w:color w:val="000080"/>
    </w:rPr>
  </w:style>
  <w:style w:type="paragraph" w:customStyle="1" w:styleId="ConsTitle">
    <w:name w:val="ConsTitle"/>
    <w:basedOn w:val="a"/>
    <w:rsid w:val="00FD694D"/>
    <w:pPr>
      <w:autoSpaceDE w:val="0"/>
      <w:autoSpaceDN w:val="0"/>
      <w:ind w:right="19772"/>
    </w:pPr>
    <w:rPr>
      <w:rFonts w:ascii="Arial" w:eastAsia="Calibri" w:hAnsi="Arial" w:cs="Arial"/>
      <w:b/>
      <w:bCs/>
      <w:sz w:val="20"/>
      <w:szCs w:val="20"/>
      <w:lang w:bidi="ar-SA"/>
    </w:rPr>
  </w:style>
  <w:style w:type="paragraph" w:customStyle="1" w:styleId="defcolor">
    <w:name w:val="defcolor"/>
    <w:basedOn w:val="a"/>
    <w:rsid w:val="00802CDF"/>
    <w:pPr>
      <w:spacing w:before="100" w:beforeAutospacing="1" w:after="100" w:afterAutospacing="1"/>
    </w:pPr>
    <w:rPr>
      <w:rFonts w:cs="Times New Roman"/>
      <w:color w:val="242428"/>
      <w:sz w:val="24"/>
      <w:szCs w:val="24"/>
      <w:lang w:bidi="ar-SA"/>
    </w:rPr>
  </w:style>
  <w:style w:type="paragraph" w:customStyle="1" w:styleId="newsdate1">
    <w:name w:val="news_date1"/>
    <w:basedOn w:val="a"/>
    <w:rsid w:val="0023141B"/>
    <w:rPr>
      <w:rFonts w:cs="Times New Roman"/>
      <w:color w:val="999999"/>
      <w:sz w:val="18"/>
      <w:szCs w:val="18"/>
      <w:lang w:bidi="ar-SA"/>
    </w:rPr>
  </w:style>
  <w:style w:type="character" w:customStyle="1" w:styleId="bookmarkhead1">
    <w:name w:val="bookmark_head1"/>
    <w:rsid w:val="0023141B"/>
    <w:rPr>
      <w:color w:val="999999"/>
      <w:sz w:val="17"/>
      <w:szCs w:val="17"/>
    </w:rPr>
  </w:style>
  <w:style w:type="paragraph" w:customStyle="1" w:styleId="kategoria1">
    <w:name w:val="kategoria1"/>
    <w:basedOn w:val="a"/>
    <w:rsid w:val="0023141B"/>
    <w:pPr>
      <w:spacing w:before="75" w:after="180"/>
    </w:pPr>
    <w:rPr>
      <w:rFonts w:cs="Times New Roman"/>
      <w:color w:val="999999"/>
      <w:sz w:val="17"/>
      <w:szCs w:val="17"/>
      <w:lang w:bidi="ar-SA"/>
    </w:rPr>
  </w:style>
  <w:style w:type="character" w:customStyle="1" w:styleId="s0">
    <w:name w:val="s0"/>
    <w:rsid w:val="00502354"/>
  </w:style>
  <w:style w:type="paragraph" w:customStyle="1" w:styleId="afa">
    <w:name w:val="Стиль"/>
    <w:basedOn w:val="a"/>
    <w:uiPriority w:val="99"/>
    <w:rsid w:val="00275B6E"/>
    <w:pPr>
      <w:autoSpaceDE w:val="0"/>
      <w:autoSpaceDN w:val="0"/>
      <w:adjustRightInd w:val="0"/>
      <w:spacing w:line="200" w:lineRule="atLeast"/>
      <w:jc w:val="right"/>
      <w:textAlignment w:val="center"/>
    </w:pPr>
    <w:rPr>
      <w:rFonts w:ascii="Calibri" w:hAnsi="Calibri" w:cs="Calibri"/>
      <w:b/>
      <w:bCs/>
      <w:i/>
      <w:iCs/>
      <w:color w:val="000000"/>
      <w:spacing w:val="-2"/>
      <w:sz w:val="16"/>
      <w:szCs w:val="16"/>
      <w:lang w:bidi="ar-SA"/>
    </w:rPr>
  </w:style>
  <w:style w:type="paragraph" w:customStyle="1" w:styleId="copyrights">
    <w:name w:val="copyrights"/>
    <w:basedOn w:val="a"/>
    <w:rsid w:val="00320D46"/>
    <w:pPr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customStyle="1" w:styleId="Default">
    <w:name w:val="Default"/>
    <w:rsid w:val="0088509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2">
    <w:name w:val="s2"/>
    <w:uiPriority w:val="99"/>
    <w:rsid w:val="00E053EA"/>
  </w:style>
  <w:style w:type="character" w:customStyle="1" w:styleId="apple-converted-space">
    <w:name w:val="apple-converted-space"/>
    <w:basedOn w:val="a0"/>
    <w:rsid w:val="00FA136B"/>
  </w:style>
  <w:style w:type="character" w:customStyle="1" w:styleId="posttext1">
    <w:name w:val="posttext1"/>
    <w:rsid w:val="0072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0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7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26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1663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51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2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7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1011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65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2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single" w:sz="6" w:space="6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3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096">
          <w:marLeft w:val="300"/>
          <w:marRight w:val="225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522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522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584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958">
          <w:marLeft w:val="300"/>
          <w:marRight w:val="225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6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013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680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7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028">
      <w:bodyDiv w:val="1"/>
      <w:marLeft w:val="0"/>
      <w:marRight w:val="0"/>
      <w:marTop w:val="0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5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1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8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8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5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3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4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4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8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4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70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52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082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401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30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6720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7122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85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004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480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17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2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822">
          <w:marLeft w:val="300"/>
          <w:marRight w:val="225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570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515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49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sk.ru" TargetMode="External"/><Relationship Id="rId1" Type="http://schemas.openxmlformats.org/officeDocument/2006/relationships/hyperlink" Target="mailto:SabaninSA@ar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banin\Application%20Data\Microsoft\Templates\Rel_col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78E6-AFC3-4787-A020-C4645177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Rel_color.dot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энергосбытовая компания и Архангельская сбытовая компания входящие в холдинг «Межрегионсоюзэнерго» не прекращают борьбу против роста тарифов</vt:lpstr>
    </vt:vector>
  </TitlesOfParts>
  <Company/>
  <LinksUpToDate>false</LinksUpToDate>
  <CharactersWithSpaces>300</CharactersWithSpaces>
  <SharedDoc>false</SharedDoc>
  <HLinks>
    <vt:vector size="12" baseType="variant"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>http://www.arsk.ru/</vt:lpwstr>
      </vt:variant>
      <vt:variant>
        <vt:lpwstr/>
      </vt:variant>
      <vt:variant>
        <vt:i4>5963899</vt:i4>
      </vt:variant>
      <vt:variant>
        <vt:i4>6</vt:i4>
      </vt:variant>
      <vt:variant>
        <vt:i4>0</vt:i4>
      </vt:variant>
      <vt:variant>
        <vt:i4>5</vt:i4>
      </vt:variant>
      <vt:variant>
        <vt:lpwstr>mailto:SabaninSA@arsk.ru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энергосбытовая компания и Архангельская сбытовая компания входящие в холдинг «Межрегионсоюзэнерго» не прекращают борьбу против роста тарифов</dc:title>
  <dc:subject/>
  <dc:creator>sabanin</dc:creator>
  <cp:keywords/>
  <cp:lastModifiedBy>Сабанин Сергей Анатольевич</cp:lastModifiedBy>
  <cp:revision>3</cp:revision>
  <cp:lastPrinted>2013-09-06T09:11:00Z</cp:lastPrinted>
  <dcterms:created xsi:type="dcterms:W3CDTF">2018-03-12T10:33:00Z</dcterms:created>
  <dcterms:modified xsi:type="dcterms:W3CDTF">2018-03-12T10:35:00Z</dcterms:modified>
</cp:coreProperties>
</file>